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2C616" w14:textId="77777777" w:rsidR="000A42D0" w:rsidRDefault="000A42D0" w:rsidP="00221EC0"/>
    <w:p w14:paraId="4302C617" w14:textId="341A867F" w:rsidR="0082402E" w:rsidRPr="00C27727" w:rsidRDefault="00DA7D47" w:rsidP="00DA7D47">
      <w:pPr>
        <w:jc w:val="center"/>
        <w:rPr>
          <w:rFonts w:cs="Arial"/>
          <w:b/>
        </w:rPr>
      </w:pPr>
      <w:r w:rsidRPr="00C27727">
        <w:rPr>
          <w:rFonts w:cs="Arial"/>
          <w:b/>
        </w:rPr>
        <w:t xml:space="preserve">Procés participatiu </w:t>
      </w:r>
      <w:r w:rsidR="006542DD">
        <w:rPr>
          <w:rFonts w:cs="Arial"/>
          <w:b/>
        </w:rPr>
        <w:t>XXXXXXX</w:t>
      </w:r>
    </w:p>
    <w:p w14:paraId="4302C618" w14:textId="77777777" w:rsidR="00DA7D47" w:rsidRPr="00C27727" w:rsidRDefault="005E6328" w:rsidP="00DA7D47">
      <w:pPr>
        <w:jc w:val="center"/>
        <w:rPr>
          <w:rFonts w:cs="Arial"/>
        </w:rPr>
      </w:pPr>
      <w:r w:rsidRPr="00C27727">
        <w:rPr>
          <w:rFonts w:cs="Arial"/>
        </w:rPr>
        <w:t>Pla de Comunicació</w:t>
      </w:r>
    </w:p>
    <w:p w14:paraId="4302C619" w14:textId="77777777" w:rsidR="00FD0C1C" w:rsidRPr="00C27727" w:rsidRDefault="00FD0C1C" w:rsidP="00DA7D47">
      <w:pPr>
        <w:jc w:val="center"/>
        <w:rPr>
          <w:rFonts w:cs="Arial"/>
          <w:b/>
        </w:rPr>
      </w:pPr>
    </w:p>
    <w:p w14:paraId="4302C61A" w14:textId="77777777" w:rsidR="00DA7D47" w:rsidRPr="00C27727" w:rsidRDefault="00DA7D47" w:rsidP="00221EC0">
      <w:pPr>
        <w:rPr>
          <w:rFonts w:cs="Arial"/>
        </w:rPr>
      </w:pPr>
    </w:p>
    <w:p w14:paraId="4302C61B" w14:textId="0FDD2539" w:rsidR="00962597" w:rsidRDefault="00962597" w:rsidP="00221EC0">
      <w:pPr>
        <w:rPr>
          <w:rFonts w:cs="Arial"/>
        </w:rPr>
      </w:pPr>
    </w:p>
    <w:p w14:paraId="4302C61C" w14:textId="77777777" w:rsidR="00962597" w:rsidRPr="00C27727" w:rsidRDefault="00962597" w:rsidP="00221EC0">
      <w:pPr>
        <w:rPr>
          <w:rFonts w:cs="Arial"/>
        </w:rPr>
      </w:pPr>
    </w:p>
    <w:p w14:paraId="4302C61D" w14:textId="77777777" w:rsidR="005E107D" w:rsidRPr="00C27727" w:rsidRDefault="005E107D" w:rsidP="003365BE">
      <w:pPr>
        <w:rPr>
          <w:rFonts w:cs="Arial"/>
          <w:b/>
        </w:rPr>
      </w:pPr>
    </w:p>
    <w:p w14:paraId="4302C61E" w14:textId="77777777" w:rsidR="003365BE" w:rsidRPr="00C27727" w:rsidRDefault="00135F2C" w:rsidP="003365BE">
      <w:pPr>
        <w:rPr>
          <w:rFonts w:cs="Arial"/>
          <w:b/>
        </w:rPr>
      </w:pPr>
      <w:r w:rsidRPr="00C27727">
        <w:rPr>
          <w:rFonts w:cs="Arial"/>
          <w:b/>
        </w:rPr>
        <w:t>INDEX</w:t>
      </w:r>
    </w:p>
    <w:p w14:paraId="4302C61F" w14:textId="77777777" w:rsidR="00DA7D47" w:rsidRPr="00C27727" w:rsidRDefault="00135F2C" w:rsidP="00DA7D47">
      <w:pPr>
        <w:pStyle w:val="Pargrafdellista"/>
        <w:numPr>
          <w:ilvl w:val="0"/>
          <w:numId w:val="7"/>
        </w:numPr>
        <w:spacing w:after="120"/>
        <w:rPr>
          <w:rFonts w:cs="Arial"/>
        </w:rPr>
      </w:pPr>
      <w:r w:rsidRPr="00C27727">
        <w:rPr>
          <w:rFonts w:cs="Arial"/>
        </w:rPr>
        <w:t>Objectius de la comunicació</w:t>
      </w:r>
    </w:p>
    <w:p w14:paraId="4302C620" w14:textId="77777777" w:rsidR="00135F2C" w:rsidRPr="00C27727" w:rsidRDefault="00135F2C" w:rsidP="00DA7D47">
      <w:pPr>
        <w:pStyle w:val="Pargrafdellista"/>
        <w:numPr>
          <w:ilvl w:val="0"/>
          <w:numId w:val="7"/>
        </w:numPr>
        <w:spacing w:after="120"/>
        <w:rPr>
          <w:rFonts w:cs="Arial"/>
        </w:rPr>
      </w:pPr>
      <w:r w:rsidRPr="00C27727">
        <w:rPr>
          <w:rFonts w:cs="Arial"/>
        </w:rPr>
        <w:t>Públic objectiu (Actors)</w:t>
      </w:r>
    </w:p>
    <w:p w14:paraId="4302C621" w14:textId="77777777" w:rsidR="00135F2C" w:rsidRPr="00C27727" w:rsidRDefault="00135F2C" w:rsidP="00DA7D47">
      <w:pPr>
        <w:pStyle w:val="Pargrafdellista"/>
        <w:numPr>
          <w:ilvl w:val="0"/>
          <w:numId w:val="7"/>
        </w:numPr>
        <w:spacing w:after="120"/>
        <w:rPr>
          <w:rFonts w:cs="Arial"/>
        </w:rPr>
      </w:pPr>
      <w:r w:rsidRPr="00C27727">
        <w:rPr>
          <w:rFonts w:cs="Arial"/>
        </w:rPr>
        <w:t>Canals</w:t>
      </w:r>
    </w:p>
    <w:p w14:paraId="4302C622" w14:textId="77777777" w:rsidR="00DA7D47" w:rsidRPr="00C27727" w:rsidRDefault="00135F2C" w:rsidP="00DA7D47">
      <w:pPr>
        <w:pStyle w:val="Pargrafdellista"/>
        <w:numPr>
          <w:ilvl w:val="0"/>
          <w:numId w:val="7"/>
        </w:numPr>
        <w:spacing w:after="120"/>
        <w:rPr>
          <w:rFonts w:cs="Arial"/>
        </w:rPr>
      </w:pPr>
      <w:r w:rsidRPr="00C27727">
        <w:rPr>
          <w:rFonts w:cs="Arial"/>
        </w:rPr>
        <w:t>Actuacions</w:t>
      </w:r>
    </w:p>
    <w:p w14:paraId="4302C623" w14:textId="3263A3F0" w:rsidR="00DA7D47" w:rsidRPr="00C27727" w:rsidRDefault="00135F2C" w:rsidP="00DA7D47">
      <w:pPr>
        <w:pStyle w:val="Pargrafdellista"/>
        <w:numPr>
          <w:ilvl w:val="0"/>
          <w:numId w:val="7"/>
        </w:numPr>
        <w:spacing w:after="120"/>
        <w:rPr>
          <w:rFonts w:cs="Arial"/>
        </w:rPr>
      </w:pPr>
      <w:r w:rsidRPr="64799B34">
        <w:rPr>
          <w:rFonts w:cs="Arial"/>
        </w:rPr>
        <w:t>Calendari</w:t>
      </w:r>
    </w:p>
    <w:p w14:paraId="558523C9" w14:textId="757384A9" w:rsidR="005F6CEC" w:rsidRDefault="005F6CEC" w:rsidP="78765E95">
      <w:pPr>
        <w:spacing w:after="120"/>
        <w:rPr>
          <w:rFonts w:cs="Arial"/>
        </w:rPr>
      </w:pPr>
    </w:p>
    <w:p w14:paraId="454FDEE9" w14:textId="77777777" w:rsidR="00A72E4D" w:rsidRDefault="00A72E4D">
      <w:pPr>
        <w:rPr>
          <w:rFonts w:cs="Arial"/>
        </w:rPr>
      </w:pPr>
    </w:p>
    <w:p w14:paraId="32846260" w14:textId="77777777" w:rsidR="00113217" w:rsidRDefault="00113217">
      <w:pPr>
        <w:rPr>
          <w:rFonts w:cs="Arial"/>
        </w:rPr>
      </w:pPr>
    </w:p>
    <w:p w14:paraId="22E3145E" w14:textId="77777777" w:rsidR="00113217" w:rsidRDefault="00113217">
      <w:pPr>
        <w:rPr>
          <w:rFonts w:cs="Arial"/>
        </w:rPr>
      </w:pPr>
    </w:p>
    <w:p w14:paraId="70D8BBCB" w14:textId="77777777" w:rsidR="005F6CEC" w:rsidRDefault="005F6CEC">
      <w:pPr>
        <w:rPr>
          <w:rFonts w:cs="Arial"/>
        </w:rPr>
      </w:pPr>
    </w:p>
    <w:p w14:paraId="4BFC1141" w14:textId="2CE2DADF" w:rsidR="005F6CEC" w:rsidRDefault="00BA366B">
      <w:pPr>
        <w:rPr>
          <w:rFonts w:cs="Arial"/>
        </w:rPr>
      </w:pPr>
      <w:r>
        <w:rPr>
          <w:rFonts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52B74B" wp14:editId="7711C3C9">
                <wp:simplePos x="0" y="0"/>
                <wp:positionH relativeFrom="column">
                  <wp:posOffset>32385</wp:posOffset>
                </wp:positionH>
                <wp:positionV relativeFrom="paragraph">
                  <wp:posOffset>60295</wp:posOffset>
                </wp:positionV>
                <wp:extent cx="5555411" cy="1768415"/>
                <wp:effectExtent l="0" t="0" r="26670" b="2286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411" cy="1768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B17AC" w14:textId="4AAD1213" w:rsidR="005F6CEC" w:rsidRDefault="005F6CEC" w:rsidP="005F6CE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A banda d’aquesta proposta de Plantilla de Pla de Comunicació, recorda que tens al teu abast també:</w:t>
                            </w:r>
                          </w:p>
                          <w:p w14:paraId="308B6826" w14:textId="00B70AA6" w:rsidR="005F6CEC" w:rsidRPr="005F6CEC" w:rsidRDefault="00BE310F" w:rsidP="005F6CEC">
                            <w:pPr>
                              <w:pStyle w:val="Pargrafdellista"/>
                              <w:numPr>
                                <w:ilvl w:val="0"/>
                                <w:numId w:val="43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hyperlink r:id="rId11" w:history="1">
                              <w:r w:rsidR="005F6CEC" w:rsidRPr="00BE310F">
                                <w:rPr>
                                  <w:rStyle w:val="Enlla"/>
                                  <w14:textFill>
                                    <w14:solidFill>
                                      <w14:srgbClr w14:val="0000FF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Plantilla</w:t>
                              </w:r>
                            </w:hyperlink>
                            <w:r w:rsidR="005F6CEC" w:rsidRPr="00BE310F">
                              <w:rPr>
                                <w:color w:val="0D0D0D" w:themeColor="text1" w:themeTint="F2"/>
                              </w:rPr>
                              <w:t xml:space="preserve"> per</w:t>
                            </w:r>
                            <w:r w:rsidR="005F6CEC" w:rsidRPr="005F6CEC">
                              <w:rPr>
                                <w:color w:val="0D0D0D" w:themeColor="text1" w:themeTint="F2"/>
                              </w:rPr>
                              <w:t xml:space="preserve"> dur a terme </w:t>
                            </w:r>
                            <w:r w:rsidR="005F6CEC" w:rsidRPr="005F6CEC">
                              <w:rPr>
                                <w:b/>
                                <w:color w:val="0D0D0D" w:themeColor="text1" w:themeTint="F2"/>
                              </w:rPr>
                              <w:t>accions de comunicació</w:t>
                            </w:r>
                            <w:r w:rsidR="005F6CEC">
                              <w:rPr>
                                <w:b/>
                                <w:color w:val="0D0D0D" w:themeColor="text1" w:themeTint="F2"/>
                              </w:rPr>
                              <w:t xml:space="preserve"> i calendaritzar-les</w:t>
                            </w:r>
                          </w:p>
                          <w:p w14:paraId="351E8DDE" w14:textId="39A27B0C" w:rsidR="005F6CEC" w:rsidRPr="005F6CEC" w:rsidRDefault="00BE310F" w:rsidP="005F6CEC">
                            <w:pPr>
                              <w:pStyle w:val="Pargrafdellista"/>
                              <w:numPr>
                                <w:ilvl w:val="0"/>
                                <w:numId w:val="43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hyperlink r:id="rId12" w:history="1">
                              <w:r w:rsidR="005F6CEC" w:rsidRPr="005F6CEC">
                                <w:rPr>
                                  <w:rStyle w:val="Enlla"/>
                                  <w14:textFill>
                                    <w14:solidFill>
                                      <w14:srgbClr w14:val="0000FF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Plantilla</w:t>
                              </w:r>
                            </w:hyperlink>
                            <w:r w:rsidR="005F6CEC" w:rsidRPr="005F6CEC">
                              <w:rPr>
                                <w:color w:val="0D0D0D" w:themeColor="text1" w:themeTint="F2"/>
                              </w:rPr>
                              <w:t xml:space="preserve"> per dur a terme </w:t>
                            </w:r>
                            <w:r w:rsidR="005F6CEC" w:rsidRPr="005F6CEC">
                              <w:rPr>
                                <w:b/>
                                <w:color w:val="0D0D0D" w:themeColor="text1" w:themeTint="F2"/>
                              </w:rPr>
                              <w:t>Dif</w:t>
                            </w:r>
                            <w:bookmarkStart w:id="0" w:name="_GoBack"/>
                            <w:bookmarkEnd w:id="0"/>
                            <w:r w:rsidR="005F6CEC" w:rsidRPr="005F6CEC">
                              <w:rPr>
                                <w:b/>
                                <w:color w:val="0D0D0D" w:themeColor="text1" w:themeTint="F2"/>
                              </w:rPr>
                              <w:t>usió a través de xarxes socials</w:t>
                            </w:r>
                          </w:p>
                          <w:p w14:paraId="3A013EFB" w14:textId="0FE80B7B" w:rsidR="005F6CEC" w:rsidRDefault="00BE310F" w:rsidP="005F6CEC">
                            <w:pPr>
                              <w:pStyle w:val="Pargrafdellista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hyperlink r:id="rId13" w:history="1">
                              <w:r w:rsidR="005F6CEC" w:rsidRPr="005F6CEC">
                                <w:rPr>
                                  <w:rStyle w:val="Enlla"/>
                                  <w14:textFill>
                                    <w14:solidFill>
                                      <w14:srgbClr w14:val="0000FF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Exemple</w:t>
                              </w:r>
                            </w:hyperlink>
                            <w:r w:rsidR="005F6CEC" w:rsidRPr="005F6CEC">
                              <w:rPr>
                                <w:color w:val="0D0D0D" w:themeColor="text1" w:themeTint="F2"/>
                              </w:rPr>
                              <w:t xml:space="preserve"> de la </w:t>
                            </w:r>
                            <w:r w:rsidR="005F6CEC" w:rsidRPr="005F6CEC">
                              <w:rPr>
                                <w:b/>
                                <w:color w:val="0D0D0D" w:themeColor="text1" w:themeTint="F2"/>
                              </w:rPr>
                              <w:t>comunicació</w:t>
                            </w:r>
                            <w:r w:rsidR="005F6CEC" w:rsidRPr="005F6CEC">
                              <w:rPr>
                                <w:color w:val="0D0D0D" w:themeColor="text1" w:themeTint="F2"/>
                              </w:rPr>
                              <w:t xml:space="preserve"> desenvolupada per al </w:t>
                            </w:r>
                            <w:r w:rsidR="005F6CEC" w:rsidRPr="005F6CEC">
                              <w:rPr>
                                <w:b/>
                                <w:color w:val="0D0D0D" w:themeColor="text1" w:themeTint="F2"/>
                              </w:rPr>
                              <w:t>Procés Participatiu Xarxa Òmnia</w:t>
                            </w:r>
                          </w:p>
                          <w:p w14:paraId="156F21D7" w14:textId="54A05C09" w:rsidR="000767F1" w:rsidRPr="000767F1" w:rsidRDefault="00BE310F" w:rsidP="005F6CEC">
                            <w:pPr>
                              <w:pStyle w:val="Pargrafdellista"/>
                              <w:numPr>
                                <w:ilvl w:val="0"/>
                                <w:numId w:val="43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hyperlink r:id="rId14" w:history="1">
                              <w:r w:rsidR="000767F1" w:rsidRPr="000767F1">
                                <w:rPr>
                                  <w:rStyle w:val="Enlla"/>
                                </w:rPr>
                                <w:t>User Journey</w:t>
                              </w:r>
                            </w:hyperlink>
                            <w:r w:rsidR="000767F1" w:rsidRPr="000767F1">
                              <w:rPr>
                                <w:color w:val="0D0D0D" w:themeColor="text1" w:themeTint="F2"/>
                              </w:rPr>
                              <w:t xml:space="preserve"> d’un procés participatiu, on veuràs els escenaris d’un procés participatiu, moments i objectius de la comunicació, actors a tenir en compte i obstacles per desenvolupar-lo</w:t>
                            </w:r>
                            <w:r w:rsidR="000767F1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52B74B" id="Rectangle arrodonit 2" o:spid="_x0000_s1026" style="position:absolute;margin-left:2.55pt;margin-top:4.75pt;width:437.45pt;height:139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" filled="f" strokecolor="#c00000" strokeweight="2pt">
                <v:textbox>
                  <w:txbxContent>
                    <w:p w14:paraId="1CEB17AC" w14:textId="4AAD1213" w:rsidR="005F6CEC" w:rsidRDefault="005F6CEC" w:rsidP="005F6CEC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A banda d’aquesta proposta de Plantilla de Pla de Comunicació, recorda que tens al teu abast també:</w:t>
                      </w:r>
                    </w:p>
                    <w:p w14:paraId="308B6826" w14:textId="00B70AA6" w:rsidR="005F6CEC" w:rsidRPr="005F6CEC" w:rsidRDefault="00BE310F" w:rsidP="005F6CEC">
                      <w:pPr>
                        <w:pStyle w:val="Pargrafdellista"/>
                        <w:numPr>
                          <w:ilvl w:val="0"/>
                          <w:numId w:val="43"/>
                        </w:numPr>
                        <w:rPr>
                          <w:color w:val="0D0D0D" w:themeColor="text1" w:themeTint="F2"/>
                        </w:rPr>
                      </w:pPr>
                      <w:hyperlink r:id="rId15" w:history="1">
                        <w:r w:rsidR="005F6CEC" w:rsidRPr="00BE310F">
                          <w:rPr>
                            <w:rStyle w:val="Enlla"/>
                            <w14:textFill>
                              <w14:solidFill>
                                <w14:srgbClr w14:val="0000FF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Plantilla</w:t>
                        </w:r>
                      </w:hyperlink>
                      <w:r w:rsidR="005F6CEC" w:rsidRPr="00BE310F">
                        <w:rPr>
                          <w:color w:val="0D0D0D" w:themeColor="text1" w:themeTint="F2"/>
                        </w:rPr>
                        <w:t xml:space="preserve"> per</w:t>
                      </w:r>
                      <w:r w:rsidR="005F6CEC" w:rsidRPr="005F6CEC">
                        <w:rPr>
                          <w:color w:val="0D0D0D" w:themeColor="text1" w:themeTint="F2"/>
                        </w:rPr>
                        <w:t xml:space="preserve"> dur a terme </w:t>
                      </w:r>
                      <w:r w:rsidR="005F6CEC" w:rsidRPr="005F6CEC">
                        <w:rPr>
                          <w:b/>
                          <w:color w:val="0D0D0D" w:themeColor="text1" w:themeTint="F2"/>
                        </w:rPr>
                        <w:t>accions de comunicació</w:t>
                      </w:r>
                      <w:r w:rsidR="005F6CEC">
                        <w:rPr>
                          <w:b/>
                          <w:color w:val="0D0D0D" w:themeColor="text1" w:themeTint="F2"/>
                        </w:rPr>
                        <w:t xml:space="preserve"> i calendaritzar-les</w:t>
                      </w:r>
                    </w:p>
                    <w:p w14:paraId="351E8DDE" w14:textId="39A27B0C" w:rsidR="005F6CEC" w:rsidRPr="005F6CEC" w:rsidRDefault="00BE310F" w:rsidP="005F6CEC">
                      <w:pPr>
                        <w:pStyle w:val="Pargrafdellista"/>
                        <w:numPr>
                          <w:ilvl w:val="0"/>
                          <w:numId w:val="43"/>
                        </w:numPr>
                        <w:rPr>
                          <w:color w:val="0D0D0D" w:themeColor="text1" w:themeTint="F2"/>
                        </w:rPr>
                      </w:pPr>
                      <w:hyperlink r:id="rId16" w:history="1">
                        <w:r w:rsidR="005F6CEC" w:rsidRPr="005F6CEC">
                          <w:rPr>
                            <w:rStyle w:val="Enlla"/>
                            <w14:textFill>
                              <w14:solidFill>
                                <w14:srgbClr w14:val="0000FF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Plantilla</w:t>
                        </w:r>
                      </w:hyperlink>
                      <w:r w:rsidR="005F6CEC" w:rsidRPr="005F6CEC">
                        <w:rPr>
                          <w:color w:val="0D0D0D" w:themeColor="text1" w:themeTint="F2"/>
                        </w:rPr>
                        <w:t xml:space="preserve"> per dur a terme </w:t>
                      </w:r>
                      <w:r w:rsidR="005F6CEC" w:rsidRPr="005F6CEC">
                        <w:rPr>
                          <w:b/>
                          <w:color w:val="0D0D0D" w:themeColor="text1" w:themeTint="F2"/>
                        </w:rPr>
                        <w:t>Dif</w:t>
                      </w:r>
                      <w:bookmarkStart w:id="1" w:name="_GoBack"/>
                      <w:bookmarkEnd w:id="1"/>
                      <w:r w:rsidR="005F6CEC" w:rsidRPr="005F6CEC">
                        <w:rPr>
                          <w:b/>
                          <w:color w:val="0D0D0D" w:themeColor="text1" w:themeTint="F2"/>
                        </w:rPr>
                        <w:t>usió a través de xarxes socials</w:t>
                      </w:r>
                    </w:p>
                    <w:p w14:paraId="3A013EFB" w14:textId="0FE80B7B" w:rsidR="005F6CEC" w:rsidRDefault="00BE310F" w:rsidP="005F6CEC">
                      <w:pPr>
                        <w:pStyle w:val="Pargrafdellista"/>
                        <w:numPr>
                          <w:ilvl w:val="0"/>
                          <w:numId w:val="43"/>
                        </w:numPr>
                        <w:rPr>
                          <w:b/>
                          <w:color w:val="0D0D0D" w:themeColor="text1" w:themeTint="F2"/>
                        </w:rPr>
                      </w:pPr>
                      <w:hyperlink r:id="rId17" w:history="1">
                        <w:r w:rsidR="005F6CEC" w:rsidRPr="005F6CEC">
                          <w:rPr>
                            <w:rStyle w:val="Enlla"/>
                            <w14:textFill>
                              <w14:solidFill>
                                <w14:srgbClr w14:val="0000FF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Exemple</w:t>
                        </w:r>
                      </w:hyperlink>
                      <w:r w:rsidR="005F6CEC" w:rsidRPr="005F6CEC">
                        <w:rPr>
                          <w:color w:val="0D0D0D" w:themeColor="text1" w:themeTint="F2"/>
                        </w:rPr>
                        <w:t xml:space="preserve"> de la </w:t>
                      </w:r>
                      <w:r w:rsidR="005F6CEC" w:rsidRPr="005F6CEC">
                        <w:rPr>
                          <w:b/>
                          <w:color w:val="0D0D0D" w:themeColor="text1" w:themeTint="F2"/>
                        </w:rPr>
                        <w:t>comunicació</w:t>
                      </w:r>
                      <w:r w:rsidR="005F6CEC" w:rsidRPr="005F6CEC">
                        <w:rPr>
                          <w:color w:val="0D0D0D" w:themeColor="text1" w:themeTint="F2"/>
                        </w:rPr>
                        <w:t xml:space="preserve"> desenvolupada per al </w:t>
                      </w:r>
                      <w:r w:rsidR="005F6CEC" w:rsidRPr="005F6CEC">
                        <w:rPr>
                          <w:b/>
                          <w:color w:val="0D0D0D" w:themeColor="text1" w:themeTint="F2"/>
                        </w:rPr>
                        <w:t>Procés Participatiu Xarxa Òmnia</w:t>
                      </w:r>
                    </w:p>
                    <w:p w14:paraId="156F21D7" w14:textId="54A05C09" w:rsidR="000767F1" w:rsidRPr="000767F1" w:rsidRDefault="00BE310F" w:rsidP="005F6CEC">
                      <w:pPr>
                        <w:pStyle w:val="Pargrafdellista"/>
                        <w:numPr>
                          <w:ilvl w:val="0"/>
                          <w:numId w:val="43"/>
                        </w:numPr>
                        <w:rPr>
                          <w:color w:val="0D0D0D" w:themeColor="text1" w:themeTint="F2"/>
                        </w:rPr>
                      </w:pPr>
                      <w:hyperlink r:id="rId18" w:history="1">
                        <w:r w:rsidR="000767F1" w:rsidRPr="000767F1">
                          <w:rPr>
                            <w:rStyle w:val="Enlla"/>
                          </w:rPr>
                          <w:t>User Journey</w:t>
                        </w:r>
                      </w:hyperlink>
                      <w:r w:rsidR="000767F1" w:rsidRPr="000767F1">
                        <w:rPr>
                          <w:color w:val="0D0D0D" w:themeColor="text1" w:themeTint="F2"/>
                        </w:rPr>
                        <w:t xml:space="preserve"> d’un procés participatiu, on veuràs els escenaris d’un procés participatiu, moments i objectius de la comunicació, actors a tenir en compte i obstacles per desenvolupar-lo</w:t>
                      </w:r>
                      <w:r w:rsidR="000767F1">
                        <w:rPr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2C625" w14:textId="03A004C0" w:rsidR="005E107D" w:rsidRPr="00C27727" w:rsidRDefault="005E107D">
      <w:pPr>
        <w:rPr>
          <w:rFonts w:cs="Arial"/>
        </w:rPr>
      </w:pPr>
      <w:r w:rsidRPr="00C27727">
        <w:rPr>
          <w:rFonts w:cs="Arial"/>
        </w:rPr>
        <w:br w:type="page"/>
      </w:r>
      <w:r w:rsidR="005F6CEC">
        <w:rPr>
          <w:rFonts w:cs="Arial"/>
        </w:rPr>
        <w:lastRenderedPageBreak/>
        <w:t xml:space="preserve"> </w:t>
      </w:r>
    </w:p>
    <w:p w14:paraId="4302C626" w14:textId="77777777" w:rsidR="00135F2C" w:rsidRPr="00C27727" w:rsidRDefault="00135F2C" w:rsidP="00135F2C">
      <w:pPr>
        <w:pStyle w:val="Pargrafdellista"/>
        <w:numPr>
          <w:ilvl w:val="0"/>
          <w:numId w:val="26"/>
        </w:numPr>
        <w:ind w:left="284" w:hanging="284"/>
        <w:rPr>
          <w:rFonts w:cs="Arial"/>
          <w:b/>
        </w:rPr>
      </w:pPr>
      <w:r w:rsidRPr="00C27727">
        <w:rPr>
          <w:rFonts w:cs="Arial"/>
          <w:b/>
        </w:rPr>
        <w:t>OBJECTIUS DE LA COMUNICACIÓ</w:t>
      </w:r>
      <w:r w:rsidR="00BF1687" w:rsidRPr="00C27727">
        <w:rPr>
          <w:rFonts w:cs="Arial"/>
          <w:b/>
        </w:rPr>
        <w:t xml:space="preserve"> (què volem explicar?)</w:t>
      </w:r>
    </w:p>
    <w:p w14:paraId="4302C627" w14:textId="77777777" w:rsidR="00135F2C" w:rsidRPr="00C27727" w:rsidRDefault="00135F2C" w:rsidP="00135F2C">
      <w:pPr>
        <w:rPr>
          <w:rFonts w:cs="Arial"/>
          <w:b/>
        </w:rPr>
      </w:pPr>
    </w:p>
    <w:p w14:paraId="4302C628" w14:textId="77777777" w:rsidR="00135F2C" w:rsidRPr="00C27727" w:rsidRDefault="005E107D" w:rsidP="00135F2C">
      <w:pPr>
        <w:pStyle w:val="Pargrafdellista"/>
        <w:numPr>
          <w:ilvl w:val="0"/>
          <w:numId w:val="27"/>
        </w:numPr>
        <w:rPr>
          <w:rFonts w:cs="Arial"/>
        </w:rPr>
      </w:pPr>
      <w:r w:rsidRPr="00C27727">
        <w:rPr>
          <w:rFonts w:cs="Arial"/>
          <w:b/>
        </w:rPr>
        <w:t xml:space="preserve">Procés Participatiu. </w:t>
      </w:r>
      <w:r w:rsidR="00135F2C" w:rsidRPr="00C27727">
        <w:rPr>
          <w:rFonts w:cs="Arial"/>
        </w:rPr>
        <w:t>Donar a conèixer a la ciutadania i el conjunt d’agents implicats el Procés participatiu per repensar els Punts Òmnia</w:t>
      </w:r>
      <w:r w:rsidR="00BF1687" w:rsidRPr="00C27727">
        <w:rPr>
          <w:rFonts w:cs="Arial"/>
        </w:rPr>
        <w:t xml:space="preserve">. Per a això cal tenir en compte les </w:t>
      </w:r>
      <w:r w:rsidR="00BF1687" w:rsidRPr="00C27727">
        <w:rPr>
          <w:rFonts w:cs="Arial"/>
          <w:b/>
          <w:u w:val="single"/>
        </w:rPr>
        <w:t>diferents FASES</w:t>
      </w:r>
      <w:r w:rsidR="00BF1687" w:rsidRPr="00C27727">
        <w:rPr>
          <w:rFonts w:cs="Arial"/>
        </w:rPr>
        <w:t xml:space="preserve"> de comunicació dins d’un procés de participació. </w:t>
      </w:r>
      <w:r w:rsidR="00135F2C" w:rsidRPr="00C27727">
        <w:rPr>
          <w:rFonts w:cs="Arial"/>
        </w:rPr>
        <w:t xml:space="preserve"> </w:t>
      </w:r>
    </w:p>
    <w:p w14:paraId="4302C629" w14:textId="77777777" w:rsidR="005E107D" w:rsidRPr="00C27727" w:rsidRDefault="005E107D" w:rsidP="005E107D">
      <w:pPr>
        <w:pStyle w:val="Pargrafdellista"/>
        <w:rPr>
          <w:rFonts w:cs="Arial"/>
        </w:rPr>
      </w:pPr>
    </w:p>
    <w:p w14:paraId="4302C62A" w14:textId="77777777" w:rsidR="00BF1687" w:rsidRPr="00C27727" w:rsidRDefault="00F744BD" w:rsidP="008D04B2">
      <w:pPr>
        <w:pStyle w:val="Pargrafdellista"/>
        <w:numPr>
          <w:ilvl w:val="1"/>
          <w:numId w:val="27"/>
        </w:numPr>
        <w:rPr>
          <w:rFonts w:cs="Arial"/>
          <w:b/>
        </w:rPr>
      </w:pPr>
      <w:r w:rsidRPr="00C27727">
        <w:rPr>
          <w:rFonts w:cs="Arial"/>
          <w:b/>
        </w:rPr>
        <w:t>Mobilització</w:t>
      </w:r>
      <w:r w:rsidR="00630B7E">
        <w:rPr>
          <w:rFonts w:cs="Arial"/>
          <w:b/>
        </w:rPr>
        <w:t xml:space="preserve"> (informació + motivació)</w:t>
      </w:r>
      <w:r w:rsidR="00135F2C" w:rsidRPr="00C27727">
        <w:rPr>
          <w:rFonts w:cs="Arial"/>
          <w:b/>
        </w:rPr>
        <w:t>:</w:t>
      </w:r>
      <w:r w:rsidR="008D04B2" w:rsidRPr="00C27727">
        <w:rPr>
          <w:rFonts w:cs="Arial"/>
          <w:b/>
        </w:rPr>
        <w:t xml:space="preserve"> </w:t>
      </w:r>
      <w:r w:rsidR="00BF1687" w:rsidRPr="00C27727">
        <w:rPr>
          <w:rFonts w:cs="Arial"/>
        </w:rPr>
        <w:t xml:space="preserve">donar a conèixer </w:t>
      </w:r>
      <w:r w:rsidR="00135F2C" w:rsidRPr="00C27727">
        <w:rPr>
          <w:rFonts w:cs="Arial"/>
        </w:rPr>
        <w:t>en què consisteix el procés participatiu</w:t>
      </w:r>
      <w:r w:rsidR="008D04B2" w:rsidRPr="00C27727">
        <w:rPr>
          <w:rFonts w:cs="Arial"/>
        </w:rPr>
        <w:t xml:space="preserve"> (amb tota la informació contemplada: Què són els PÒ, 20 anys, etc).</w:t>
      </w:r>
      <w:r w:rsidR="00135F2C" w:rsidRPr="00C27727">
        <w:rPr>
          <w:rFonts w:cs="Arial"/>
          <w:b/>
        </w:rPr>
        <w:t xml:space="preserve"> </w:t>
      </w:r>
    </w:p>
    <w:p w14:paraId="4302C62B" w14:textId="77777777" w:rsidR="008D04B2" w:rsidRPr="00C27727" w:rsidRDefault="008D04B2" w:rsidP="00BF1687">
      <w:pPr>
        <w:pStyle w:val="Pargrafdellista"/>
        <w:numPr>
          <w:ilvl w:val="0"/>
          <w:numId w:val="31"/>
        </w:numPr>
        <w:rPr>
          <w:rFonts w:cs="Arial"/>
        </w:rPr>
      </w:pPr>
      <w:r w:rsidRPr="00C27727">
        <w:rPr>
          <w:rFonts w:cs="Arial"/>
        </w:rPr>
        <w:t>Generar visibilitat.</w:t>
      </w:r>
    </w:p>
    <w:p w14:paraId="4302C62C" w14:textId="77777777" w:rsidR="00BF1687" w:rsidRDefault="00BF1687" w:rsidP="00BF1687">
      <w:pPr>
        <w:pStyle w:val="Pargrafdellista"/>
        <w:numPr>
          <w:ilvl w:val="0"/>
          <w:numId w:val="31"/>
        </w:numPr>
        <w:rPr>
          <w:rFonts w:cs="Arial"/>
        </w:rPr>
      </w:pPr>
      <w:r w:rsidRPr="00C27727">
        <w:rPr>
          <w:rFonts w:cs="Arial"/>
        </w:rPr>
        <w:t>Generar interès en els actors clau per tal que aquests s’informin del procés.</w:t>
      </w:r>
    </w:p>
    <w:p w14:paraId="4302C62D" w14:textId="77777777" w:rsidR="009B1DA6" w:rsidRPr="00C27727" w:rsidRDefault="009B1DA6" w:rsidP="00BF1687">
      <w:pPr>
        <w:pStyle w:val="Pargrafdellista"/>
        <w:numPr>
          <w:ilvl w:val="0"/>
          <w:numId w:val="31"/>
        </w:numPr>
        <w:rPr>
          <w:rFonts w:cs="Arial"/>
        </w:rPr>
      </w:pPr>
      <w:r>
        <w:rPr>
          <w:rFonts w:cs="Arial"/>
        </w:rPr>
        <w:t>Generar participació!</w:t>
      </w:r>
    </w:p>
    <w:p w14:paraId="4302C62E" w14:textId="77777777" w:rsidR="00135F2C" w:rsidRPr="00C27727" w:rsidRDefault="00BF1687" w:rsidP="00BF1687">
      <w:pPr>
        <w:pStyle w:val="Pargrafdellista"/>
        <w:numPr>
          <w:ilvl w:val="0"/>
          <w:numId w:val="31"/>
        </w:numPr>
        <w:rPr>
          <w:rFonts w:cs="Arial"/>
        </w:rPr>
      </w:pPr>
      <w:r w:rsidRPr="00C27727">
        <w:rPr>
          <w:rFonts w:cs="Arial"/>
        </w:rPr>
        <w:t xml:space="preserve">Explicar </w:t>
      </w:r>
      <w:r w:rsidR="00135F2C" w:rsidRPr="00C27727">
        <w:rPr>
          <w:rFonts w:cs="Arial"/>
        </w:rPr>
        <w:t xml:space="preserve">com es pot participar. </w:t>
      </w:r>
    </w:p>
    <w:p w14:paraId="4302C62F" w14:textId="77777777" w:rsidR="00BF1687" w:rsidRPr="00C27727" w:rsidRDefault="00BF1687" w:rsidP="00BF1687">
      <w:pPr>
        <w:pStyle w:val="Pargrafdellista"/>
        <w:numPr>
          <w:ilvl w:val="0"/>
          <w:numId w:val="31"/>
        </w:numPr>
        <w:rPr>
          <w:rFonts w:cs="Arial"/>
        </w:rPr>
      </w:pPr>
      <w:r w:rsidRPr="00C27727">
        <w:rPr>
          <w:rFonts w:cs="Arial"/>
        </w:rPr>
        <w:t>Convocar als participants a:</w:t>
      </w:r>
    </w:p>
    <w:p w14:paraId="4302C630" w14:textId="77777777" w:rsidR="00BF1687" w:rsidRPr="00C27727" w:rsidRDefault="00BF1687" w:rsidP="00BF1687">
      <w:pPr>
        <w:pStyle w:val="Pargrafdellista"/>
        <w:numPr>
          <w:ilvl w:val="1"/>
          <w:numId w:val="31"/>
        </w:numPr>
        <w:rPr>
          <w:rFonts w:cs="Arial"/>
        </w:rPr>
      </w:pPr>
      <w:r w:rsidRPr="00C27727">
        <w:rPr>
          <w:rFonts w:cs="Arial"/>
        </w:rPr>
        <w:t>les sessions de debat presencials</w:t>
      </w:r>
    </w:p>
    <w:p w14:paraId="4302C631" w14:textId="77777777" w:rsidR="00BF1687" w:rsidRPr="00C27727" w:rsidRDefault="00BF1687" w:rsidP="00BF1687">
      <w:pPr>
        <w:pStyle w:val="Pargrafdellista"/>
        <w:numPr>
          <w:ilvl w:val="1"/>
          <w:numId w:val="31"/>
        </w:numPr>
        <w:rPr>
          <w:rFonts w:cs="Arial"/>
        </w:rPr>
      </w:pPr>
      <w:r w:rsidRPr="00C27727">
        <w:rPr>
          <w:rFonts w:cs="Arial"/>
        </w:rPr>
        <w:t>Realitzar sessions autogestionades</w:t>
      </w:r>
    </w:p>
    <w:p w14:paraId="4302C632" w14:textId="77777777" w:rsidR="00BF1687" w:rsidRPr="00C27727" w:rsidRDefault="00BF1687" w:rsidP="00BF1687">
      <w:pPr>
        <w:pStyle w:val="Pargrafdellista"/>
        <w:numPr>
          <w:ilvl w:val="1"/>
          <w:numId w:val="31"/>
        </w:numPr>
        <w:rPr>
          <w:rFonts w:cs="Arial"/>
        </w:rPr>
      </w:pPr>
      <w:r w:rsidRPr="00C27727">
        <w:rPr>
          <w:rFonts w:cs="Arial"/>
        </w:rPr>
        <w:t xml:space="preserve">Realitzar aportacions online </w:t>
      </w:r>
    </w:p>
    <w:p w14:paraId="4302C633" w14:textId="77777777" w:rsidR="00BF1687" w:rsidRPr="00C27727" w:rsidRDefault="00BF1687" w:rsidP="00BF1687">
      <w:pPr>
        <w:pStyle w:val="Pargrafdellista"/>
        <w:ind w:left="1440"/>
        <w:rPr>
          <w:rFonts w:cs="Arial"/>
        </w:rPr>
      </w:pPr>
    </w:p>
    <w:p w14:paraId="4302C634" w14:textId="77777777" w:rsidR="00135F2C" w:rsidRPr="00C27727" w:rsidRDefault="005E107D" w:rsidP="00135F2C">
      <w:pPr>
        <w:pStyle w:val="Pargrafdellista"/>
        <w:numPr>
          <w:ilvl w:val="1"/>
          <w:numId w:val="27"/>
        </w:numPr>
        <w:rPr>
          <w:rFonts w:cs="Arial"/>
        </w:rPr>
      </w:pPr>
      <w:r w:rsidRPr="00C27727">
        <w:rPr>
          <w:rFonts w:cs="Arial"/>
          <w:b/>
        </w:rPr>
        <w:t>Desenvolupament</w:t>
      </w:r>
      <w:r w:rsidR="00135F2C" w:rsidRPr="00C27727">
        <w:rPr>
          <w:rFonts w:cs="Arial"/>
          <w:b/>
        </w:rPr>
        <w:t>:</w:t>
      </w:r>
      <w:r w:rsidR="00135F2C" w:rsidRPr="00C27727">
        <w:rPr>
          <w:rFonts w:cs="Arial"/>
        </w:rPr>
        <w:t xml:space="preserve"> anar explicant els resultats del procés participatiu i les idees força que van sorgint.</w:t>
      </w:r>
    </w:p>
    <w:p w14:paraId="4302C635" w14:textId="77777777" w:rsidR="00BF1687" w:rsidRPr="00C27727" w:rsidRDefault="00BF1687" w:rsidP="005E107D">
      <w:pPr>
        <w:pStyle w:val="Pargrafdellista"/>
        <w:numPr>
          <w:ilvl w:val="0"/>
          <w:numId w:val="31"/>
        </w:numPr>
        <w:rPr>
          <w:rFonts w:cs="Arial"/>
        </w:rPr>
      </w:pPr>
      <w:r w:rsidRPr="00C27727">
        <w:rPr>
          <w:rFonts w:cs="Arial"/>
        </w:rPr>
        <w:t>Continuar amb la convocatòria als participants</w:t>
      </w:r>
      <w:r w:rsidR="005E107D" w:rsidRPr="00C27727">
        <w:rPr>
          <w:rFonts w:cs="Arial"/>
        </w:rPr>
        <w:t>.</w:t>
      </w:r>
    </w:p>
    <w:p w14:paraId="4302C636" w14:textId="77777777" w:rsidR="00BF1687" w:rsidRPr="00C27727" w:rsidRDefault="005E107D" w:rsidP="005E107D">
      <w:pPr>
        <w:pStyle w:val="Pargrafdellista"/>
        <w:numPr>
          <w:ilvl w:val="0"/>
          <w:numId w:val="31"/>
        </w:numPr>
        <w:rPr>
          <w:rFonts w:cs="Arial"/>
        </w:rPr>
      </w:pPr>
      <w:r w:rsidRPr="00C27727">
        <w:rPr>
          <w:rFonts w:cs="Arial"/>
        </w:rPr>
        <w:t>Informar del desenvolupament del procés i dels resultats que van generant.</w:t>
      </w:r>
    </w:p>
    <w:p w14:paraId="4302C637" w14:textId="77777777" w:rsidR="005E107D" w:rsidRPr="00C27727" w:rsidRDefault="005E107D" w:rsidP="005E107D">
      <w:pPr>
        <w:pStyle w:val="Pargrafdellista"/>
        <w:ind w:left="2160"/>
        <w:rPr>
          <w:rFonts w:cs="Arial"/>
        </w:rPr>
      </w:pPr>
    </w:p>
    <w:p w14:paraId="4302C638" w14:textId="77777777" w:rsidR="00135F2C" w:rsidRPr="00C27727" w:rsidRDefault="00962597" w:rsidP="00135F2C">
      <w:pPr>
        <w:pStyle w:val="Pargrafdellista"/>
        <w:numPr>
          <w:ilvl w:val="1"/>
          <w:numId w:val="27"/>
        </w:numPr>
        <w:rPr>
          <w:rFonts w:cs="Arial"/>
        </w:rPr>
      </w:pPr>
      <w:r w:rsidRPr="00C27727">
        <w:rPr>
          <w:rFonts w:cs="Arial"/>
          <w:b/>
        </w:rPr>
        <w:t>Tancament</w:t>
      </w:r>
      <w:r w:rsidR="00135F2C" w:rsidRPr="00C27727">
        <w:rPr>
          <w:rFonts w:cs="Arial"/>
          <w:b/>
        </w:rPr>
        <w:t xml:space="preserve">: </w:t>
      </w:r>
      <w:r w:rsidR="00A37163" w:rsidRPr="00C27727">
        <w:rPr>
          <w:rFonts w:cs="Arial"/>
        </w:rPr>
        <w:t xml:space="preserve">donar resposta </w:t>
      </w:r>
      <w:r w:rsidR="008D04B2" w:rsidRPr="00C27727">
        <w:rPr>
          <w:rFonts w:cs="Arial"/>
        </w:rPr>
        <w:t>a les propostes recollides. Explicar quines es tindran en compte, quines no i perquè.</w:t>
      </w:r>
    </w:p>
    <w:p w14:paraId="4302C639" w14:textId="77777777" w:rsidR="005E107D" w:rsidRPr="00C27727" w:rsidRDefault="005E107D" w:rsidP="005E107D">
      <w:pPr>
        <w:pStyle w:val="Pargrafdellista"/>
        <w:numPr>
          <w:ilvl w:val="0"/>
          <w:numId w:val="31"/>
        </w:numPr>
        <w:rPr>
          <w:rFonts w:cs="Arial"/>
        </w:rPr>
      </w:pPr>
      <w:r w:rsidRPr="00C27727">
        <w:rPr>
          <w:rFonts w:cs="Arial"/>
        </w:rPr>
        <w:t xml:space="preserve">Fer arribar els resultats del procés a tots els participants i actors clau i fer-ne difusió en general. </w:t>
      </w:r>
    </w:p>
    <w:p w14:paraId="4302C63A" w14:textId="77777777" w:rsidR="005E107D" w:rsidRPr="00C27727" w:rsidRDefault="005E107D" w:rsidP="005E107D">
      <w:pPr>
        <w:pStyle w:val="Pargrafdellista"/>
        <w:numPr>
          <w:ilvl w:val="0"/>
          <w:numId w:val="31"/>
        </w:numPr>
        <w:rPr>
          <w:rFonts w:cs="Arial"/>
        </w:rPr>
      </w:pPr>
      <w:r w:rsidRPr="00C27727">
        <w:rPr>
          <w:rFonts w:cs="Arial"/>
        </w:rPr>
        <w:t>Explicar els resultats del procés participatiu: què s’</w:t>
      </w:r>
      <w:r w:rsidR="008D04B2" w:rsidRPr="00C27727">
        <w:rPr>
          <w:rFonts w:cs="Arial"/>
        </w:rPr>
        <w:t>ha recollit, què es tindrà en compte i què no.</w:t>
      </w:r>
    </w:p>
    <w:p w14:paraId="4302C63B" w14:textId="77777777" w:rsidR="008D04B2" w:rsidRPr="00C27727" w:rsidRDefault="008D04B2" w:rsidP="008D04B2">
      <w:pPr>
        <w:pStyle w:val="Pargrafdellista"/>
        <w:numPr>
          <w:ilvl w:val="0"/>
          <w:numId w:val="31"/>
        </w:numPr>
        <w:rPr>
          <w:rFonts w:cs="Arial"/>
        </w:rPr>
      </w:pPr>
      <w:r w:rsidRPr="00C27727">
        <w:rPr>
          <w:rFonts w:cs="Arial"/>
        </w:rPr>
        <w:t>Reconeixements i agraïments als participants.</w:t>
      </w:r>
    </w:p>
    <w:p w14:paraId="4302C63C" w14:textId="77777777" w:rsidR="00F744BD" w:rsidRPr="00C27727" w:rsidRDefault="00F744BD" w:rsidP="00F744BD">
      <w:pPr>
        <w:pStyle w:val="Pargrafdellista"/>
        <w:ind w:left="2160"/>
        <w:rPr>
          <w:rFonts w:cs="Arial"/>
        </w:rPr>
      </w:pPr>
    </w:p>
    <w:p w14:paraId="4302C63D" w14:textId="77777777" w:rsidR="00962597" w:rsidRPr="00C27727" w:rsidRDefault="00962597" w:rsidP="00962597">
      <w:pPr>
        <w:pStyle w:val="Pargrafdellista"/>
        <w:numPr>
          <w:ilvl w:val="1"/>
          <w:numId w:val="27"/>
        </w:numPr>
        <w:rPr>
          <w:rFonts w:cs="Arial"/>
        </w:rPr>
      </w:pPr>
      <w:r w:rsidRPr="00C27727">
        <w:rPr>
          <w:rFonts w:cs="Arial"/>
          <w:b/>
        </w:rPr>
        <w:t xml:space="preserve">Seguiment: </w:t>
      </w:r>
      <w:r w:rsidRPr="00C27727">
        <w:rPr>
          <w:rFonts w:cs="Arial"/>
        </w:rPr>
        <w:t>rendir comptes amb els resultats i impactes del procés participatiu.</w:t>
      </w:r>
    </w:p>
    <w:p w14:paraId="4302C63E" w14:textId="77777777" w:rsidR="005E107D" w:rsidRPr="00C27727" w:rsidRDefault="005E107D" w:rsidP="005E107D">
      <w:pPr>
        <w:pStyle w:val="Pargrafdellista"/>
        <w:numPr>
          <w:ilvl w:val="0"/>
          <w:numId w:val="31"/>
        </w:numPr>
        <w:rPr>
          <w:rFonts w:cs="Arial"/>
        </w:rPr>
      </w:pPr>
      <w:r w:rsidRPr="00C27727">
        <w:rPr>
          <w:rFonts w:cs="Arial"/>
        </w:rPr>
        <w:t>De tot el que s’ha recollit al procés participatiu... què s’està implementant?</w:t>
      </w:r>
      <w:r w:rsidR="008D04B2" w:rsidRPr="00C27727">
        <w:rPr>
          <w:rFonts w:cs="Arial"/>
        </w:rPr>
        <w:t xml:space="preserve"> Cap a on van els PÒ? </w:t>
      </w:r>
    </w:p>
    <w:p w14:paraId="4302C63F" w14:textId="77777777" w:rsidR="005E107D" w:rsidRPr="00C27727" w:rsidRDefault="005E107D" w:rsidP="005E107D">
      <w:pPr>
        <w:pStyle w:val="Pargrafdellista"/>
        <w:ind w:left="1440"/>
        <w:rPr>
          <w:rFonts w:cs="Arial"/>
          <w:b/>
        </w:rPr>
      </w:pPr>
    </w:p>
    <w:p w14:paraId="4302C640" w14:textId="77777777" w:rsidR="005E107D" w:rsidRPr="00C27727" w:rsidRDefault="005E107D" w:rsidP="005E107D">
      <w:pPr>
        <w:pStyle w:val="Pargrafdellista"/>
        <w:ind w:left="1440"/>
        <w:rPr>
          <w:rFonts w:cs="Arial"/>
        </w:rPr>
      </w:pPr>
    </w:p>
    <w:p w14:paraId="4302C641" w14:textId="77777777" w:rsidR="00A37163" w:rsidRPr="00C27727" w:rsidRDefault="005E107D" w:rsidP="00A37163">
      <w:pPr>
        <w:pStyle w:val="Pargrafdellista"/>
        <w:numPr>
          <w:ilvl w:val="0"/>
          <w:numId w:val="27"/>
        </w:numPr>
        <w:rPr>
          <w:rFonts w:cs="Arial"/>
        </w:rPr>
      </w:pPr>
      <w:r w:rsidRPr="00C27727">
        <w:rPr>
          <w:rFonts w:cs="Arial"/>
          <w:b/>
        </w:rPr>
        <w:t xml:space="preserve">20 anys Punts Òmnia. </w:t>
      </w:r>
      <w:r w:rsidR="00A37163" w:rsidRPr="00C27727">
        <w:rPr>
          <w:rFonts w:cs="Arial"/>
        </w:rPr>
        <w:t>Donar a conèixer a la ciutadania i el conjunt d’agents implicats en què consisteixen els Punts Òmnia (funcions, objectius, etc) i explicar qu</w:t>
      </w:r>
      <w:r w:rsidRPr="00C27727">
        <w:rPr>
          <w:rFonts w:cs="Arial"/>
        </w:rPr>
        <w:t>e</w:t>
      </w:r>
      <w:r w:rsidR="00A37163" w:rsidRPr="00C27727">
        <w:rPr>
          <w:rFonts w:cs="Arial"/>
        </w:rPr>
        <w:t xml:space="preserve"> és el 20è aniversari dels Punts Òmnia.</w:t>
      </w:r>
    </w:p>
    <w:p w14:paraId="4302C642" w14:textId="77777777" w:rsidR="005E107D" w:rsidRPr="00C27727" w:rsidRDefault="005E107D" w:rsidP="005E107D">
      <w:pPr>
        <w:pStyle w:val="Pargrafdellista"/>
        <w:rPr>
          <w:rFonts w:cs="Arial"/>
        </w:rPr>
      </w:pPr>
    </w:p>
    <w:p w14:paraId="4302C643" w14:textId="77777777" w:rsidR="00962597" w:rsidRPr="00C27727" w:rsidRDefault="00A37163" w:rsidP="00962597">
      <w:pPr>
        <w:pStyle w:val="Pargrafdellista"/>
        <w:numPr>
          <w:ilvl w:val="0"/>
          <w:numId w:val="27"/>
        </w:numPr>
        <w:rPr>
          <w:rFonts w:cs="Arial"/>
          <w:b/>
        </w:rPr>
      </w:pPr>
      <w:r w:rsidRPr="00C27727">
        <w:rPr>
          <w:rFonts w:cs="Arial"/>
          <w:b/>
        </w:rPr>
        <w:t>Apropar l’Administració al ciutadà.</w:t>
      </w:r>
      <w:r w:rsidR="005E107D" w:rsidRPr="00C27727">
        <w:rPr>
          <w:rFonts w:cs="Arial"/>
          <w:b/>
        </w:rPr>
        <w:t xml:space="preserve"> </w:t>
      </w:r>
      <w:r w:rsidR="005E107D" w:rsidRPr="00C27727">
        <w:rPr>
          <w:rFonts w:cs="Arial"/>
        </w:rPr>
        <w:t>Transformar la relació entre ciutadania i Govern, mantenint un diàleg obert. Apropar el programa universal d’intervenció social “Xarxa Òmnia” a les persones que formen part de la comunitat, per tal d’enfortir la xarxa i la vinculació de les persones a aquesta política pública. Generar identificació</w:t>
      </w:r>
      <w:r w:rsidR="00010C41" w:rsidRPr="00C27727">
        <w:rPr>
          <w:rFonts w:cs="Arial"/>
        </w:rPr>
        <w:t xml:space="preserve"> i</w:t>
      </w:r>
      <w:r w:rsidR="005E107D" w:rsidRPr="00C27727">
        <w:rPr>
          <w:rFonts w:cs="Arial"/>
        </w:rPr>
        <w:t xml:space="preserve"> pertinença </w:t>
      </w:r>
      <w:r w:rsidR="00010C41" w:rsidRPr="00C27727">
        <w:rPr>
          <w:rFonts w:cs="Arial"/>
        </w:rPr>
        <w:t xml:space="preserve">als Punts Òmnia. Identificació dels PO com a </w:t>
      </w:r>
      <w:r w:rsidR="005E107D" w:rsidRPr="00C27727">
        <w:rPr>
          <w:rFonts w:cs="Arial"/>
        </w:rPr>
        <w:t>benefici col·lectiu</w:t>
      </w:r>
      <w:r w:rsidR="00010C41" w:rsidRPr="00C27727">
        <w:rPr>
          <w:rFonts w:cs="Arial"/>
        </w:rPr>
        <w:t xml:space="preserve"> i per a la comunitat</w:t>
      </w:r>
      <w:r w:rsidR="005E107D" w:rsidRPr="00C27727">
        <w:rPr>
          <w:rFonts w:cs="Arial"/>
        </w:rPr>
        <w:t>.</w:t>
      </w:r>
      <w:r w:rsidR="00010C41" w:rsidRPr="00C27727">
        <w:rPr>
          <w:rFonts w:cs="Arial"/>
        </w:rPr>
        <w:t xml:space="preserve"> Crear xarxa.</w:t>
      </w:r>
    </w:p>
    <w:p w14:paraId="4302C644" w14:textId="77777777" w:rsidR="00962597" w:rsidRPr="00C27727" w:rsidRDefault="00962597" w:rsidP="00962597">
      <w:pPr>
        <w:pStyle w:val="Pargrafdellista"/>
        <w:rPr>
          <w:rFonts w:cs="Arial"/>
          <w:b/>
        </w:rPr>
      </w:pPr>
    </w:p>
    <w:p w14:paraId="4302C645" w14:textId="467E6BA7" w:rsidR="00962597" w:rsidRPr="00751362" w:rsidRDefault="00751362" w:rsidP="00962597">
      <w:pPr>
        <w:pStyle w:val="Pargrafdellista"/>
        <w:numPr>
          <w:ilvl w:val="0"/>
          <w:numId w:val="27"/>
        </w:numPr>
        <w:rPr>
          <w:rFonts w:cs="Arial"/>
          <w:b/>
        </w:rPr>
      </w:pPr>
      <w:r w:rsidRPr="00751362">
        <w:rPr>
          <w:rFonts w:cs="Arial"/>
          <w:b/>
        </w:rPr>
        <w:t xml:space="preserve">Revisar si cal tenir en compte algun </w:t>
      </w:r>
      <w:r w:rsidR="00962597" w:rsidRPr="00751362">
        <w:rPr>
          <w:rFonts w:cs="Arial"/>
          <w:b/>
        </w:rPr>
        <w:t>objectiu intern del Servei d’Acció Comunitària i Inclusió social</w:t>
      </w:r>
      <w:r w:rsidRPr="00751362">
        <w:rPr>
          <w:rFonts w:cs="Arial"/>
          <w:b/>
        </w:rPr>
        <w:t xml:space="preserve"> i/o alinear-se amb algun objectiu polític del moment.</w:t>
      </w:r>
      <w:r>
        <w:rPr>
          <w:rFonts w:cs="Arial"/>
          <w:b/>
        </w:rPr>
        <w:t xml:space="preserve"> </w:t>
      </w:r>
      <w:r w:rsidRPr="005F6CEC">
        <w:rPr>
          <w:rFonts w:cs="Arial"/>
          <w:b/>
        </w:rPr>
        <w:t>Molt important treballar amb el coneixement de la unitat promotora.</w:t>
      </w:r>
      <w:r>
        <w:rPr>
          <w:rFonts w:cs="Arial"/>
          <w:b/>
        </w:rPr>
        <w:t xml:space="preserve"> </w:t>
      </w:r>
    </w:p>
    <w:p w14:paraId="4302C646" w14:textId="77777777" w:rsidR="005E107D" w:rsidRPr="00C27727" w:rsidRDefault="005E107D" w:rsidP="005E107D">
      <w:pPr>
        <w:pStyle w:val="Pargrafdellista"/>
        <w:rPr>
          <w:rFonts w:cs="Arial"/>
        </w:rPr>
      </w:pPr>
    </w:p>
    <w:p w14:paraId="4302C647" w14:textId="77777777" w:rsidR="00A37163" w:rsidRPr="00C27727" w:rsidRDefault="00A37163" w:rsidP="00A37163">
      <w:pPr>
        <w:pStyle w:val="Pargrafdellista"/>
        <w:numPr>
          <w:ilvl w:val="0"/>
          <w:numId w:val="26"/>
        </w:numPr>
        <w:ind w:left="284" w:hanging="284"/>
        <w:rPr>
          <w:rFonts w:cs="Arial"/>
          <w:b/>
        </w:rPr>
      </w:pPr>
      <w:r w:rsidRPr="00C27727">
        <w:rPr>
          <w:rFonts w:cs="Arial"/>
          <w:b/>
        </w:rPr>
        <w:t>PÚBLIC OBJECTIU</w:t>
      </w:r>
      <w:r w:rsidR="00BF1687" w:rsidRPr="00C27727">
        <w:rPr>
          <w:rFonts w:cs="Arial"/>
          <w:b/>
        </w:rPr>
        <w:t xml:space="preserve"> (a qui li volem explicar?)</w:t>
      </w:r>
    </w:p>
    <w:p w14:paraId="4302C648" w14:textId="77777777" w:rsidR="00135F2C" w:rsidRPr="00C27727" w:rsidRDefault="00135F2C">
      <w:pPr>
        <w:rPr>
          <w:rFonts w:cs="Arial"/>
        </w:rPr>
      </w:pPr>
    </w:p>
    <w:p w14:paraId="4302C649" w14:textId="77777777" w:rsidR="00135F2C" w:rsidRPr="00C27727" w:rsidRDefault="00A37163" w:rsidP="00A37163">
      <w:pPr>
        <w:pStyle w:val="Pargrafdellista"/>
        <w:numPr>
          <w:ilvl w:val="0"/>
          <w:numId w:val="29"/>
        </w:numPr>
        <w:spacing w:after="120"/>
        <w:rPr>
          <w:rFonts w:cs="Arial"/>
        </w:rPr>
      </w:pPr>
      <w:r w:rsidRPr="00C27727">
        <w:rPr>
          <w:rFonts w:cs="Arial"/>
        </w:rPr>
        <w:t xml:space="preserve">Actors </w:t>
      </w:r>
      <w:r w:rsidRPr="00C27727">
        <w:rPr>
          <w:rFonts w:cs="Arial"/>
          <w:b/>
          <w:u w:val="single"/>
        </w:rPr>
        <w:t>que formen part</w:t>
      </w:r>
      <w:r w:rsidRPr="00C27727">
        <w:rPr>
          <w:rFonts w:cs="Arial"/>
        </w:rPr>
        <w:t xml:space="preserve"> de l’ecosistema dels Punts Òmnia:</w:t>
      </w:r>
    </w:p>
    <w:p w14:paraId="4302C64A" w14:textId="77777777" w:rsidR="00A37163" w:rsidRPr="00C27727" w:rsidRDefault="00A37163" w:rsidP="00A37163">
      <w:pPr>
        <w:pStyle w:val="Pargrafdellista"/>
        <w:numPr>
          <w:ilvl w:val="0"/>
          <w:numId w:val="28"/>
        </w:numPr>
        <w:spacing w:after="120"/>
        <w:rPr>
          <w:rFonts w:cs="Arial"/>
        </w:rPr>
      </w:pPr>
      <w:r w:rsidRPr="00C27727">
        <w:rPr>
          <w:rFonts w:cs="Arial"/>
        </w:rPr>
        <w:t>Persones dinamitzadores</w:t>
      </w:r>
    </w:p>
    <w:p w14:paraId="4302C64B" w14:textId="77777777" w:rsidR="00A37163" w:rsidRPr="00C27727" w:rsidRDefault="00A37163" w:rsidP="00A37163">
      <w:pPr>
        <w:pStyle w:val="Pargrafdellista"/>
        <w:numPr>
          <w:ilvl w:val="0"/>
          <w:numId w:val="28"/>
        </w:numPr>
        <w:spacing w:after="120"/>
        <w:rPr>
          <w:rFonts w:cs="Arial"/>
        </w:rPr>
      </w:pPr>
      <w:r w:rsidRPr="00C27727">
        <w:rPr>
          <w:rFonts w:cs="Arial"/>
        </w:rPr>
        <w:t>Persones usuàries</w:t>
      </w:r>
    </w:p>
    <w:p w14:paraId="4302C64C" w14:textId="77777777" w:rsidR="00A37163" w:rsidRPr="00C27727" w:rsidRDefault="00A37163" w:rsidP="00A37163">
      <w:pPr>
        <w:pStyle w:val="Pargrafdellista"/>
        <w:numPr>
          <w:ilvl w:val="0"/>
          <w:numId w:val="28"/>
        </w:numPr>
        <w:spacing w:after="120"/>
        <w:rPr>
          <w:rFonts w:cs="Arial"/>
        </w:rPr>
      </w:pPr>
      <w:r w:rsidRPr="00C27727">
        <w:rPr>
          <w:rFonts w:cs="Arial"/>
        </w:rPr>
        <w:t>Persones expertes</w:t>
      </w:r>
    </w:p>
    <w:p w14:paraId="4302C64D" w14:textId="77777777" w:rsidR="00A37163" w:rsidRPr="00C27727" w:rsidRDefault="00A37163" w:rsidP="00A37163">
      <w:pPr>
        <w:pStyle w:val="Pargrafdellista"/>
        <w:numPr>
          <w:ilvl w:val="0"/>
          <w:numId w:val="28"/>
        </w:numPr>
        <w:spacing w:after="120"/>
        <w:rPr>
          <w:rFonts w:cs="Arial"/>
        </w:rPr>
      </w:pPr>
      <w:r w:rsidRPr="00C27727">
        <w:rPr>
          <w:rFonts w:cs="Arial"/>
        </w:rPr>
        <w:t>Persones de l’oficina tècnica</w:t>
      </w:r>
    </w:p>
    <w:p w14:paraId="4302C64E" w14:textId="77777777" w:rsidR="00A37163" w:rsidRPr="00C27727" w:rsidRDefault="00A37163">
      <w:pPr>
        <w:rPr>
          <w:rFonts w:cs="Arial"/>
        </w:rPr>
      </w:pPr>
    </w:p>
    <w:p w14:paraId="4302C64F" w14:textId="77777777" w:rsidR="00A37163" w:rsidRPr="00C27727" w:rsidRDefault="00A37163" w:rsidP="00A37163">
      <w:pPr>
        <w:pStyle w:val="Pargrafdellista"/>
        <w:numPr>
          <w:ilvl w:val="0"/>
          <w:numId w:val="29"/>
        </w:numPr>
        <w:spacing w:after="120"/>
        <w:rPr>
          <w:rFonts w:cs="Arial"/>
        </w:rPr>
      </w:pPr>
      <w:r w:rsidRPr="00C27727">
        <w:rPr>
          <w:rFonts w:cs="Arial"/>
        </w:rPr>
        <w:t xml:space="preserve">Actors </w:t>
      </w:r>
      <w:r w:rsidRPr="00C27727">
        <w:rPr>
          <w:rFonts w:cs="Arial"/>
          <w:b/>
          <w:u w:val="single"/>
        </w:rPr>
        <w:t>al voltant</w:t>
      </w:r>
      <w:r w:rsidRPr="00C27727">
        <w:rPr>
          <w:rFonts w:cs="Arial"/>
        </w:rPr>
        <w:t xml:space="preserve"> de l’ecosistema dels Punts Òmnia:</w:t>
      </w:r>
    </w:p>
    <w:p w14:paraId="4302C650" w14:textId="77777777" w:rsidR="00A37163" w:rsidRPr="00C27727" w:rsidRDefault="00A37163" w:rsidP="00A37163">
      <w:pPr>
        <w:pStyle w:val="Pargrafdellista"/>
        <w:numPr>
          <w:ilvl w:val="0"/>
          <w:numId w:val="28"/>
        </w:numPr>
        <w:spacing w:after="120"/>
        <w:rPr>
          <w:rFonts w:cs="Arial"/>
        </w:rPr>
      </w:pPr>
      <w:r w:rsidRPr="00C27727">
        <w:rPr>
          <w:rFonts w:cs="Arial"/>
        </w:rPr>
        <w:t>Persones de les entitats gestores</w:t>
      </w:r>
    </w:p>
    <w:p w14:paraId="4302C651" w14:textId="77777777" w:rsidR="00A37163" w:rsidRPr="00C27727" w:rsidRDefault="00A37163" w:rsidP="00A37163">
      <w:pPr>
        <w:pStyle w:val="Pargrafdellista"/>
        <w:numPr>
          <w:ilvl w:val="0"/>
          <w:numId w:val="28"/>
        </w:numPr>
        <w:spacing w:after="120"/>
        <w:rPr>
          <w:rFonts w:cs="Arial"/>
        </w:rPr>
      </w:pPr>
      <w:r w:rsidRPr="00C27727">
        <w:rPr>
          <w:rFonts w:cs="Arial"/>
        </w:rPr>
        <w:t>Administracions públiques</w:t>
      </w:r>
    </w:p>
    <w:p w14:paraId="4302C652" w14:textId="77777777" w:rsidR="00A37163" w:rsidRPr="00C27727" w:rsidRDefault="00A37163" w:rsidP="00A37163">
      <w:pPr>
        <w:pStyle w:val="Pargrafdellista"/>
        <w:numPr>
          <w:ilvl w:val="0"/>
          <w:numId w:val="28"/>
        </w:numPr>
        <w:spacing w:after="120"/>
        <w:rPr>
          <w:rFonts w:cs="Arial"/>
        </w:rPr>
      </w:pPr>
      <w:r w:rsidRPr="00C27727">
        <w:rPr>
          <w:rFonts w:cs="Arial"/>
        </w:rPr>
        <w:t>Agents del territori</w:t>
      </w:r>
    </w:p>
    <w:p w14:paraId="4302C653" w14:textId="77777777" w:rsidR="00A37163" w:rsidRPr="00C27727" w:rsidRDefault="00A37163" w:rsidP="00A37163">
      <w:pPr>
        <w:pStyle w:val="Pargrafdellista"/>
        <w:numPr>
          <w:ilvl w:val="0"/>
          <w:numId w:val="28"/>
        </w:numPr>
        <w:spacing w:after="120"/>
        <w:rPr>
          <w:rFonts w:cs="Arial"/>
        </w:rPr>
      </w:pPr>
      <w:r w:rsidRPr="00C27727">
        <w:rPr>
          <w:rFonts w:cs="Arial"/>
        </w:rPr>
        <w:t>Experts</w:t>
      </w:r>
    </w:p>
    <w:p w14:paraId="4302C654" w14:textId="77777777" w:rsidR="00A37163" w:rsidRPr="00C27727" w:rsidRDefault="00A37163" w:rsidP="00A37163">
      <w:pPr>
        <w:pStyle w:val="Pargrafdellista"/>
        <w:numPr>
          <w:ilvl w:val="0"/>
          <w:numId w:val="28"/>
        </w:numPr>
        <w:spacing w:after="120"/>
        <w:rPr>
          <w:rFonts w:cs="Arial"/>
        </w:rPr>
      </w:pPr>
      <w:r w:rsidRPr="00C27727">
        <w:rPr>
          <w:rFonts w:cs="Arial"/>
        </w:rPr>
        <w:t>Persones de l’oficina tècnica</w:t>
      </w:r>
    </w:p>
    <w:p w14:paraId="4302C655" w14:textId="77777777" w:rsidR="00A37163" w:rsidRPr="00C27727" w:rsidRDefault="00A37163" w:rsidP="00A37163">
      <w:pPr>
        <w:pStyle w:val="Pargrafdellista"/>
        <w:spacing w:after="120"/>
        <w:rPr>
          <w:rFonts w:cs="Arial"/>
        </w:rPr>
      </w:pPr>
    </w:p>
    <w:p w14:paraId="4302C656" w14:textId="77777777" w:rsidR="00A37163" w:rsidRPr="00C27727" w:rsidRDefault="00A37163" w:rsidP="00A37163">
      <w:pPr>
        <w:pStyle w:val="Pargrafdellista"/>
        <w:numPr>
          <w:ilvl w:val="0"/>
          <w:numId w:val="29"/>
        </w:numPr>
        <w:spacing w:after="120"/>
        <w:rPr>
          <w:rFonts w:cs="Arial"/>
        </w:rPr>
      </w:pPr>
      <w:r w:rsidRPr="00C27727">
        <w:rPr>
          <w:rFonts w:cs="Arial"/>
        </w:rPr>
        <w:t xml:space="preserve">Punts Òmnia del </w:t>
      </w:r>
      <w:r w:rsidRPr="00C27727">
        <w:rPr>
          <w:rFonts w:cs="Arial"/>
          <w:b/>
          <w:u w:val="single"/>
        </w:rPr>
        <w:t>Centres Penitenciaris</w:t>
      </w:r>
      <w:r w:rsidRPr="00C27727">
        <w:rPr>
          <w:rFonts w:cs="Arial"/>
        </w:rPr>
        <w:t>:</w:t>
      </w:r>
    </w:p>
    <w:p w14:paraId="4302C657" w14:textId="77777777" w:rsidR="00A37163" w:rsidRPr="00C27727" w:rsidRDefault="00A37163" w:rsidP="00A37163">
      <w:pPr>
        <w:pStyle w:val="Pargrafdellista"/>
        <w:numPr>
          <w:ilvl w:val="0"/>
          <w:numId w:val="28"/>
        </w:numPr>
        <w:spacing w:after="120"/>
        <w:rPr>
          <w:rFonts w:cs="Arial"/>
        </w:rPr>
      </w:pPr>
      <w:r w:rsidRPr="00C27727">
        <w:rPr>
          <w:rFonts w:cs="Arial"/>
        </w:rPr>
        <w:t>Persones dinamitzadores del PÒ dels centres penitenciaris</w:t>
      </w:r>
    </w:p>
    <w:p w14:paraId="4302C658" w14:textId="77777777" w:rsidR="00A37163" w:rsidRPr="00C27727" w:rsidRDefault="00A37163" w:rsidP="00A37163">
      <w:pPr>
        <w:pStyle w:val="Pargrafdellista"/>
        <w:numPr>
          <w:ilvl w:val="0"/>
          <w:numId w:val="28"/>
        </w:numPr>
        <w:spacing w:after="120"/>
        <w:rPr>
          <w:rFonts w:cs="Arial"/>
        </w:rPr>
      </w:pPr>
      <w:r w:rsidRPr="00C27727">
        <w:rPr>
          <w:rFonts w:cs="Arial"/>
        </w:rPr>
        <w:t>Persones usuàries dels PÒ dels centres penitenciaris</w:t>
      </w:r>
    </w:p>
    <w:p w14:paraId="4302C659" w14:textId="77777777" w:rsidR="00BF1687" w:rsidRPr="00C27727" w:rsidRDefault="00BF1687">
      <w:pPr>
        <w:rPr>
          <w:rFonts w:cs="Arial"/>
        </w:rPr>
      </w:pPr>
    </w:p>
    <w:p w14:paraId="4302C65A" w14:textId="77777777" w:rsidR="00962597" w:rsidRPr="00C27727" w:rsidRDefault="00962597">
      <w:pPr>
        <w:rPr>
          <w:rFonts w:cs="Arial"/>
        </w:rPr>
      </w:pPr>
      <w:r w:rsidRPr="00C27727">
        <w:rPr>
          <w:rFonts w:cs="Arial"/>
        </w:rPr>
        <w:t>Al marge del públic objectiu a qui ens volem adreçar, s’han de tenir en compte altres públics que ens han d’ajudar a arribar a ells (extern: ciutadania que hagi participat en algun procés participatiu similar, empreses proveïdores, mitjans de comunicació, universitats, administració pública, etc. / Intern: empleats departament TASF, comunicació exteriors i govern obert, comunicació TASF, etc.).</w:t>
      </w:r>
    </w:p>
    <w:p w14:paraId="4302C65B" w14:textId="77777777" w:rsidR="008D04B2" w:rsidRPr="00C27727" w:rsidRDefault="008D04B2">
      <w:pPr>
        <w:rPr>
          <w:rFonts w:cs="Arial"/>
        </w:rPr>
      </w:pPr>
    </w:p>
    <w:p w14:paraId="4302C65C" w14:textId="77777777" w:rsidR="00962597" w:rsidRPr="00C27727" w:rsidRDefault="00962597" w:rsidP="00962597">
      <w:pPr>
        <w:rPr>
          <w:rFonts w:cs="Arial"/>
        </w:rPr>
      </w:pPr>
      <w:r w:rsidRPr="00C27727">
        <w:rPr>
          <w:rFonts w:cs="Arial"/>
        </w:rPr>
        <w:t xml:space="preserve">S’ha elaborat un </w:t>
      </w:r>
      <w:r w:rsidRPr="00C27727">
        <w:rPr>
          <w:rFonts w:cs="Arial"/>
          <w:b/>
          <w:u w:val="single"/>
        </w:rPr>
        <w:t>mapa d’actors</w:t>
      </w:r>
      <w:r w:rsidRPr="00C27727">
        <w:rPr>
          <w:rFonts w:cs="Arial"/>
        </w:rPr>
        <w:t xml:space="preserve"> detallat per tipus d’actor i àmbit territorial que caldrà analitzar per veure què podem explicar i a qui. </w:t>
      </w:r>
    </w:p>
    <w:p w14:paraId="4302C65D" w14:textId="77777777" w:rsidR="00962597" w:rsidRPr="00C27727" w:rsidRDefault="00962597">
      <w:pPr>
        <w:rPr>
          <w:rFonts w:cs="Arial"/>
        </w:rPr>
      </w:pPr>
    </w:p>
    <w:p w14:paraId="4302C65E" w14:textId="77777777" w:rsidR="00962597" w:rsidRPr="00C27727" w:rsidRDefault="00962597">
      <w:pPr>
        <w:rPr>
          <w:rFonts w:cs="Arial"/>
        </w:rPr>
      </w:pPr>
    </w:p>
    <w:p w14:paraId="4302C65F" w14:textId="77777777" w:rsidR="00962597" w:rsidRPr="00C27727" w:rsidRDefault="00962597">
      <w:pPr>
        <w:rPr>
          <w:rFonts w:cs="Arial"/>
        </w:rPr>
      </w:pPr>
      <w:r w:rsidRPr="00C27727">
        <w:rPr>
          <w:rFonts w:cs="Arial"/>
        </w:rPr>
        <w:br w:type="page"/>
      </w:r>
    </w:p>
    <w:p w14:paraId="4302C660" w14:textId="77777777" w:rsidR="00BF1687" w:rsidRPr="00C27727" w:rsidRDefault="00BF1687" w:rsidP="00BF1687">
      <w:pPr>
        <w:pStyle w:val="Pargrafdellista"/>
        <w:numPr>
          <w:ilvl w:val="0"/>
          <w:numId w:val="26"/>
        </w:numPr>
        <w:ind w:left="284" w:hanging="284"/>
        <w:rPr>
          <w:rFonts w:cs="Arial"/>
          <w:b/>
        </w:rPr>
      </w:pPr>
      <w:r w:rsidRPr="00C27727">
        <w:rPr>
          <w:rFonts w:cs="Arial"/>
          <w:b/>
        </w:rPr>
        <w:lastRenderedPageBreak/>
        <w:t>CANALS</w:t>
      </w:r>
      <w:r w:rsidR="00962597" w:rsidRPr="00C27727">
        <w:rPr>
          <w:rFonts w:cs="Arial"/>
          <w:b/>
        </w:rPr>
        <w:t xml:space="preserve"> (com arribem al públic objectiu?)</w:t>
      </w:r>
    </w:p>
    <w:p w14:paraId="4302C661" w14:textId="77777777" w:rsidR="00962597" w:rsidRPr="00C27727" w:rsidRDefault="00962597">
      <w:pPr>
        <w:rPr>
          <w:rFonts w:cs="Arial"/>
        </w:rPr>
      </w:pPr>
    </w:p>
    <w:p w14:paraId="4302C662" w14:textId="4FF76852" w:rsidR="00AD38B9" w:rsidRPr="00C27727" w:rsidRDefault="00706A03" w:rsidP="00AD38B9">
      <w:pPr>
        <w:rPr>
          <w:rFonts w:eastAsiaTheme="minorHAnsi" w:cs="Arial"/>
        </w:rPr>
      </w:pPr>
      <w:r>
        <w:rPr>
          <w:rFonts w:eastAsiaTheme="minorHAnsi" w:cs="Arial"/>
        </w:rPr>
        <w:t xml:space="preserve">Un cop establerts els objectius de comunicació i els públics als quals adreçar-nos, és important trobar els canals i els espais per comunicar-nos. Cada procés té la seva casuística. Aquí exposem alguns canals habituals, a més de començar a fer preguntes amb l’objectiu d’identificar els canals més adequats. En qualsevol cas, és fonamental </w:t>
      </w:r>
      <w:r w:rsidR="00045152" w:rsidRPr="00706A03">
        <w:rPr>
          <w:rFonts w:eastAsiaTheme="minorHAnsi" w:cs="Arial"/>
        </w:rPr>
        <w:t>treballar</w:t>
      </w:r>
      <w:r w:rsidR="00751362" w:rsidRPr="00706A03">
        <w:rPr>
          <w:rFonts w:eastAsiaTheme="minorHAnsi" w:cs="Arial"/>
        </w:rPr>
        <w:t xml:space="preserve"> aquests canals</w:t>
      </w:r>
      <w:r w:rsidR="00045152" w:rsidRPr="00706A03">
        <w:rPr>
          <w:rFonts w:eastAsiaTheme="minorHAnsi" w:cs="Arial"/>
        </w:rPr>
        <w:t xml:space="preserve"> amb el con</w:t>
      </w:r>
      <w:r w:rsidRPr="00706A03">
        <w:rPr>
          <w:rFonts w:eastAsiaTheme="minorHAnsi" w:cs="Arial"/>
        </w:rPr>
        <w:t>eixement de la unitat promotora</w:t>
      </w:r>
      <w:r w:rsidR="00AD38B9" w:rsidRPr="00C27727">
        <w:rPr>
          <w:rFonts w:eastAsiaTheme="minorHAnsi" w:cs="Arial"/>
        </w:rPr>
        <w:t>:</w:t>
      </w:r>
    </w:p>
    <w:p w14:paraId="4302C663" w14:textId="595A6E84" w:rsidR="00921256" w:rsidRDefault="00921256">
      <w:pPr>
        <w:rPr>
          <w:rFonts w:cs="Arial"/>
        </w:rPr>
      </w:pPr>
    </w:p>
    <w:p w14:paraId="7D4EB2EA" w14:textId="3AD11584" w:rsidR="00706A03" w:rsidRPr="00706A03" w:rsidRDefault="00706A03">
      <w:pPr>
        <w:rPr>
          <w:rFonts w:cs="Arial"/>
          <w:b/>
        </w:rPr>
      </w:pPr>
      <w:r w:rsidRPr="00706A03">
        <w:rPr>
          <w:rFonts w:cs="Arial"/>
          <w:b/>
        </w:rPr>
        <w:t>ONLINE</w:t>
      </w:r>
    </w:p>
    <w:p w14:paraId="7EE4554D" w14:textId="7CD8E121" w:rsidR="00B7383C" w:rsidRPr="00B7383C" w:rsidRDefault="00B7383C" w:rsidP="00B7383C">
      <w:pPr>
        <w:rPr>
          <w:rFonts w:cs="Arial"/>
          <w:u w:val="single"/>
        </w:rPr>
      </w:pPr>
      <w:r w:rsidRPr="00B7383C">
        <w:rPr>
          <w:u w:val="single"/>
        </w:rPr>
        <w:t>Amb recursos propis</w:t>
      </w:r>
    </w:p>
    <w:p w14:paraId="4302C664" w14:textId="58242D22" w:rsidR="00921256" w:rsidRPr="00C27727" w:rsidRDefault="00921256" w:rsidP="00921256">
      <w:pPr>
        <w:pStyle w:val="Pargrafdellista"/>
        <w:numPr>
          <w:ilvl w:val="0"/>
          <w:numId w:val="32"/>
        </w:numPr>
        <w:rPr>
          <w:rFonts w:cs="Arial"/>
        </w:rPr>
      </w:pPr>
      <w:r w:rsidRPr="00C27727">
        <w:rPr>
          <w:rFonts w:eastAsiaTheme="minorHAnsi" w:cs="Arial"/>
          <w:b/>
        </w:rPr>
        <w:t xml:space="preserve">Mailing </w:t>
      </w:r>
    </w:p>
    <w:p w14:paraId="4302C665" w14:textId="07678F6A" w:rsidR="00921256" w:rsidRPr="00C27727" w:rsidRDefault="00706A03" w:rsidP="00405AA6">
      <w:pPr>
        <w:pStyle w:val="Pargrafdellista"/>
        <w:numPr>
          <w:ilvl w:val="0"/>
          <w:numId w:val="33"/>
        </w:numPr>
        <w:rPr>
          <w:rFonts w:eastAsiaTheme="minorHAnsi" w:cs="Arial"/>
        </w:rPr>
      </w:pPr>
      <w:r>
        <w:rPr>
          <w:rFonts w:eastAsiaTheme="minorHAnsi" w:cs="Arial"/>
        </w:rPr>
        <w:t>A la b</w:t>
      </w:r>
      <w:r w:rsidR="00921256" w:rsidRPr="00C27727">
        <w:rPr>
          <w:rFonts w:eastAsiaTheme="minorHAnsi" w:cs="Arial"/>
        </w:rPr>
        <w:t>ase de dades del mapa d’actors</w:t>
      </w:r>
      <w:r>
        <w:rPr>
          <w:rFonts w:eastAsiaTheme="minorHAnsi" w:cs="Arial"/>
        </w:rPr>
        <w:t xml:space="preserve"> elaborat</w:t>
      </w:r>
    </w:p>
    <w:p w14:paraId="4302C666" w14:textId="77777777" w:rsidR="00921256" w:rsidRPr="00C27727" w:rsidRDefault="00921256" w:rsidP="00405AA6">
      <w:pPr>
        <w:pStyle w:val="Pargrafdellista"/>
        <w:numPr>
          <w:ilvl w:val="0"/>
          <w:numId w:val="33"/>
        </w:numPr>
        <w:rPr>
          <w:rFonts w:eastAsiaTheme="minorHAnsi" w:cs="Arial"/>
        </w:rPr>
      </w:pPr>
      <w:r w:rsidRPr="00C27727">
        <w:rPr>
          <w:rFonts w:eastAsiaTheme="minorHAnsi" w:cs="Arial"/>
        </w:rPr>
        <w:t>Butlletí de la Secretaria de Transparència i Govern Obert</w:t>
      </w:r>
    </w:p>
    <w:p w14:paraId="4302C667" w14:textId="77777777" w:rsidR="00405AA6" w:rsidRPr="00C27727" w:rsidRDefault="00405AA6" w:rsidP="00405AA6">
      <w:pPr>
        <w:pStyle w:val="Pargrafdellista"/>
        <w:numPr>
          <w:ilvl w:val="0"/>
          <w:numId w:val="33"/>
        </w:numPr>
        <w:rPr>
          <w:rFonts w:eastAsiaTheme="minorHAnsi" w:cs="Arial"/>
        </w:rPr>
      </w:pPr>
      <w:r w:rsidRPr="00C27727">
        <w:rPr>
          <w:rFonts w:eastAsiaTheme="minorHAnsi" w:cs="Arial"/>
        </w:rPr>
        <w:t>Bases de dades d’altres departaments o butlletins d’altres departaments (explorar)</w:t>
      </w:r>
    </w:p>
    <w:p w14:paraId="4302C668" w14:textId="77777777" w:rsidR="00305C38" w:rsidRPr="00C27727" w:rsidRDefault="00BE310F" w:rsidP="00305C38">
      <w:pPr>
        <w:pStyle w:val="Pargrafdellista"/>
        <w:ind w:left="1068"/>
        <w:rPr>
          <w:rFonts w:cs="Arial"/>
        </w:rPr>
      </w:pPr>
      <w:hyperlink r:id="rId19" w:history="1">
        <w:r w:rsidR="00305C38" w:rsidRPr="00C27727">
          <w:rPr>
            <w:rStyle w:val="Enlla"/>
            <w:rFonts w:cs="Arial"/>
          </w:rPr>
          <w:t>https://butlletins.gencat.cat/pres_push/AppJava/inici.do;jsessionid=1crrqIBN77QDG8Vr7lju-6pTbMgTgSny1hPeTAyTe70-RjSlAEf5!-550351651</w:t>
        </w:r>
      </w:hyperlink>
    </w:p>
    <w:p w14:paraId="4302C669" w14:textId="77777777" w:rsidR="00305C38" w:rsidRPr="00C27727" w:rsidRDefault="00305C38" w:rsidP="00305C38">
      <w:pPr>
        <w:pStyle w:val="Pargrafdellista"/>
        <w:ind w:left="1068"/>
        <w:rPr>
          <w:rFonts w:eastAsiaTheme="minorHAnsi" w:cs="Arial"/>
        </w:rPr>
      </w:pPr>
    </w:p>
    <w:p w14:paraId="4302C66A" w14:textId="2631431F" w:rsidR="00405AA6" w:rsidRPr="00C27727" w:rsidRDefault="00405AA6" w:rsidP="00405AA6">
      <w:pPr>
        <w:pStyle w:val="Pargrafdellista"/>
        <w:numPr>
          <w:ilvl w:val="0"/>
          <w:numId w:val="32"/>
        </w:numPr>
        <w:rPr>
          <w:rFonts w:eastAsiaTheme="minorHAnsi" w:cs="Arial"/>
          <w:b/>
        </w:rPr>
      </w:pPr>
      <w:r w:rsidRPr="00C27727">
        <w:rPr>
          <w:rFonts w:eastAsiaTheme="minorHAnsi" w:cs="Arial"/>
          <w:b/>
        </w:rPr>
        <w:t xml:space="preserve">Suports propis Secretaria Transparència i Govern Obert i </w:t>
      </w:r>
      <w:r w:rsidR="00706A03">
        <w:rPr>
          <w:rFonts w:eastAsiaTheme="minorHAnsi" w:cs="Arial"/>
          <w:b/>
        </w:rPr>
        <w:t>de La Unitat promotora</w:t>
      </w:r>
      <w:r w:rsidR="00305C38" w:rsidRPr="00C27727">
        <w:rPr>
          <w:rFonts w:eastAsiaTheme="minorHAnsi" w:cs="Arial"/>
          <w:b/>
        </w:rPr>
        <w:t>: web i xarxes socials</w:t>
      </w:r>
    </w:p>
    <w:p w14:paraId="4302C66B" w14:textId="77777777" w:rsidR="00405AA6" w:rsidRPr="00C27727" w:rsidRDefault="00405AA6" w:rsidP="00405AA6">
      <w:pPr>
        <w:pStyle w:val="Pargrafdellista"/>
        <w:numPr>
          <w:ilvl w:val="0"/>
          <w:numId w:val="34"/>
        </w:numPr>
        <w:spacing w:after="200" w:line="276" w:lineRule="auto"/>
        <w:rPr>
          <w:rFonts w:cs="Arial"/>
        </w:rPr>
      </w:pPr>
      <w:r w:rsidRPr="00C27727">
        <w:rPr>
          <w:rFonts w:cs="Arial"/>
        </w:rPr>
        <w:t>Web participa.gencat.cat</w:t>
      </w:r>
    </w:p>
    <w:p w14:paraId="4302C66C" w14:textId="77777777" w:rsidR="00405AA6" w:rsidRPr="00C27727" w:rsidRDefault="00405AA6" w:rsidP="00405AA6">
      <w:pPr>
        <w:pStyle w:val="Pargrafdellista"/>
        <w:numPr>
          <w:ilvl w:val="0"/>
          <w:numId w:val="34"/>
        </w:numPr>
        <w:spacing w:after="200" w:line="276" w:lineRule="auto"/>
        <w:rPr>
          <w:rFonts w:cs="Arial"/>
        </w:rPr>
      </w:pPr>
      <w:r w:rsidRPr="00C27727">
        <w:rPr>
          <w:rFonts w:cs="Arial"/>
        </w:rPr>
        <w:t>Govern obert</w:t>
      </w:r>
    </w:p>
    <w:p w14:paraId="4302C66D" w14:textId="77777777" w:rsidR="00405AA6" w:rsidRPr="00C27727" w:rsidRDefault="00405AA6" w:rsidP="00405AA6">
      <w:pPr>
        <w:pStyle w:val="Pargrafdellista"/>
        <w:numPr>
          <w:ilvl w:val="1"/>
          <w:numId w:val="34"/>
        </w:numPr>
        <w:spacing w:after="200" w:line="276" w:lineRule="auto"/>
        <w:rPr>
          <w:rFonts w:cs="Arial"/>
        </w:rPr>
      </w:pPr>
      <w:r w:rsidRPr="00C27727">
        <w:rPr>
          <w:rFonts w:cs="Arial"/>
        </w:rPr>
        <w:t>Web de Govern Obert (home) i subhome Participació</w:t>
      </w:r>
    </w:p>
    <w:p w14:paraId="4302C66E" w14:textId="77777777" w:rsidR="00405AA6" w:rsidRPr="00C27727" w:rsidRDefault="00405AA6" w:rsidP="00405AA6">
      <w:pPr>
        <w:pStyle w:val="Pargrafdellista"/>
        <w:numPr>
          <w:ilvl w:val="1"/>
          <w:numId w:val="34"/>
        </w:numPr>
        <w:spacing w:after="200" w:line="276" w:lineRule="auto"/>
        <w:rPr>
          <w:rFonts w:cs="Arial"/>
        </w:rPr>
      </w:pPr>
      <w:r w:rsidRPr="00C27727">
        <w:rPr>
          <w:rFonts w:cs="Arial"/>
        </w:rPr>
        <w:t>Xarxes socials: Twitter Govern Obert i Twitter exteriors</w:t>
      </w:r>
    </w:p>
    <w:p w14:paraId="4302C66F" w14:textId="248AF3CD" w:rsidR="00405AA6" w:rsidRPr="00C27727" w:rsidRDefault="00B7383C" w:rsidP="00405AA6">
      <w:pPr>
        <w:pStyle w:val="Pargrafdellista"/>
        <w:numPr>
          <w:ilvl w:val="0"/>
          <w:numId w:val="34"/>
        </w:numPr>
        <w:spacing w:after="200" w:line="276" w:lineRule="auto"/>
        <w:rPr>
          <w:rFonts w:cs="Arial"/>
        </w:rPr>
      </w:pPr>
      <w:r>
        <w:rPr>
          <w:rFonts w:cs="Arial"/>
        </w:rPr>
        <w:t>U</w:t>
      </w:r>
      <w:r w:rsidR="00706A03">
        <w:rPr>
          <w:rFonts w:cs="Arial"/>
        </w:rPr>
        <w:t>nitat promotora</w:t>
      </w:r>
    </w:p>
    <w:p w14:paraId="53EB3C52" w14:textId="52A3262D" w:rsidR="00751362" w:rsidRPr="00751362" w:rsidRDefault="00706A03" w:rsidP="00405AA6">
      <w:pPr>
        <w:pStyle w:val="Pargrafdellista"/>
        <w:numPr>
          <w:ilvl w:val="1"/>
          <w:numId w:val="34"/>
        </w:numPr>
        <w:spacing w:after="200" w:line="276" w:lineRule="auto"/>
        <w:rPr>
          <w:rFonts w:cs="Arial"/>
        </w:rPr>
      </w:pPr>
      <w:r>
        <w:rPr>
          <w:rFonts w:cs="Arial"/>
        </w:rPr>
        <w:t>W</w:t>
      </w:r>
      <w:r w:rsidR="00751362" w:rsidRPr="00751362">
        <w:rPr>
          <w:rFonts w:cs="Arial"/>
        </w:rPr>
        <w:t>ebs unitat promotora</w:t>
      </w:r>
    </w:p>
    <w:p w14:paraId="2EA8C5CA" w14:textId="378A12D2" w:rsidR="00751362" w:rsidRPr="00751362" w:rsidRDefault="00305C38" w:rsidP="00405AA6">
      <w:pPr>
        <w:pStyle w:val="Pargrafdellista"/>
        <w:numPr>
          <w:ilvl w:val="1"/>
          <w:numId w:val="34"/>
        </w:numPr>
        <w:spacing w:after="200" w:line="276" w:lineRule="auto"/>
        <w:rPr>
          <w:rFonts w:cs="Arial"/>
        </w:rPr>
      </w:pPr>
      <w:r w:rsidRPr="00751362">
        <w:rPr>
          <w:rFonts w:cs="Arial"/>
        </w:rPr>
        <w:t xml:space="preserve">Xarxes socials </w:t>
      </w:r>
      <w:r w:rsidR="00751362" w:rsidRPr="00751362">
        <w:rPr>
          <w:rFonts w:cs="Arial"/>
        </w:rPr>
        <w:t>unitat promotora</w:t>
      </w:r>
    </w:p>
    <w:p w14:paraId="4302C670" w14:textId="187867DC" w:rsidR="00405AA6" w:rsidRPr="00751362" w:rsidRDefault="00706A03" w:rsidP="00405AA6">
      <w:pPr>
        <w:pStyle w:val="Pargrafdellista"/>
        <w:numPr>
          <w:ilvl w:val="1"/>
          <w:numId w:val="34"/>
        </w:numPr>
        <w:spacing w:after="200" w:line="276" w:lineRule="auto"/>
        <w:rPr>
          <w:rFonts w:cs="Arial"/>
        </w:rPr>
      </w:pPr>
      <w:r>
        <w:rPr>
          <w:rFonts w:cs="Arial"/>
        </w:rPr>
        <w:t>P</w:t>
      </w:r>
      <w:r w:rsidR="00751362" w:rsidRPr="00751362">
        <w:rPr>
          <w:rFonts w:cs="Arial"/>
        </w:rPr>
        <w:t>ersones a twitter @</w:t>
      </w:r>
      <w:r>
        <w:rPr>
          <w:rFonts w:cs="Arial"/>
        </w:rPr>
        <w:t>, bloggers, youtubers,etc</w:t>
      </w:r>
      <w:r w:rsidR="00751362" w:rsidRPr="00751362">
        <w:rPr>
          <w:rFonts w:cs="Arial"/>
        </w:rPr>
        <w:t xml:space="preserve"> per fer d’altaveus</w:t>
      </w:r>
      <w:r w:rsidR="00305C38" w:rsidRPr="00751362">
        <w:rPr>
          <w:rFonts w:cs="Arial"/>
        </w:rPr>
        <w:t xml:space="preserve"> </w:t>
      </w:r>
    </w:p>
    <w:p w14:paraId="6F30C7DD" w14:textId="3D423AE1" w:rsidR="00706A03" w:rsidRPr="00C27727" w:rsidRDefault="00706A03" w:rsidP="00706A03">
      <w:pPr>
        <w:pStyle w:val="Pargrafdellista"/>
        <w:numPr>
          <w:ilvl w:val="0"/>
          <w:numId w:val="34"/>
        </w:numPr>
        <w:spacing w:after="200" w:line="276" w:lineRule="auto"/>
        <w:rPr>
          <w:rFonts w:cs="Arial"/>
        </w:rPr>
      </w:pPr>
      <w:r>
        <w:rPr>
          <w:rFonts w:cs="Arial"/>
        </w:rPr>
        <w:t>@Gencat</w:t>
      </w:r>
    </w:p>
    <w:p w14:paraId="6E69972D" w14:textId="4D4A8EFA" w:rsidR="00B7383C" w:rsidRPr="00751362" w:rsidRDefault="00B7383C" w:rsidP="00B7383C">
      <w:pPr>
        <w:pStyle w:val="Pargrafdellista"/>
        <w:numPr>
          <w:ilvl w:val="1"/>
          <w:numId w:val="34"/>
        </w:numPr>
        <w:spacing w:after="200" w:line="276" w:lineRule="auto"/>
        <w:rPr>
          <w:rFonts w:cs="Arial"/>
        </w:rPr>
      </w:pPr>
      <w:r>
        <w:rPr>
          <w:rFonts w:cs="Arial"/>
        </w:rPr>
        <w:t>Xarxes @Gencat</w:t>
      </w:r>
    </w:p>
    <w:p w14:paraId="20B386A3" w14:textId="4E6528D3" w:rsidR="00706A03" w:rsidRPr="00B7383C" w:rsidRDefault="00B7383C" w:rsidP="00706A03">
      <w:pPr>
        <w:rPr>
          <w:u w:val="single"/>
        </w:rPr>
      </w:pPr>
      <w:r w:rsidRPr="00B7383C">
        <w:rPr>
          <w:u w:val="single"/>
        </w:rPr>
        <w:t xml:space="preserve">Campanya de comunicació </w:t>
      </w:r>
    </w:p>
    <w:p w14:paraId="00D4E168" w14:textId="4BEDAC43" w:rsidR="00B7383C" w:rsidRPr="00B7383C" w:rsidRDefault="00B7383C" w:rsidP="00B7383C">
      <w:pPr>
        <w:rPr>
          <w:rFonts w:cs="Arial"/>
        </w:rPr>
      </w:pPr>
      <w:r>
        <w:rPr>
          <w:rFonts w:cs="Arial"/>
        </w:rPr>
        <w:t xml:space="preserve">Si disposem de pressupost per fer una campanya a internet, podem comptar amb diferents recursos. És important establir els objectius d’aquesta campanya: es tracta d’una campanya de </w:t>
      </w:r>
      <w:r w:rsidRPr="00B7383C">
        <w:rPr>
          <w:rFonts w:cs="Arial"/>
          <w:i/>
        </w:rPr>
        <w:t>branding</w:t>
      </w:r>
      <w:r>
        <w:rPr>
          <w:rFonts w:cs="Arial"/>
        </w:rPr>
        <w:t>, és a dir, per donar a conèixer el procés en general</w:t>
      </w:r>
      <w:r w:rsidR="00901E7E">
        <w:rPr>
          <w:rFonts w:cs="Arial"/>
        </w:rPr>
        <w:t xml:space="preserve"> (i aquí potser interessa una campanya que generi impressions)</w:t>
      </w:r>
      <w:r>
        <w:rPr>
          <w:rFonts w:cs="Arial"/>
        </w:rPr>
        <w:t>? O es tracta de promocionar sessions concretes i facilitar inscripcions</w:t>
      </w:r>
      <w:r w:rsidR="00901E7E">
        <w:rPr>
          <w:rFonts w:cs="Arial"/>
        </w:rPr>
        <w:t xml:space="preserve"> (i aquí caldria una campanya per generar inscripcions i conversions a inscripció)</w:t>
      </w:r>
      <w:r>
        <w:rPr>
          <w:rFonts w:cs="Arial"/>
        </w:rPr>
        <w:t xml:space="preserve">? O volem que descarreguin els kits per fer sessions autogestionades? L’objectiu, el públic i el pressupost ens ajudarà a definir la campanya. A grans trets, però, </w:t>
      </w:r>
      <w:r w:rsidR="00901E7E">
        <w:rPr>
          <w:rFonts w:cs="Arial"/>
        </w:rPr>
        <w:t>podem comptar</w:t>
      </w:r>
      <w:r>
        <w:rPr>
          <w:rFonts w:cs="Arial"/>
        </w:rPr>
        <w:t xml:space="preserve"> amb aquests canals:</w:t>
      </w:r>
    </w:p>
    <w:p w14:paraId="41BC21E8" w14:textId="19A09412" w:rsidR="00B7383C" w:rsidRPr="00901E7E" w:rsidRDefault="00B7383C" w:rsidP="00B7383C">
      <w:pPr>
        <w:pStyle w:val="Pargrafdellista"/>
        <w:numPr>
          <w:ilvl w:val="0"/>
          <w:numId w:val="42"/>
        </w:numPr>
        <w:rPr>
          <w:rFonts w:cs="Arial"/>
        </w:rPr>
      </w:pPr>
      <w:r>
        <w:rPr>
          <w:rFonts w:eastAsiaTheme="minorHAnsi" w:cs="Arial"/>
          <w:b/>
        </w:rPr>
        <w:t xml:space="preserve">Campanya </w:t>
      </w:r>
      <w:r w:rsidR="00901E7E">
        <w:rPr>
          <w:rFonts w:eastAsiaTheme="minorHAnsi" w:cs="Arial"/>
          <w:b/>
        </w:rPr>
        <w:t xml:space="preserve">display </w:t>
      </w:r>
      <w:r w:rsidR="00901E7E" w:rsidRPr="00901E7E">
        <w:rPr>
          <w:rFonts w:eastAsiaTheme="minorHAnsi" w:cs="Arial"/>
        </w:rPr>
        <w:t>(a mitjans, blogs, etc.)</w:t>
      </w:r>
    </w:p>
    <w:p w14:paraId="5FA85E80" w14:textId="009FB181" w:rsidR="00B7383C" w:rsidRPr="00B7383C" w:rsidRDefault="00B7383C" w:rsidP="00B7383C">
      <w:pPr>
        <w:pStyle w:val="Pargrafdellista"/>
        <w:numPr>
          <w:ilvl w:val="0"/>
          <w:numId w:val="42"/>
        </w:numPr>
        <w:rPr>
          <w:rFonts w:cs="Arial"/>
        </w:rPr>
      </w:pPr>
      <w:r>
        <w:rPr>
          <w:rFonts w:eastAsiaTheme="minorHAnsi" w:cs="Arial"/>
          <w:b/>
        </w:rPr>
        <w:t>Campanya google</w:t>
      </w:r>
      <w:r w:rsidR="00901E7E" w:rsidRPr="00901E7E">
        <w:rPr>
          <w:rFonts w:eastAsiaTheme="minorHAnsi" w:cs="Arial"/>
        </w:rPr>
        <w:t xml:space="preserve"> (a buscadors)</w:t>
      </w:r>
    </w:p>
    <w:p w14:paraId="66BB3D1F" w14:textId="7BB6D186" w:rsidR="00B7383C" w:rsidRPr="00C27727" w:rsidRDefault="00B7383C" w:rsidP="00B7383C">
      <w:pPr>
        <w:pStyle w:val="Pargrafdellista"/>
        <w:numPr>
          <w:ilvl w:val="0"/>
          <w:numId w:val="42"/>
        </w:numPr>
        <w:rPr>
          <w:rFonts w:cs="Arial"/>
        </w:rPr>
      </w:pPr>
      <w:r>
        <w:rPr>
          <w:rFonts w:eastAsiaTheme="minorHAnsi" w:cs="Arial"/>
          <w:b/>
        </w:rPr>
        <w:t>Campanya xarxes socials</w:t>
      </w:r>
      <w:r w:rsidR="00901E7E">
        <w:rPr>
          <w:rFonts w:eastAsiaTheme="minorHAnsi" w:cs="Arial"/>
          <w:b/>
        </w:rPr>
        <w:t xml:space="preserve"> </w:t>
      </w:r>
      <w:r w:rsidR="00901E7E" w:rsidRPr="00901E7E">
        <w:rPr>
          <w:rFonts w:eastAsiaTheme="minorHAnsi" w:cs="Arial"/>
        </w:rPr>
        <w:t>(facebook, twitter, instagram, youtube, linkedin, etc</w:t>
      </w:r>
      <w:r w:rsidR="00901E7E">
        <w:rPr>
          <w:rFonts w:eastAsiaTheme="minorHAnsi" w:cs="Arial"/>
        </w:rPr>
        <w:t>. Però també falques a ràdio, spotify, etc.</w:t>
      </w:r>
      <w:r w:rsidR="00901E7E" w:rsidRPr="00901E7E">
        <w:rPr>
          <w:rFonts w:eastAsiaTheme="minorHAnsi" w:cs="Arial"/>
        </w:rPr>
        <w:t>).</w:t>
      </w:r>
    </w:p>
    <w:p w14:paraId="5F7744B9" w14:textId="77777777" w:rsidR="00B7383C" w:rsidRDefault="00B7383C" w:rsidP="00706A03"/>
    <w:p w14:paraId="72A1B317" w14:textId="77777777" w:rsidR="00B7383C" w:rsidRDefault="00B7383C" w:rsidP="00706A03"/>
    <w:p w14:paraId="1C0B7D72" w14:textId="77777777" w:rsidR="00901E7E" w:rsidRDefault="00901E7E" w:rsidP="00706A03">
      <w:pPr>
        <w:rPr>
          <w:b/>
        </w:rPr>
      </w:pPr>
    </w:p>
    <w:p w14:paraId="0F9289EB" w14:textId="77777777" w:rsidR="00901E7E" w:rsidRDefault="00901E7E" w:rsidP="00706A03">
      <w:pPr>
        <w:rPr>
          <w:b/>
        </w:rPr>
      </w:pPr>
    </w:p>
    <w:p w14:paraId="795E455D" w14:textId="77777777" w:rsidR="00901E7E" w:rsidRDefault="00901E7E" w:rsidP="00706A03">
      <w:pPr>
        <w:rPr>
          <w:b/>
        </w:rPr>
      </w:pPr>
    </w:p>
    <w:p w14:paraId="4209959C" w14:textId="77777777" w:rsidR="00901E7E" w:rsidRDefault="00901E7E" w:rsidP="00706A03">
      <w:pPr>
        <w:rPr>
          <w:b/>
        </w:rPr>
      </w:pPr>
    </w:p>
    <w:p w14:paraId="7D84970F" w14:textId="4BE5981E" w:rsidR="00706A03" w:rsidRPr="00706A03" w:rsidRDefault="00706A03" w:rsidP="00706A03">
      <w:pPr>
        <w:rPr>
          <w:rFonts w:eastAsiaTheme="minorHAnsi" w:cs="Arial"/>
          <w:b/>
        </w:rPr>
      </w:pPr>
      <w:r w:rsidRPr="00706A03">
        <w:rPr>
          <w:b/>
        </w:rPr>
        <w:t>OFFLINE</w:t>
      </w:r>
    </w:p>
    <w:p w14:paraId="38166C42" w14:textId="2547E015" w:rsidR="00B7383C" w:rsidRPr="00B7383C" w:rsidRDefault="00B7383C" w:rsidP="00B7383C">
      <w:pPr>
        <w:rPr>
          <w:rFonts w:eastAsiaTheme="minorHAnsi" w:cs="Arial"/>
          <w:b/>
          <w:u w:val="single"/>
        </w:rPr>
      </w:pPr>
      <w:r w:rsidRPr="00B7383C">
        <w:rPr>
          <w:u w:val="single"/>
        </w:rPr>
        <w:t>Recursos propis</w:t>
      </w:r>
    </w:p>
    <w:p w14:paraId="4302C672" w14:textId="42C26E83" w:rsidR="00305C38" w:rsidRPr="00B7383C" w:rsidRDefault="00706A03" w:rsidP="00B7383C">
      <w:pPr>
        <w:pStyle w:val="Pargrafdellista"/>
        <w:numPr>
          <w:ilvl w:val="0"/>
          <w:numId w:val="40"/>
        </w:numPr>
        <w:rPr>
          <w:rFonts w:eastAsiaTheme="minorHAnsi" w:cs="Arial"/>
          <w:b/>
        </w:rPr>
      </w:pPr>
      <w:r w:rsidRPr="00B7383C">
        <w:rPr>
          <w:rFonts w:eastAsiaTheme="minorHAnsi" w:cs="Arial"/>
          <w:b/>
        </w:rPr>
        <w:t>Unitat promotora</w:t>
      </w:r>
    </w:p>
    <w:p w14:paraId="4302C673" w14:textId="50E53B6A" w:rsidR="00305C38" w:rsidRPr="00C27727" w:rsidRDefault="00305C38" w:rsidP="00305C38">
      <w:pPr>
        <w:pStyle w:val="Pargrafdellista"/>
        <w:numPr>
          <w:ilvl w:val="0"/>
          <w:numId w:val="34"/>
        </w:numPr>
        <w:spacing w:after="200" w:line="276" w:lineRule="auto"/>
        <w:rPr>
          <w:rFonts w:cs="Arial"/>
        </w:rPr>
      </w:pPr>
      <w:r w:rsidRPr="00C27727">
        <w:rPr>
          <w:rFonts w:cs="Arial"/>
        </w:rPr>
        <w:t xml:space="preserve">Explorar quines persones i suports ens poden ajudar a difondre el procés a través </w:t>
      </w:r>
      <w:r w:rsidR="00706A03">
        <w:rPr>
          <w:rFonts w:cs="Arial"/>
        </w:rPr>
        <w:t>de la xarxa de què pugui disposar la unitat promotora</w:t>
      </w:r>
    </w:p>
    <w:p w14:paraId="4302C674" w14:textId="12F5215B" w:rsidR="00305C38" w:rsidRPr="00751362" w:rsidRDefault="00706A03" w:rsidP="00305C38">
      <w:pPr>
        <w:pStyle w:val="Pargrafdellista"/>
        <w:numPr>
          <w:ilvl w:val="1"/>
          <w:numId w:val="34"/>
        </w:numPr>
        <w:spacing w:after="200" w:line="276" w:lineRule="auto"/>
        <w:rPr>
          <w:rFonts w:cs="Arial"/>
        </w:rPr>
      </w:pPr>
      <w:r>
        <w:rPr>
          <w:rFonts w:cs="Arial"/>
          <w:b/>
        </w:rPr>
        <w:t xml:space="preserve">Suport al territori? </w:t>
      </w:r>
      <w:r>
        <w:rPr>
          <w:rFonts w:cs="Arial"/>
        </w:rPr>
        <w:t xml:space="preserve">Es disposa de serveis territorials? Llocs presencials on difondre presencialment? </w:t>
      </w:r>
      <w:r w:rsidR="00B7383C">
        <w:rPr>
          <w:rFonts w:cs="Arial"/>
        </w:rPr>
        <w:t>t</w:t>
      </w:r>
      <w:r w:rsidR="00305C38" w:rsidRPr="00751362">
        <w:rPr>
          <w:rFonts w:cs="Arial"/>
        </w:rPr>
        <w:t xml:space="preserve">aulells d’informació? Recepció? Fons pantalla ordinadors? </w:t>
      </w:r>
      <w:r w:rsidR="00751362" w:rsidRPr="00751362">
        <w:rPr>
          <w:rFonts w:cs="Arial"/>
        </w:rPr>
        <w:t>Algun</w:t>
      </w:r>
      <w:r w:rsidR="00305C38" w:rsidRPr="00751362">
        <w:rPr>
          <w:rFonts w:cs="Arial"/>
        </w:rPr>
        <w:t xml:space="preserve"> butlletí amb la formació del PÒ? Alguna intranet?</w:t>
      </w:r>
    </w:p>
    <w:p w14:paraId="4302C675" w14:textId="1CA9955B" w:rsidR="00305C38" w:rsidRPr="00751362" w:rsidRDefault="00706A03" w:rsidP="00305C38">
      <w:pPr>
        <w:pStyle w:val="Pargrafdellista"/>
        <w:numPr>
          <w:ilvl w:val="1"/>
          <w:numId w:val="34"/>
        </w:numPr>
        <w:spacing w:after="200" w:line="276" w:lineRule="auto"/>
        <w:rPr>
          <w:rFonts w:cs="Arial"/>
        </w:rPr>
      </w:pPr>
      <w:r>
        <w:rPr>
          <w:rFonts w:cs="Arial"/>
          <w:b/>
        </w:rPr>
        <w:t>Persones de referència al territori</w:t>
      </w:r>
      <w:r w:rsidR="00305C38" w:rsidRPr="00751362">
        <w:rPr>
          <w:rFonts w:cs="Arial"/>
          <w:b/>
        </w:rPr>
        <w:t>:</w:t>
      </w:r>
      <w:r w:rsidR="00305C38" w:rsidRPr="00751362">
        <w:rPr>
          <w:rFonts w:cs="Arial"/>
        </w:rPr>
        <w:t xml:space="preserve"> </w:t>
      </w:r>
      <w:r>
        <w:rPr>
          <w:rFonts w:cs="Arial"/>
        </w:rPr>
        <w:t>Hi ha c</w:t>
      </w:r>
      <w:r w:rsidR="00305C38" w:rsidRPr="00751362">
        <w:rPr>
          <w:rFonts w:cs="Arial"/>
        </w:rPr>
        <w:t>apacitat d’enviar informació?</w:t>
      </w:r>
    </w:p>
    <w:p w14:paraId="522505D5" w14:textId="7FE71495" w:rsidR="00B7383C" w:rsidRDefault="00305C38" w:rsidP="00305C38">
      <w:pPr>
        <w:pStyle w:val="Pargrafdellista"/>
        <w:numPr>
          <w:ilvl w:val="1"/>
          <w:numId w:val="34"/>
        </w:numPr>
        <w:spacing w:after="200" w:line="276" w:lineRule="auto"/>
        <w:rPr>
          <w:rFonts w:cs="Arial"/>
        </w:rPr>
      </w:pPr>
      <w:r w:rsidRPr="00751362">
        <w:rPr>
          <w:rFonts w:cs="Arial"/>
          <w:b/>
        </w:rPr>
        <w:t>Entorn</w:t>
      </w:r>
      <w:r w:rsidR="00B7383C">
        <w:rPr>
          <w:rFonts w:cs="Arial"/>
          <w:b/>
        </w:rPr>
        <w:t>?</w:t>
      </w:r>
      <w:r w:rsidRPr="00751362">
        <w:rPr>
          <w:rFonts w:cs="Arial"/>
          <w:b/>
        </w:rPr>
        <w:t>:</w:t>
      </w:r>
      <w:r w:rsidRPr="00751362">
        <w:rPr>
          <w:rFonts w:cs="Arial"/>
        </w:rPr>
        <w:t xml:space="preserve"> </w:t>
      </w:r>
      <w:r w:rsidR="00706A03">
        <w:rPr>
          <w:rFonts w:cs="Arial"/>
        </w:rPr>
        <w:t xml:space="preserve">Es disposa de xarxa de col·laboradors? O d’entitats afins? </w:t>
      </w:r>
      <w:r w:rsidRPr="00751362">
        <w:rPr>
          <w:rFonts w:cs="Arial"/>
        </w:rPr>
        <w:t xml:space="preserve">hi ha entitats col·laboradores que podrien ajudar a fer difusió? </w:t>
      </w:r>
    </w:p>
    <w:p w14:paraId="4302C676" w14:textId="12AB96A7" w:rsidR="00305C38" w:rsidRDefault="00706A03" w:rsidP="00305C38">
      <w:pPr>
        <w:pStyle w:val="Pargrafdellista"/>
        <w:numPr>
          <w:ilvl w:val="1"/>
          <w:numId w:val="34"/>
        </w:numPr>
        <w:spacing w:after="200" w:line="276" w:lineRule="auto"/>
        <w:rPr>
          <w:rFonts w:cs="Arial"/>
        </w:rPr>
      </w:pPr>
      <w:r>
        <w:rPr>
          <w:rFonts w:cs="Arial"/>
        </w:rPr>
        <w:t>Es pot fer difusió a través dels seus webs, de butlletins que tinguin? Xarxes socials pròpies? Intranets?</w:t>
      </w:r>
    </w:p>
    <w:p w14:paraId="4B9763FC" w14:textId="77777777" w:rsidR="00B7383C" w:rsidRPr="00B7383C" w:rsidRDefault="00B7383C" w:rsidP="00B7383C">
      <w:pPr>
        <w:pStyle w:val="Pargrafdellista"/>
        <w:numPr>
          <w:ilvl w:val="1"/>
          <w:numId w:val="34"/>
        </w:numPr>
        <w:spacing w:after="200" w:line="276" w:lineRule="auto"/>
        <w:rPr>
          <w:rFonts w:cs="Arial"/>
        </w:rPr>
      </w:pPr>
      <w:r w:rsidRPr="00B7383C">
        <w:rPr>
          <w:rFonts w:cs="Arial"/>
        </w:rPr>
        <w:t>Tindria sentit</w:t>
      </w:r>
      <w:r>
        <w:rPr>
          <w:rFonts w:cs="Arial"/>
        </w:rPr>
        <w:t xml:space="preserve"> alguna acció al carrer? A un barri? Plaça? Mercat? Lloc concorregut?</w:t>
      </w:r>
    </w:p>
    <w:p w14:paraId="5BBF4EEC" w14:textId="0DA197B1" w:rsidR="00B7383C" w:rsidRPr="00B7383C" w:rsidRDefault="00B7383C" w:rsidP="00B7383C">
      <w:pPr>
        <w:spacing w:after="200" w:line="276" w:lineRule="auto"/>
        <w:rPr>
          <w:rFonts w:cs="Arial"/>
          <w:u w:val="single"/>
        </w:rPr>
      </w:pPr>
      <w:r w:rsidRPr="00B7383C">
        <w:rPr>
          <w:rFonts w:cs="Arial"/>
          <w:u w:val="single"/>
        </w:rPr>
        <w:t>Campanya comunicació</w:t>
      </w:r>
    </w:p>
    <w:p w14:paraId="0B451933" w14:textId="7FB1A0A5" w:rsidR="00B7383C" w:rsidRPr="00B7383C" w:rsidRDefault="00B7383C" w:rsidP="00B7383C">
      <w:pPr>
        <w:pStyle w:val="Pargrafdellista"/>
        <w:numPr>
          <w:ilvl w:val="0"/>
          <w:numId w:val="41"/>
        </w:numPr>
        <w:spacing w:after="200" w:line="276" w:lineRule="auto"/>
        <w:rPr>
          <w:rFonts w:cs="Arial"/>
          <w:b/>
        </w:rPr>
      </w:pPr>
      <w:r w:rsidRPr="00B7383C">
        <w:rPr>
          <w:rFonts w:cs="Arial"/>
          <w:b/>
        </w:rPr>
        <w:t>Anuncis a mitjans, falques de ràdio, opis, etc.</w:t>
      </w:r>
    </w:p>
    <w:p w14:paraId="4302C677" w14:textId="77777777" w:rsidR="00C27727" w:rsidRPr="00C27727" w:rsidRDefault="00C27727" w:rsidP="00C27727">
      <w:pPr>
        <w:pStyle w:val="Pargrafdellista"/>
        <w:rPr>
          <w:rFonts w:eastAsiaTheme="minorHAnsi" w:cs="Arial"/>
        </w:rPr>
      </w:pPr>
    </w:p>
    <w:p w14:paraId="4DED3B47" w14:textId="77777777" w:rsidR="00B7383C" w:rsidRDefault="00B7383C" w:rsidP="00B7383C"/>
    <w:p w14:paraId="4302C678" w14:textId="44961D42" w:rsidR="00405AA6" w:rsidRPr="00B7383C" w:rsidRDefault="00B7383C" w:rsidP="00B7383C">
      <w:pPr>
        <w:rPr>
          <w:rFonts w:eastAsiaTheme="minorHAnsi" w:cs="Arial"/>
        </w:rPr>
      </w:pPr>
      <w:r>
        <w:rPr>
          <w:rFonts w:eastAsiaTheme="minorHAnsi" w:cs="Arial"/>
          <w:b/>
        </w:rPr>
        <w:t>MITJANS DE COMUNICACIÓ</w:t>
      </w:r>
      <w:r>
        <w:rPr>
          <w:rFonts w:eastAsiaTheme="minorHAnsi" w:cs="Arial"/>
          <w:b/>
        </w:rPr>
        <w:tab/>
      </w:r>
    </w:p>
    <w:p w14:paraId="36E03C59" w14:textId="3073C87D" w:rsidR="00B7383C" w:rsidRPr="00B7383C" w:rsidRDefault="00B7383C" w:rsidP="00B7383C">
      <w:pPr>
        <w:ind w:left="360"/>
        <w:rPr>
          <w:rFonts w:eastAsiaTheme="minorHAnsi" w:cs="Arial"/>
        </w:rPr>
      </w:pPr>
      <w:r>
        <w:t>Per treballar moments puntuals del procés: presentació procés (amb suport polític, millor), tancament procés, retorn, etc. Però també generant continguts d’interès. Podem explicar quelcom d’interès noticiable? Alguna entrevista?</w:t>
      </w:r>
    </w:p>
    <w:p w14:paraId="4302C67A" w14:textId="5ED545B6" w:rsidR="00405AA6" w:rsidRPr="00C27727" w:rsidRDefault="00405AA6" w:rsidP="00405AA6">
      <w:pPr>
        <w:pStyle w:val="Pargrafdellista"/>
        <w:numPr>
          <w:ilvl w:val="0"/>
          <w:numId w:val="33"/>
        </w:numPr>
        <w:rPr>
          <w:rFonts w:eastAsiaTheme="minorHAnsi" w:cs="Arial"/>
        </w:rPr>
      </w:pPr>
      <w:r w:rsidRPr="00C27727">
        <w:rPr>
          <w:rFonts w:eastAsiaTheme="minorHAnsi" w:cs="Arial"/>
        </w:rPr>
        <w:t xml:space="preserve">Premsa generalista </w:t>
      </w:r>
    </w:p>
    <w:p w14:paraId="4302C67B" w14:textId="0AB7A04F" w:rsidR="00405AA6" w:rsidRPr="00C27727" w:rsidRDefault="00405AA6" w:rsidP="00405AA6">
      <w:pPr>
        <w:pStyle w:val="Pargrafdellista"/>
        <w:numPr>
          <w:ilvl w:val="0"/>
          <w:numId w:val="33"/>
        </w:numPr>
        <w:rPr>
          <w:rFonts w:eastAsiaTheme="minorHAnsi" w:cs="Arial"/>
        </w:rPr>
      </w:pPr>
      <w:r w:rsidRPr="00C27727">
        <w:rPr>
          <w:rFonts w:eastAsiaTheme="minorHAnsi" w:cs="Arial"/>
        </w:rPr>
        <w:t>Premsa especialitzada (Identificar en funció de la temàtica PÒ)</w:t>
      </w:r>
    </w:p>
    <w:p w14:paraId="4302C67C" w14:textId="77777777" w:rsidR="00405AA6" w:rsidRPr="00C27727" w:rsidRDefault="00405AA6" w:rsidP="00405AA6">
      <w:pPr>
        <w:pStyle w:val="Pargrafdellista"/>
        <w:numPr>
          <w:ilvl w:val="0"/>
          <w:numId w:val="33"/>
        </w:numPr>
        <w:rPr>
          <w:rFonts w:eastAsiaTheme="minorHAnsi" w:cs="Arial"/>
        </w:rPr>
      </w:pPr>
      <w:r w:rsidRPr="00C27727">
        <w:rPr>
          <w:rFonts w:eastAsiaTheme="minorHAnsi" w:cs="Arial"/>
        </w:rPr>
        <w:t>Altres mitjans online: vilaweb, xarxanet, etc.</w:t>
      </w:r>
    </w:p>
    <w:p w14:paraId="4302C67D" w14:textId="77777777" w:rsidR="00405AA6" w:rsidRPr="00C27727" w:rsidRDefault="00405AA6" w:rsidP="00921256">
      <w:pPr>
        <w:rPr>
          <w:rFonts w:cs="Arial"/>
        </w:rPr>
      </w:pPr>
    </w:p>
    <w:p w14:paraId="4302C67E" w14:textId="77777777" w:rsidR="00405AA6" w:rsidRPr="00C27727" w:rsidRDefault="00405AA6" w:rsidP="00921256">
      <w:pPr>
        <w:rPr>
          <w:rFonts w:cs="Arial"/>
        </w:rPr>
      </w:pPr>
    </w:p>
    <w:p w14:paraId="4302C682" w14:textId="77777777" w:rsidR="00C27727" w:rsidRPr="00C27727" w:rsidRDefault="00E73139" w:rsidP="00C27727">
      <w:pPr>
        <w:pStyle w:val="Pargrafdellista"/>
        <w:numPr>
          <w:ilvl w:val="0"/>
          <w:numId w:val="26"/>
        </w:numPr>
        <w:ind w:left="284" w:hanging="284"/>
        <w:rPr>
          <w:rFonts w:cs="Arial"/>
          <w:b/>
        </w:rPr>
      </w:pPr>
      <w:r w:rsidRPr="00C27727">
        <w:rPr>
          <w:rFonts w:cs="Arial"/>
        </w:rPr>
        <w:br w:type="page"/>
      </w:r>
      <w:r w:rsidR="00C27727" w:rsidRPr="00C27727">
        <w:rPr>
          <w:rFonts w:cs="Arial"/>
          <w:b/>
        </w:rPr>
        <w:lastRenderedPageBreak/>
        <w:t>ACTUACIONS (què cal fer per comunicar allò que volem a qui volem?)</w:t>
      </w:r>
    </w:p>
    <w:p w14:paraId="4302C683" w14:textId="77777777" w:rsidR="00C27727" w:rsidRPr="00C27727" w:rsidRDefault="00C27727" w:rsidP="00C27727">
      <w:pPr>
        <w:rPr>
          <w:rFonts w:cs="Arial"/>
        </w:rPr>
      </w:pPr>
    </w:p>
    <w:p w14:paraId="4302C684" w14:textId="77777777" w:rsidR="00C27727" w:rsidRPr="00C27727" w:rsidRDefault="00045152" w:rsidP="00C27727">
      <w:pPr>
        <w:pStyle w:val="Pargrafdellista"/>
        <w:numPr>
          <w:ilvl w:val="0"/>
          <w:numId w:val="36"/>
        </w:numPr>
        <w:rPr>
          <w:rFonts w:eastAsiaTheme="minorHAnsi" w:cs="Arial"/>
          <w:b/>
        </w:rPr>
      </w:pPr>
      <w:r>
        <w:rPr>
          <w:rFonts w:eastAsiaTheme="minorHAnsi" w:cs="Arial"/>
          <w:b/>
        </w:rPr>
        <w:t>Elaborar missatges (treballar el contingut)</w:t>
      </w:r>
    </w:p>
    <w:p w14:paraId="4302C685" w14:textId="77777777" w:rsidR="00FA04E1" w:rsidRDefault="00FA04E1" w:rsidP="0069172E">
      <w:pPr>
        <w:pStyle w:val="Pargrafdellista"/>
        <w:numPr>
          <w:ilvl w:val="0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 xml:space="preserve">Elaborar títol procés participatiu i </w:t>
      </w:r>
      <w:r w:rsidRPr="00680149">
        <w:rPr>
          <w:rFonts w:eastAsiaTheme="minorHAnsi" w:cs="Arial"/>
          <w:i/>
        </w:rPr>
        <w:t>claim</w:t>
      </w:r>
      <w:r>
        <w:rPr>
          <w:rFonts w:eastAsiaTheme="minorHAnsi" w:cs="Arial"/>
        </w:rPr>
        <w:t xml:space="preserve"> (frase curta que acompanya i explica breument el procés participatiu).</w:t>
      </w:r>
    </w:p>
    <w:p w14:paraId="4302C686" w14:textId="77777777" w:rsidR="0069172E" w:rsidRDefault="00C27727" w:rsidP="0069172E">
      <w:pPr>
        <w:pStyle w:val="Pargrafdellista"/>
        <w:numPr>
          <w:ilvl w:val="0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>Elaborar un document</w:t>
      </w:r>
      <w:r w:rsidR="0069172E">
        <w:rPr>
          <w:rFonts w:eastAsiaTheme="minorHAnsi" w:cs="Arial"/>
        </w:rPr>
        <w:t xml:space="preserve"> consensuat i validat </w:t>
      </w:r>
      <w:r>
        <w:rPr>
          <w:rFonts w:eastAsiaTheme="minorHAnsi" w:cs="Arial"/>
        </w:rPr>
        <w:t>que expliqui el procés participatiu</w:t>
      </w:r>
      <w:r w:rsidR="0069172E">
        <w:rPr>
          <w:rFonts w:eastAsiaTheme="minorHAnsi" w:cs="Arial"/>
        </w:rPr>
        <w:t xml:space="preserve"> amb el seu argumentari. Aquest document servirà de base per fer tots els materials de difusió que calen (pàgina web, mailings, pòsters, etc.</w:t>
      </w:r>
    </w:p>
    <w:p w14:paraId="4302C689" w14:textId="111AC8B1" w:rsidR="002008EF" w:rsidRPr="006542DD" w:rsidRDefault="0069172E" w:rsidP="00134E96">
      <w:pPr>
        <w:pStyle w:val="Pargrafdellista"/>
        <w:numPr>
          <w:ilvl w:val="0"/>
          <w:numId w:val="38"/>
        </w:numPr>
        <w:rPr>
          <w:rFonts w:eastAsiaTheme="minorHAnsi" w:cs="Arial"/>
        </w:rPr>
      </w:pPr>
      <w:r w:rsidRPr="006542DD">
        <w:rPr>
          <w:rFonts w:eastAsiaTheme="minorHAnsi" w:cs="Arial"/>
        </w:rPr>
        <w:t xml:space="preserve">Elaborar el missatge que es vol transmetre </w:t>
      </w:r>
      <w:r w:rsidR="00901E7E" w:rsidRPr="006542DD">
        <w:rPr>
          <w:rFonts w:eastAsiaTheme="minorHAnsi" w:cs="Arial"/>
        </w:rPr>
        <w:t>(proc</w:t>
      </w:r>
      <w:r w:rsidR="006542DD" w:rsidRPr="006542DD">
        <w:rPr>
          <w:rFonts w:eastAsiaTheme="minorHAnsi" w:cs="Arial"/>
        </w:rPr>
        <w:t xml:space="preserve">és participatiu, valors a destacar, etc). Cal tenir en compte </w:t>
      </w:r>
      <w:r w:rsidR="006542DD">
        <w:rPr>
          <w:rFonts w:eastAsiaTheme="minorHAnsi" w:cs="Arial"/>
        </w:rPr>
        <w:t xml:space="preserve">els </w:t>
      </w:r>
      <w:r w:rsidR="002008EF" w:rsidRPr="006542DD">
        <w:rPr>
          <w:rFonts w:eastAsiaTheme="minorHAnsi" w:cs="Arial"/>
        </w:rPr>
        <w:t xml:space="preserve">públics als quals ens adrecem </w:t>
      </w:r>
      <w:r w:rsidR="006542DD">
        <w:rPr>
          <w:rFonts w:eastAsiaTheme="minorHAnsi" w:cs="Arial"/>
        </w:rPr>
        <w:t>per utilitzar un llenguatge adequat i tenir en compte el nivell de coneixement que tenen sobre la temàtica del procés participatiu i el coneixement en sí del que suposa un procés participatiu.</w:t>
      </w:r>
    </w:p>
    <w:p w14:paraId="4302C68B" w14:textId="77777777" w:rsidR="00045152" w:rsidRDefault="00045152" w:rsidP="00045152">
      <w:pPr>
        <w:pStyle w:val="Pargrafdellista"/>
        <w:rPr>
          <w:rFonts w:eastAsiaTheme="minorHAnsi" w:cs="Arial"/>
        </w:rPr>
      </w:pPr>
    </w:p>
    <w:p w14:paraId="4302C68C" w14:textId="77777777" w:rsidR="00C27727" w:rsidRDefault="00C27727" w:rsidP="00C27727">
      <w:pPr>
        <w:rPr>
          <w:rFonts w:eastAsiaTheme="minorHAnsi" w:cs="Arial"/>
        </w:rPr>
      </w:pPr>
    </w:p>
    <w:p w14:paraId="4302C68D" w14:textId="77777777" w:rsidR="00C27727" w:rsidRPr="00C27727" w:rsidRDefault="00C27727" w:rsidP="00C27727">
      <w:pPr>
        <w:rPr>
          <w:rFonts w:eastAsiaTheme="minorHAnsi" w:cs="Arial"/>
        </w:rPr>
      </w:pPr>
    </w:p>
    <w:p w14:paraId="4302C68E" w14:textId="77777777" w:rsidR="00C27727" w:rsidRPr="00C27727" w:rsidRDefault="00045152" w:rsidP="00C27727">
      <w:pPr>
        <w:pStyle w:val="Pargrafdellista"/>
        <w:numPr>
          <w:ilvl w:val="0"/>
          <w:numId w:val="36"/>
        </w:numPr>
        <w:rPr>
          <w:rFonts w:eastAsiaTheme="minorHAnsi" w:cs="Arial"/>
          <w:b/>
        </w:rPr>
      </w:pPr>
      <w:r>
        <w:rPr>
          <w:rFonts w:eastAsiaTheme="minorHAnsi" w:cs="Arial"/>
          <w:b/>
        </w:rPr>
        <w:t>Elaborar la</w:t>
      </w:r>
      <w:r w:rsidR="00C27727" w:rsidRPr="00C27727">
        <w:rPr>
          <w:rFonts w:eastAsiaTheme="minorHAnsi" w:cs="Arial"/>
          <w:b/>
        </w:rPr>
        <w:t xml:space="preserve"> base de dades</w:t>
      </w:r>
      <w:r>
        <w:rPr>
          <w:rFonts w:eastAsiaTheme="minorHAnsi" w:cs="Arial"/>
          <w:b/>
        </w:rPr>
        <w:t xml:space="preserve"> (treballar a qui ens adrecem i amb quin objectiu)</w:t>
      </w:r>
    </w:p>
    <w:p w14:paraId="4302C68F" w14:textId="77777777" w:rsidR="00C27727" w:rsidRDefault="00C27727" w:rsidP="00C27727">
      <w:pPr>
        <w:pStyle w:val="Pargrafdellista"/>
        <w:numPr>
          <w:ilvl w:val="0"/>
          <w:numId w:val="38"/>
        </w:numPr>
        <w:rPr>
          <w:rFonts w:eastAsiaTheme="minorHAnsi" w:cs="Arial"/>
        </w:rPr>
      </w:pPr>
      <w:r w:rsidRPr="00C27727">
        <w:rPr>
          <w:rFonts w:eastAsiaTheme="minorHAnsi" w:cs="Arial"/>
        </w:rPr>
        <w:t>Omplir la base de dades de mapa d’actors i tenir identificat</w:t>
      </w:r>
      <w:r>
        <w:rPr>
          <w:rFonts w:eastAsiaTheme="minorHAnsi" w:cs="Arial"/>
        </w:rPr>
        <w:t>s els actors en funció de si</w:t>
      </w:r>
    </w:p>
    <w:p w14:paraId="4302C690" w14:textId="77777777" w:rsidR="00C27727" w:rsidRDefault="00C27727" w:rsidP="00C27727">
      <w:pPr>
        <w:pStyle w:val="Pargrafdellista"/>
        <w:numPr>
          <w:ilvl w:val="1"/>
          <w:numId w:val="38"/>
        </w:numPr>
        <w:rPr>
          <w:rFonts w:eastAsiaTheme="minorHAnsi" w:cs="Arial"/>
        </w:rPr>
      </w:pPr>
      <w:r w:rsidRPr="00C27727">
        <w:rPr>
          <w:rFonts w:eastAsiaTheme="minorHAnsi" w:cs="Arial"/>
        </w:rPr>
        <w:t xml:space="preserve">és gent </w:t>
      </w:r>
      <w:r>
        <w:rPr>
          <w:rFonts w:eastAsiaTheme="minorHAnsi" w:cs="Arial"/>
        </w:rPr>
        <w:t>susceptible de participar</w:t>
      </w:r>
    </w:p>
    <w:p w14:paraId="4302C691" w14:textId="77777777" w:rsidR="00C27727" w:rsidRDefault="00C27727" w:rsidP="00C27727">
      <w:pPr>
        <w:pStyle w:val="Pargrafdellista"/>
        <w:numPr>
          <w:ilvl w:val="1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>és gent susceptible de fer d’altaveu (ens ajudaran en la difusió del procés participatiu)</w:t>
      </w:r>
      <w:r w:rsidR="002008EF">
        <w:rPr>
          <w:rFonts w:eastAsiaTheme="minorHAnsi" w:cs="Arial"/>
        </w:rPr>
        <w:t>.</w:t>
      </w:r>
    </w:p>
    <w:p w14:paraId="4302C693" w14:textId="6F235F7A" w:rsidR="0069172E" w:rsidRDefault="0069172E" w:rsidP="00C27727">
      <w:pPr>
        <w:pStyle w:val="Pargrafdellista"/>
        <w:numPr>
          <w:ilvl w:val="1"/>
          <w:numId w:val="38"/>
        </w:numPr>
        <w:rPr>
          <w:rFonts w:eastAsiaTheme="minorHAnsi" w:cs="Arial"/>
        </w:rPr>
      </w:pPr>
      <w:r w:rsidRPr="00F05FEE">
        <w:rPr>
          <w:rFonts w:eastAsiaTheme="minorHAnsi" w:cs="Arial"/>
        </w:rPr>
        <w:t>Tenir en compte públic intern</w:t>
      </w:r>
      <w:r w:rsidR="006542DD">
        <w:rPr>
          <w:rFonts w:eastAsiaTheme="minorHAnsi" w:cs="Arial"/>
        </w:rPr>
        <w:t xml:space="preserve"> i extern</w:t>
      </w:r>
      <w:r w:rsidR="002008EF">
        <w:rPr>
          <w:rFonts w:eastAsiaTheme="minorHAnsi" w:cs="Arial"/>
        </w:rPr>
        <w:t>.</w:t>
      </w:r>
    </w:p>
    <w:p w14:paraId="4302C695" w14:textId="77777777" w:rsidR="00C27727" w:rsidRDefault="00C27727" w:rsidP="00C27727">
      <w:pPr>
        <w:rPr>
          <w:rFonts w:eastAsiaTheme="minorHAnsi" w:cs="Arial"/>
        </w:rPr>
      </w:pPr>
    </w:p>
    <w:p w14:paraId="4302C696" w14:textId="77777777" w:rsidR="00C27727" w:rsidRDefault="00C27727" w:rsidP="00C27727">
      <w:pPr>
        <w:rPr>
          <w:rFonts w:eastAsiaTheme="minorHAnsi" w:cs="Arial"/>
        </w:rPr>
      </w:pPr>
    </w:p>
    <w:p w14:paraId="4302C697" w14:textId="10A0A445" w:rsidR="00045152" w:rsidRDefault="00C41BE8" w:rsidP="00045152">
      <w:pPr>
        <w:pStyle w:val="Pargrafdellista"/>
        <w:numPr>
          <w:ilvl w:val="0"/>
          <w:numId w:val="36"/>
        </w:numPr>
        <w:rPr>
          <w:rFonts w:eastAsiaTheme="minorHAnsi" w:cs="Arial"/>
          <w:b/>
        </w:rPr>
      </w:pPr>
      <w:r>
        <w:rPr>
          <w:rFonts w:eastAsiaTheme="minorHAnsi" w:cs="Arial"/>
          <w:b/>
        </w:rPr>
        <w:t>Elaborar</w:t>
      </w:r>
      <w:r w:rsidR="00045152" w:rsidRPr="00045152">
        <w:rPr>
          <w:rFonts w:eastAsiaTheme="minorHAnsi" w:cs="Arial"/>
          <w:b/>
        </w:rPr>
        <w:t xml:space="preserve"> materials</w:t>
      </w:r>
      <w:r>
        <w:rPr>
          <w:rFonts w:eastAsiaTheme="minorHAnsi" w:cs="Arial"/>
          <w:b/>
        </w:rPr>
        <w:t xml:space="preserve"> de comunicació (treballar efectivament les peces de comunicació) </w:t>
      </w:r>
    </w:p>
    <w:p w14:paraId="4302C698" w14:textId="77777777" w:rsidR="00045152" w:rsidRPr="00A95A5F" w:rsidRDefault="00A472D9" w:rsidP="00045152">
      <w:pPr>
        <w:pStyle w:val="Pargrafdellista"/>
        <w:numPr>
          <w:ilvl w:val="0"/>
          <w:numId w:val="38"/>
        </w:numPr>
        <w:rPr>
          <w:rFonts w:eastAsiaTheme="minorHAnsi" w:cs="Arial"/>
          <w:u w:val="single"/>
        </w:rPr>
      </w:pPr>
      <w:r w:rsidRPr="00A95A5F">
        <w:rPr>
          <w:rFonts w:eastAsiaTheme="minorHAnsi" w:cs="Arial"/>
          <w:u w:val="single"/>
        </w:rPr>
        <w:t>Per difondre el procés participatiu</w:t>
      </w:r>
    </w:p>
    <w:p w14:paraId="4302C699" w14:textId="77777777" w:rsidR="00A472D9" w:rsidRPr="00A472D9" w:rsidRDefault="00A472D9" w:rsidP="00A472D9">
      <w:pPr>
        <w:pStyle w:val="Pargrafdellista"/>
        <w:numPr>
          <w:ilvl w:val="1"/>
          <w:numId w:val="38"/>
        </w:numPr>
        <w:rPr>
          <w:rFonts w:eastAsiaTheme="minorHAnsi" w:cs="Arial"/>
          <w:b/>
          <w:u w:val="single"/>
        </w:rPr>
      </w:pPr>
      <w:r w:rsidRPr="00A472D9">
        <w:rPr>
          <w:rFonts w:eastAsiaTheme="minorHAnsi" w:cs="Arial"/>
          <w:b/>
          <w:u w:val="single"/>
        </w:rPr>
        <w:t>ONLINE</w:t>
      </w:r>
    </w:p>
    <w:p w14:paraId="4302C69A" w14:textId="77777777" w:rsidR="00A472D9" w:rsidRDefault="00A472D9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>Omplir la pàgina web explicant el procés (objectius, eixos, límits i fases del procés)</w:t>
      </w:r>
    </w:p>
    <w:p w14:paraId="4302C69B" w14:textId="77777777" w:rsidR="00045152" w:rsidRDefault="00A472D9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>Mail presentant el procés participatiu</w:t>
      </w:r>
    </w:p>
    <w:p w14:paraId="4302C69C" w14:textId="77777777" w:rsidR="00A472D9" w:rsidRDefault="00A472D9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>Mail convocant a sessió presencial</w:t>
      </w:r>
    </w:p>
    <w:p w14:paraId="4302C69D" w14:textId="77777777" w:rsidR="00A472D9" w:rsidRDefault="00A472D9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>Mail convocant explicant i animant a sessió autogestionada</w:t>
      </w:r>
    </w:p>
    <w:p w14:paraId="4302C69E" w14:textId="77777777" w:rsidR="00630B7E" w:rsidRPr="00F05FEE" w:rsidRDefault="00630B7E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 xml:space="preserve">Crear una </w:t>
      </w:r>
      <w:r w:rsidRPr="00F05FEE">
        <w:rPr>
          <w:rFonts w:eastAsiaTheme="minorHAnsi" w:cs="Arial"/>
        </w:rPr>
        <w:t>bústia de correu del procés participatiu (des de la que adreçar-se i rebre notificacions) (valorar)</w:t>
      </w:r>
    </w:p>
    <w:p w14:paraId="4302C69F" w14:textId="77777777" w:rsidR="00630B7E" w:rsidRPr="00F05FEE" w:rsidRDefault="00A472D9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 w:rsidRPr="00F05FEE">
        <w:rPr>
          <w:rFonts w:eastAsiaTheme="minorHAnsi" w:cs="Arial"/>
        </w:rPr>
        <w:t xml:space="preserve">Xarxes socials: </w:t>
      </w:r>
    </w:p>
    <w:p w14:paraId="4302C6A0" w14:textId="77777777" w:rsidR="00630B7E" w:rsidRPr="00F05FEE" w:rsidRDefault="00630B7E" w:rsidP="00630B7E">
      <w:pPr>
        <w:pStyle w:val="Pargrafdellista"/>
        <w:numPr>
          <w:ilvl w:val="3"/>
          <w:numId w:val="38"/>
        </w:numPr>
        <w:rPr>
          <w:rFonts w:eastAsiaTheme="minorHAnsi" w:cs="Arial"/>
        </w:rPr>
      </w:pPr>
      <w:r w:rsidRPr="00F05FEE">
        <w:rPr>
          <w:rFonts w:eastAsiaTheme="minorHAnsi" w:cs="Arial"/>
        </w:rPr>
        <w:t>Crear un hashtag per difondre a xarxes (valorar)</w:t>
      </w:r>
    </w:p>
    <w:p w14:paraId="4302C6A1" w14:textId="77777777" w:rsidR="009B1DA6" w:rsidRPr="00F05FEE" w:rsidRDefault="009B1DA6" w:rsidP="00630B7E">
      <w:pPr>
        <w:pStyle w:val="Pargrafdellista"/>
        <w:numPr>
          <w:ilvl w:val="3"/>
          <w:numId w:val="38"/>
        </w:numPr>
        <w:rPr>
          <w:rFonts w:eastAsiaTheme="minorHAnsi" w:cs="Arial"/>
        </w:rPr>
      </w:pPr>
      <w:r w:rsidRPr="00F05FEE">
        <w:rPr>
          <w:rFonts w:eastAsiaTheme="minorHAnsi" w:cs="Arial"/>
        </w:rPr>
        <w:t>Banner per a</w:t>
      </w:r>
      <w:r w:rsidR="002008EF" w:rsidRPr="00F05FEE">
        <w:rPr>
          <w:rFonts w:eastAsiaTheme="minorHAnsi" w:cs="Arial"/>
        </w:rPr>
        <w:t xml:space="preserve"> </w:t>
      </w:r>
      <w:r w:rsidRPr="00F05FEE">
        <w:rPr>
          <w:rFonts w:eastAsiaTheme="minorHAnsi" w:cs="Arial"/>
        </w:rPr>
        <w:t>la pàgina participa.gencat.cat (valorar)</w:t>
      </w:r>
    </w:p>
    <w:p w14:paraId="4302C6A2" w14:textId="77777777" w:rsidR="00A472D9" w:rsidRPr="00F05FEE" w:rsidRDefault="00A472D9" w:rsidP="00630B7E">
      <w:pPr>
        <w:pStyle w:val="Pargrafdellista"/>
        <w:numPr>
          <w:ilvl w:val="3"/>
          <w:numId w:val="38"/>
        </w:numPr>
        <w:rPr>
          <w:rFonts w:eastAsiaTheme="minorHAnsi" w:cs="Arial"/>
        </w:rPr>
      </w:pPr>
      <w:r w:rsidRPr="00F05FEE">
        <w:rPr>
          <w:rFonts w:eastAsiaTheme="minorHAnsi" w:cs="Arial"/>
        </w:rPr>
        <w:t>banners per a les xarxes que s’utilitzin (twitter/ altres?) o butlletins o webs on es puguin penjar (valorar)</w:t>
      </w:r>
    </w:p>
    <w:p w14:paraId="4302C6A3" w14:textId="77777777" w:rsidR="00A472D9" w:rsidRPr="00F05FEE" w:rsidRDefault="00A472D9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 w:rsidRPr="00F05FEE">
        <w:rPr>
          <w:rFonts w:eastAsiaTheme="minorHAnsi" w:cs="Arial"/>
        </w:rPr>
        <w:t xml:space="preserve">Vídeo o Infografia animada explicant el procés? </w:t>
      </w:r>
      <w:r w:rsidR="00A95A5F" w:rsidRPr="00F05FEE">
        <w:rPr>
          <w:rFonts w:eastAsiaTheme="minorHAnsi" w:cs="Arial"/>
        </w:rPr>
        <w:t xml:space="preserve">O explicant les fases? </w:t>
      </w:r>
      <w:r w:rsidRPr="00F05FEE">
        <w:rPr>
          <w:rFonts w:eastAsiaTheme="minorHAnsi" w:cs="Arial"/>
        </w:rPr>
        <w:t>(valorar)</w:t>
      </w:r>
    </w:p>
    <w:p w14:paraId="4302C6A5" w14:textId="0BB4A356" w:rsidR="00A95A5F" w:rsidRDefault="00A95A5F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 w:rsidRPr="00F05FEE">
        <w:rPr>
          <w:rFonts w:eastAsiaTheme="minorHAnsi" w:cs="Arial"/>
        </w:rPr>
        <w:t>Fer fotos del procés per explicar-lo</w:t>
      </w:r>
    </w:p>
    <w:p w14:paraId="2BEAC780" w14:textId="26187EAC" w:rsidR="006542DD" w:rsidRPr="00F05FEE" w:rsidRDefault="006542DD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>Etc.</w:t>
      </w:r>
    </w:p>
    <w:p w14:paraId="4302C6A6" w14:textId="77777777" w:rsidR="002008EF" w:rsidRDefault="002008EF" w:rsidP="002008EF">
      <w:pPr>
        <w:pStyle w:val="Pargrafdellista"/>
        <w:ind w:left="2160"/>
        <w:rPr>
          <w:rFonts w:eastAsiaTheme="minorHAnsi" w:cs="Arial"/>
        </w:rPr>
      </w:pPr>
    </w:p>
    <w:p w14:paraId="4302C6A7" w14:textId="77777777" w:rsidR="00045152" w:rsidRDefault="00045152" w:rsidP="00C27727">
      <w:pPr>
        <w:pStyle w:val="Pargrafdellista"/>
        <w:rPr>
          <w:rFonts w:eastAsiaTheme="minorHAnsi" w:cs="Arial"/>
        </w:rPr>
      </w:pPr>
    </w:p>
    <w:p w14:paraId="4302C6A8" w14:textId="77777777" w:rsidR="00A472D9" w:rsidRPr="00A472D9" w:rsidRDefault="002008EF" w:rsidP="00A472D9">
      <w:pPr>
        <w:pStyle w:val="Pargrafdellista"/>
        <w:numPr>
          <w:ilvl w:val="1"/>
          <w:numId w:val="38"/>
        </w:numPr>
        <w:rPr>
          <w:rFonts w:eastAsiaTheme="minorHAnsi" w:cs="Arial"/>
          <w:b/>
          <w:u w:val="single"/>
        </w:rPr>
      </w:pPr>
      <w:r>
        <w:rPr>
          <w:rFonts w:eastAsiaTheme="minorHAnsi" w:cs="Arial"/>
          <w:b/>
          <w:u w:val="single"/>
        </w:rPr>
        <w:t>OFF</w:t>
      </w:r>
    </w:p>
    <w:p w14:paraId="4302C6A9" w14:textId="77777777" w:rsidR="002008EF" w:rsidRPr="00F05FEE" w:rsidRDefault="002008EF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 w:rsidRPr="00F05FEE">
        <w:rPr>
          <w:rFonts w:eastAsiaTheme="minorHAnsi" w:cs="Arial"/>
        </w:rPr>
        <w:t>Tríptic informatiu (valorar)</w:t>
      </w:r>
    </w:p>
    <w:p w14:paraId="4302C6AA" w14:textId="50DA6E68" w:rsidR="00A472D9" w:rsidRPr="00F05FEE" w:rsidRDefault="00A472D9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 w:rsidRPr="00F05FEE">
        <w:rPr>
          <w:rFonts w:eastAsiaTheme="minorHAnsi" w:cs="Arial"/>
        </w:rPr>
        <w:t>Pòster (valorar)</w:t>
      </w:r>
    </w:p>
    <w:p w14:paraId="4302C6AB" w14:textId="3C4255A2" w:rsidR="00A472D9" w:rsidRPr="00F05FEE" w:rsidRDefault="00A472D9" w:rsidP="00A472D9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 w:rsidRPr="00F05FEE">
        <w:rPr>
          <w:rFonts w:eastAsiaTheme="minorHAnsi" w:cs="Arial"/>
        </w:rPr>
        <w:t>Flyer per repartir (valorar)</w:t>
      </w:r>
    </w:p>
    <w:p w14:paraId="4302C6AD" w14:textId="7FC0783C" w:rsidR="00A472D9" w:rsidRPr="006542DD" w:rsidRDefault="00A472D9" w:rsidP="00CB7696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 w:rsidRPr="006542DD">
        <w:rPr>
          <w:rFonts w:eastAsiaTheme="minorHAnsi" w:cs="Arial"/>
        </w:rPr>
        <w:t xml:space="preserve">Altre material </w:t>
      </w:r>
    </w:p>
    <w:p w14:paraId="4302C6AE" w14:textId="77777777" w:rsidR="00A95A5F" w:rsidRPr="00A95A5F" w:rsidRDefault="00A95A5F" w:rsidP="00A95A5F">
      <w:pPr>
        <w:pStyle w:val="Pargrafdellista"/>
        <w:numPr>
          <w:ilvl w:val="0"/>
          <w:numId w:val="38"/>
        </w:numPr>
        <w:rPr>
          <w:rFonts w:eastAsiaTheme="minorHAnsi" w:cs="Arial"/>
          <w:u w:val="single"/>
        </w:rPr>
      </w:pPr>
      <w:r w:rsidRPr="00A95A5F">
        <w:rPr>
          <w:rFonts w:eastAsiaTheme="minorHAnsi" w:cs="Arial"/>
          <w:u w:val="single"/>
        </w:rPr>
        <w:lastRenderedPageBreak/>
        <w:t xml:space="preserve">Per </w:t>
      </w:r>
      <w:r>
        <w:rPr>
          <w:rFonts w:eastAsiaTheme="minorHAnsi" w:cs="Arial"/>
          <w:u w:val="single"/>
        </w:rPr>
        <w:t xml:space="preserve">anar explicant com va el </w:t>
      </w:r>
      <w:r w:rsidRPr="00A95A5F">
        <w:rPr>
          <w:rFonts w:eastAsiaTheme="minorHAnsi" w:cs="Arial"/>
          <w:u w:val="single"/>
        </w:rPr>
        <w:t>procés participatiu</w:t>
      </w:r>
    </w:p>
    <w:p w14:paraId="4302C6AF" w14:textId="77777777" w:rsidR="00A95A5F" w:rsidRDefault="00A95A5F" w:rsidP="00A95A5F">
      <w:pPr>
        <w:pStyle w:val="Pargrafdellista"/>
        <w:numPr>
          <w:ilvl w:val="1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>Recull d’idees força dels debats i difondre’ls a través de:</w:t>
      </w:r>
    </w:p>
    <w:p w14:paraId="4302C6B0" w14:textId="2AAEE55E" w:rsidR="00A95A5F" w:rsidRDefault="00A95A5F" w:rsidP="00A95A5F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>Butlletí de seguiment de com es va s</w:t>
      </w:r>
      <w:r w:rsidR="006542DD">
        <w:rPr>
          <w:rFonts w:eastAsiaTheme="minorHAnsi" w:cs="Arial"/>
        </w:rPr>
        <w:t xml:space="preserve">ucceint el procés per informar als diferents públics </w:t>
      </w:r>
      <w:r>
        <w:rPr>
          <w:rFonts w:eastAsiaTheme="minorHAnsi" w:cs="Arial"/>
        </w:rPr>
        <w:t>(possibilitat de butlletí, blog al participa</w:t>
      </w:r>
      <w:r w:rsidR="006542DD">
        <w:rPr>
          <w:rFonts w:eastAsiaTheme="minorHAnsi" w:cs="Arial"/>
        </w:rPr>
        <w:t>.gencat.cat, etc</w:t>
      </w:r>
      <w:r>
        <w:rPr>
          <w:rFonts w:eastAsiaTheme="minorHAnsi" w:cs="Arial"/>
        </w:rPr>
        <w:t xml:space="preserve">). </w:t>
      </w:r>
    </w:p>
    <w:p w14:paraId="4302C6B1" w14:textId="77777777" w:rsidR="00A95A5F" w:rsidRDefault="00A95A5F" w:rsidP="00A95A5F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>Informar a responsables polítics.</w:t>
      </w:r>
    </w:p>
    <w:p w14:paraId="4302C6B2" w14:textId="77777777" w:rsidR="00A95A5F" w:rsidRDefault="00A95A5F" w:rsidP="00A95A5F">
      <w:pPr>
        <w:pStyle w:val="Pargrafdellista"/>
        <w:numPr>
          <w:ilvl w:val="2"/>
          <w:numId w:val="38"/>
        </w:numPr>
        <w:rPr>
          <w:rFonts w:eastAsiaTheme="minorHAnsi" w:cs="Arial"/>
        </w:rPr>
      </w:pPr>
      <w:r>
        <w:rPr>
          <w:rFonts w:eastAsiaTheme="minorHAnsi" w:cs="Arial"/>
        </w:rPr>
        <w:t>Fer difusió per animar a altres persones a participar a la resta de sessions que puguin quedar</w:t>
      </w:r>
      <w:r w:rsidR="002008EF">
        <w:rPr>
          <w:rFonts w:eastAsiaTheme="minorHAnsi" w:cs="Arial"/>
        </w:rPr>
        <w:t>.</w:t>
      </w:r>
    </w:p>
    <w:p w14:paraId="4302C6B3" w14:textId="77777777" w:rsidR="002008EF" w:rsidRDefault="002008EF" w:rsidP="002008EF">
      <w:pPr>
        <w:rPr>
          <w:rFonts w:eastAsiaTheme="minorHAnsi" w:cs="Arial"/>
        </w:rPr>
      </w:pPr>
    </w:p>
    <w:p w14:paraId="4302C6B4" w14:textId="77777777" w:rsidR="00C41BE8" w:rsidRDefault="00C41BE8" w:rsidP="002008EF">
      <w:pPr>
        <w:rPr>
          <w:rFonts w:eastAsiaTheme="minorHAnsi" w:cs="Arial"/>
        </w:rPr>
      </w:pPr>
    </w:p>
    <w:p w14:paraId="4302C6C0" w14:textId="77777777" w:rsidR="00C41BE8" w:rsidRDefault="00C41BE8" w:rsidP="002008EF">
      <w:pPr>
        <w:rPr>
          <w:rFonts w:eastAsiaTheme="minorHAnsi" w:cs="Arial"/>
        </w:rPr>
      </w:pPr>
    </w:p>
    <w:p w14:paraId="4302C6C1" w14:textId="77777777" w:rsidR="002008EF" w:rsidRDefault="002008EF" w:rsidP="002008EF">
      <w:pPr>
        <w:rPr>
          <w:rFonts w:eastAsiaTheme="minorHAnsi" w:cs="Arial"/>
        </w:rPr>
      </w:pPr>
    </w:p>
    <w:p w14:paraId="4302C6C2" w14:textId="77777777" w:rsidR="002008EF" w:rsidRPr="00C27727" w:rsidRDefault="002008EF" w:rsidP="002008EF">
      <w:pPr>
        <w:pStyle w:val="Pargrafdellista"/>
        <w:numPr>
          <w:ilvl w:val="0"/>
          <w:numId w:val="26"/>
        </w:numPr>
        <w:ind w:left="284" w:hanging="284"/>
        <w:rPr>
          <w:rFonts w:cs="Arial"/>
          <w:b/>
        </w:rPr>
      </w:pPr>
      <w:r>
        <w:rPr>
          <w:rFonts w:cs="Arial"/>
          <w:b/>
        </w:rPr>
        <w:t>CALENDARI</w:t>
      </w:r>
      <w:r w:rsidRPr="00C27727">
        <w:rPr>
          <w:rFonts w:cs="Arial"/>
          <w:b/>
        </w:rPr>
        <w:t xml:space="preserve"> </w:t>
      </w:r>
    </w:p>
    <w:p w14:paraId="4302C6C3" w14:textId="77777777" w:rsidR="00E74CF7" w:rsidRDefault="00E74CF7" w:rsidP="002008EF">
      <w:pPr>
        <w:rPr>
          <w:rFonts w:eastAsiaTheme="minorHAnsi" w:cs="Arial"/>
        </w:rPr>
      </w:pPr>
    </w:p>
    <w:p w14:paraId="4302C6C4" w14:textId="77777777" w:rsidR="00E74CF7" w:rsidRDefault="00E067D8" w:rsidP="002008EF">
      <w:pPr>
        <w:rPr>
          <w:rFonts w:eastAsiaTheme="minorHAnsi" w:cs="Arial"/>
        </w:rPr>
      </w:pPr>
      <w:r w:rsidRPr="00981FC5">
        <w:rPr>
          <w:rFonts w:eastAsiaTheme="minorHAnsi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2C6D3" wp14:editId="4302C6D4">
                <wp:simplePos x="0" y="0"/>
                <wp:positionH relativeFrom="column">
                  <wp:posOffset>1758315</wp:posOffset>
                </wp:positionH>
                <wp:positionV relativeFrom="paragraph">
                  <wp:posOffset>250190</wp:posOffset>
                </wp:positionV>
                <wp:extent cx="2381250" cy="2086610"/>
                <wp:effectExtent l="0" t="0" r="0" b="8890"/>
                <wp:wrapNone/>
                <wp:docPr id="361" name="Google Shape;361;p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086610"/>
                        </a:xfrm>
                        <a:prstGeom prst="chevron">
                          <a:avLst>
                            <a:gd name="adj" fmla="val 2985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02C6E8" w14:textId="2075D87D" w:rsidR="00981FC5" w:rsidRPr="00981FC5" w:rsidRDefault="006542DD" w:rsidP="00981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Nunito Sans" w:hAnsi="Arial" w:cs="Arial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Mes 2</w:t>
                            </w:r>
                          </w:p>
                          <w:p w14:paraId="4302C6E9" w14:textId="77777777" w:rsidR="00981FC5" w:rsidRPr="00E067D8" w:rsidRDefault="00981FC5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067D8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067D8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E067D8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ontractar empresa comunicació (si cal)</w:t>
                            </w:r>
                          </w:p>
                          <w:p w14:paraId="4302C6EA" w14:textId="77777777" w:rsidR="00981FC5" w:rsidRDefault="00E067D8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81FC5" w:rsidRPr="00E067D8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Elaborar tots els material</w:t>
                            </w: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s (mailings, flyers, pòsters, vídeos</w:t>
                            </w:r>
                            <w:r w:rsidR="00981FC5" w:rsidRPr="00E067D8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302C6EB" w14:textId="77777777" w:rsidR="00E067D8" w:rsidRDefault="00E067D8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302C6EC" w14:textId="77777777" w:rsidR="00E067D8" w:rsidRPr="00E067D8" w:rsidRDefault="00E067D8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2C6D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Google Shape;361;p33" o:spid="_x0000_s1027" type="#_x0000_t55" style="position:absolute;margin-left:138.45pt;margin-top:19.7pt;width:187.5pt;height:1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" adj="15950" fillcolor="#8db3e2 [1311]" stroked="f">
                <v:textbox inset="2.53958mm,2.53958mm,2.53958mm,2.53958mm">
                  <w:txbxContent>
                    <w:p w14:paraId="4302C6E8" w14:textId="2075D87D" w:rsidR="00981FC5" w:rsidRPr="00981FC5" w:rsidRDefault="006542DD" w:rsidP="00981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Nunito Sans" w:hAnsi="Arial" w:cs="Arial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Nunito Sans" w:hAnsi="Arial" w:cs="Arial"/>
                          <w:color w:val="FFFFFF"/>
                          <w:sz w:val="28"/>
                          <w:szCs w:val="28"/>
                          <w:u w:val="single"/>
                        </w:rPr>
                        <w:t>Mes 2</w:t>
                      </w:r>
                    </w:p>
                    <w:p w14:paraId="4302C6E9" w14:textId="77777777" w:rsidR="00981FC5" w:rsidRPr="00E067D8" w:rsidRDefault="00981FC5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E067D8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 xml:space="preserve">- </w:t>
                      </w:r>
                      <w:r w:rsidR="00E067D8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 xml:space="preserve"> C</w:t>
                      </w:r>
                      <w:r w:rsidRPr="00E067D8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ontractar empresa comunicació (si cal)</w:t>
                      </w:r>
                    </w:p>
                    <w:p w14:paraId="4302C6EA" w14:textId="77777777" w:rsidR="00981FC5" w:rsidRDefault="00E067D8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 xml:space="preserve">- </w:t>
                      </w:r>
                      <w:r w:rsidR="00981FC5" w:rsidRPr="00E067D8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Elaborar tots els material</w:t>
                      </w:r>
                      <w:r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s (mailings, flyers, pòsters, vídeos</w:t>
                      </w:r>
                      <w:r w:rsidR="00981FC5" w:rsidRPr="00E067D8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)</w:t>
                      </w:r>
                    </w:p>
                    <w:p w14:paraId="4302C6EB" w14:textId="77777777" w:rsidR="00E067D8" w:rsidRDefault="00E067D8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302C6EC" w14:textId="77777777" w:rsidR="00E067D8" w:rsidRPr="00E067D8" w:rsidRDefault="00E067D8" w:rsidP="00981FC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FC5">
        <w:rPr>
          <w:rFonts w:eastAsiaTheme="minorHAnsi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2C6D5" wp14:editId="4302C6D6">
                <wp:simplePos x="0" y="0"/>
                <wp:positionH relativeFrom="column">
                  <wp:posOffset>3605530</wp:posOffset>
                </wp:positionH>
                <wp:positionV relativeFrom="paragraph">
                  <wp:posOffset>250190</wp:posOffset>
                </wp:positionV>
                <wp:extent cx="2295525" cy="2134235"/>
                <wp:effectExtent l="0" t="0" r="9525" b="0"/>
                <wp:wrapNone/>
                <wp:docPr id="363" name="Google Shape;363;p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134235"/>
                        </a:xfrm>
                        <a:prstGeom prst="chevron">
                          <a:avLst>
                            <a:gd name="adj" fmla="val 2985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7154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02C6ED" w14:textId="77777777" w:rsidR="00E067D8" w:rsidRDefault="00E067D8" w:rsidP="00981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Nunito Sans" w:hAnsi="Arial" w:cs="Arial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302C6EE" w14:textId="4C40A8D1" w:rsidR="00981FC5" w:rsidRPr="00981FC5" w:rsidRDefault="006542DD" w:rsidP="00981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Nunito Sans" w:hAnsi="Arial" w:cs="Arial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Mes 3</w:t>
                            </w:r>
                          </w:p>
                          <w:p w14:paraId="70D27528" w14:textId="6D9DC00B" w:rsidR="006542DD" w:rsidRDefault="006542DD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- Presentació del procés participatiu.</w:t>
                            </w:r>
                          </w:p>
                          <w:p w14:paraId="4302C6EF" w14:textId="6FD1DB8B" w:rsidR="00981FC5" w:rsidRDefault="006542DD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- C</w:t>
                            </w:r>
                            <w:r w:rsidR="00981FC5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omençar la difusió</w:t>
                            </w: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="00E067D8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02C6F0" w14:textId="194C39ED" w:rsidR="00E067D8" w:rsidRDefault="00E067D8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302C6F1" w14:textId="77777777" w:rsidR="00E067D8" w:rsidRDefault="00E067D8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302C6F2" w14:textId="77777777" w:rsidR="00E067D8" w:rsidRDefault="00E067D8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302C6F3" w14:textId="77777777" w:rsidR="00E067D8" w:rsidRDefault="00E067D8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302C6F4" w14:textId="77777777" w:rsidR="00E067D8" w:rsidRDefault="00E067D8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302C6F5" w14:textId="77777777" w:rsidR="00E067D8" w:rsidRDefault="00E067D8" w:rsidP="00981FC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C6D5" id="Google Shape;363;p33" o:spid="_x0000_s1028" type="#_x0000_t55" style="position:absolute;margin-left:283.9pt;margin-top:19.7pt;width:180.75pt;height:16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" adj="15605" fillcolor="#b8cce4 [1300]" stroked="f">
                <v:fill opacity="46774f"/>
                <v:textbox inset="2.53958mm,2.53958mm,2.53958mm,2.53958mm">
                  <w:txbxContent>
                    <w:p w14:paraId="4302C6ED" w14:textId="77777777" w:rsidR="00E067D8" w:rsidRDefault="00E067D8" w:rsidP="00981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Nunito Sans" w:hAnsi="Arial" w:cs="Arial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</w:p>
                    <w:p w14:paraId="4302C6EE" w14:textId="4C40A8D1" w:rsidR="00981FC5" w:rsidRPr="00981FC5" w:rsidRDefault="006542DD" w:rsidP="00981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Nunito Sans" w:hAnsi="Arial" w:cs="Arial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Nunito Sans" w:hAnsi="Arial" w:cs="Arial"/>
                          <w:color w:val="FFFFFF"/>
                          <w:sz w:val="28"/>
                          <w:szCs w:val="28"/>
                          <w:u w:val="single"/>
                        </w:rPr>
                        <w:t>Mes 3</w:t>
                      </w:r>
                    </w:p>
                    <w:p w14:paraId="70D27528" w14:textId="6D9DC00B" w:rsidR="006542DD" w:rsidRDefault="006542DD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- Presentació del procés participatiu.</w:t>
                      </w:r>
                    </w:p>
                    <w:p w14:paraId="4302C6EF" w14:textId="6FD1DB8B" w:rsidR="00981FC5" w:rsidRDefault="006542DD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- C</w:t>
                      </w:r>
                      <w:r w:rsidR="00981FC5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omençar la difusió</w:t>
                      </w:r>
                      <w:r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="00E067D8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02C6F0" w14:textId="194C39ED" w:rsidR="00E067D8" w:rsidRDefault="00E067D8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302C6F1" w14:textId="77777777" w:rsidR="00E067D8" w:rsidRDefault="00E067D8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302C6F2" w14:textId="77777777" w:rsidR="00E067D8" w:rsidRDefault="00E067D8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302C6F3" w14:textId="77777777" w:rsidR="00E067D8" w:rsidRDefault="00E067D8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302C6F4" w14:textId="77777777" w:rsidR="00E067D8" w:rsidRDefault="00E067D8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302C6F5" w14:textId="77777777" w:rsidR="00E067D8" w:rsidRDefault="00E067D8" w:rsidP="00981FC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981FC5">
        <w:rPr>
          <w:rFonts w:eastAsiaTheme="minorHAnsi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302C6D7" wp14:editId="4302C6D8">
                <wp:simplePos x="0" y="0"/>
                <wp:positionH relativeFrom="column">
                  <wp:posOffset>-184785</wp:posOffset>
                </wp:positionH>
                <wp:positionV relativeFrom="paragraph">
                  <wp:posOffset>250190</wp:posOffset>
                </wp:positionV>
                <wp:extent cx="2438400" cy="2057400"/>
                <wp:effectExtent l="0" t="0" r="0" b="0"/>
                <wp:wrapNone/>
                <wp:docPr id="364" name="Google Shape;364;p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57400"/>
                        </a:xfrm>
                        <a:prstGeom prst="chevron">
                          <a:avLst>
                            <a:gd name="adj" fmla="val 29853"/>
                          </a:avLst>
                        </a:prstGeom>
                        <a:solidFill>
                          <a:schemeClr val="tx2">
                            <a:lumMod val="75000"/>
                            <a:alpha val="7154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02C6F6" w14:textId="79E4CF87" w:rsidR="00981FC5" w:rsidRPr="00981FC5" w:rsidRDefault="006542DD" w:rsidP="00981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Nunito Sans" w:hAnsi="Arial" w:cs="Arial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Mes 1</w:t>
                            </w:r>
                          </w:p>
                          <w:p w14:paraId="4302C6F7" w14:textId="3AEABE02" w:rsidR="00981FC5" w:rsidRPr="00981FC5" w:rsidRDefault="00981FC5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542DD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M</w:t>
                            </w:r>
                            <w:r w:rsidRPr="00981FC5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apa actors</w:t>
                            </w:r>
                          </w:p>
                          <w:p w14:paraId="4302C6F8" w14:textId="77777777" w:rsidR="00981FC5" w:rsidRPr="00981FC5" w:rsidRDefault="00981FC5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81FC5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Elaborar missatges</w:t>
                            </w:r>
                          </w:p>
                          <w:p w14:paraId="4302C6F9" w14:textId="77777777" w:rsidR="00981FC5" w:rsidRPr="00981FC5" w:rsidRDefault="00981FC5" w:rsidP="00981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81FC5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Tenir tota la </w:t>
                            </w: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informació</w:t>
                            </w:r>
                            <w:r w:rsidRPr="00981FC5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r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pà</w:t>
                            </w:r>
                            <w:r w:rsidRPr="00981FC5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>gina web</w:t>
                            </w:r>
                            <w:r w:rsidR="00E067D8">
                              <w:rPr>
                                <w:rFonts w:ascii="Arial" w:eastAsia="Nunito Sans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(sessions, eixos, fases)</w:t>
                            </w:r>
                          </w:p>
                          <w:p w14:paraId="4302C6FA" w14:textId="77777777" w:rsidR="00981FC5" w:rsidRPr="00981FC5" w:rsidRDefault="00981FC5" w:rsidP="00981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C6D7" id="Google Shape;364;p33" o:spid="_x0000_s1029" type="#_x0000_t55" style="position:absolute;margin-left:-14.55pt;margin-top:19.7pt;width:192pt;height:16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" adj="16159" fillcolor="#17365d [2415]" stroked="f">
                <v:fill opacity="46774f"/>
                <v:textbox inset="2.53958mm,2.53958mm,2.53958mm,2.53958mm">
                  <w:txbxContent>
                    <w:p w14:paraId="4302C6F6" w14:textId="79E4CF87" w:rsidR="00981FC5" w:rsidRPr="00981FC5" w:rsidRDefault="006542DD" w:rsidP="00981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Nunito Sans" w:hAnsi="Arial" w:cs="Arial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Nunito Sans" w:hAnsi="Arial" w:cs="Arial"/>
                          <w:color w:val="FFFFFF"/>
                          <w:sz w:val="28"/>
                          <w:szCs w:val="28"/>
                          <w:u w:val="single"/>
                        </w:rPr>
                        <w:t>Mes 1</w:t>
                      </w:r>
                    </w:p>
                    <w:p w14:paraId="4302C6F7" w14:textId="3AEABE02" w:rsidR="00981FC5" w:rsidRPr="00981FC5" w:rsidRDefault="00981FC5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 xml:space="preserve">- </w:t>
                      </w:r>
                      <w:r w:rsidR="006542DD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M</w:t>
                      </w:r>
                      <w:r w:rsidRPr="00981FC5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apa actors</w:t>
                      </w:r>
                    </w:p>
                    <w:p w14:paraId="4302C6F8" w14:textId="77777777" w:rsidR="00981FC5" w:rsidRPr="00981FC5" w:rsidRDefault="00981FC5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 xml:space="preserve">- </w:t>
                      </w:r>
                      <w:r w:rsidRPr="00981FC5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Elaborar missatges</w:t>
                      </w:r>
                    </w:p>
                    <w:p w14:paraId="4302C6F9" w14:textId="77777777" w:rsidR="00981FC5" w:rsidRPr="00981FC5" w:rsidRDefault="00981FC5" w:rsidP="00981FC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 xml:space="preserve">- </w:t>
                      </w:r>
                      <w:r w:rsidRPr="00981FC5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 xml:space="preserve">Tenir tota la </w:t>
                      </w:r>
                      <w:r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informació</w:t>
                      </w:r>
                      <w:r w:rsidRPr="00981FC5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 xml:space="preserve"> a la </w:t>
                      </w:r>
                      <w:r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pà</w:t>
                      </w:r>
                      <w:r w:rsidRPr="00981FC5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>gina web</w:t>
                      </w:r>
                      <w:r w:rsidR="00E067D8">
                        <w:rPr>
                          <w:rFonts w:ascii="Arial" w:eastAsia="Nunito Sans" w:hAnsi="Arial" w:cs="Arial"/>
                          <w:color w:val="FFFFFF"/>
                          <w:sz w:val="20"/>
                          <w:szCs w:val="20"/>
                        </w:rPr>
                        <w:t xml:space="preserve"> (sessions, eixos, fases)</w:t>
                      </w:r>
                    </w:p>
                    <w:p w14:paraId="4302C6FA" w14:textId="77777777" w:rsidR="00981FC5" w:rsidRPr="00981FC5" w:rsidRDefault="00981FC5" w:rsidP="00981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2C6C5" w14:textId="77777777" w:rsidR="00E74CF7" w:rsidRDefault="00E74CF7" w:rsidP="002008EF">
      <w:pPr>
        <w:rPr>
          <w:rFonts w:eastAsiaTheme="minorHAnsi" w:cs="Arial"/>
        </w:rPr>
      </w:pPr>
    </w:p>
    <w:p w14:paraId="4302C6C6" w14:textId="77777777" w:rsidR="00E74CF7" w:rsidRDefault="00E74CF7" w:rsidP="002008EF">
      <w:pPr>
        <w:rPr>
          <w:rFonts w:eastAsiaTheme="minorHAnsi" w:cs="Arial"/>
        </w:rPr>
      </w:pPr>
    </w:p>
    <w:p w14:paraId="4302C6C7" w14:textId="77777777" w:rsidR="00E74CF7" w:rsidRDefault="00E74CF7" w:rsidP="002008EF">
      <w:pPr>
        <w:rPr>
          <w:rFonts w:eastAsiaTheme="minorHAnsi" w:cs="Arial"/>
        </w:rPr>
      </w:pPr>
    </w:p>
    <w:p w14:paraId="4302C6C8" w14:textId="77777777" w:rsidR="00E74CF7" w:rsidRDefault="00E74CF7" w:rsidP="002008EF">
      <w:pPr>
        <w:rPr>
          <w:rFonts w:eastAsiaTheme="minorHAnsi" w:cs="Arial"/>
        </w:rPr>
      </w:pPr>
    </w:p>
    <w:p w14:paraId="4302C6C9" w14:textId="77777777" w:rsidR="00E74CF7" w:rsidRDefault="00E74CF7" w:rsidP="002008EF">
      <w:pPr>
        <w:rPr>
          <w:rFonts w:eastAsiaTheme="minorHAnsi" w:cs="Arial"/>
        </w:rPr>
      </w:pPr>
    </w:p>
    <w:p w14:paraId="4302C6CA" w14:textId="77777777" w:rsidR="00E74CF7" w:rsidRDefault="00E74CF7" w:rsidP="002008EF">
      <w:pPr>
        <w:rPr>
          <w:rFonts w:eastAsiaTheme="minorHAnsi" w:cs="Arial"/>
        </w:rPr>
      </w:pPr>
    </w:p>
    <w:p w14:paraId="4302C6CB" w14:textId="77777777" w:rsidR="00E74CF7" w:rsidRDefault="00E74CF7" w:rsidP="002008EF">
      <w:pPr>
        <w:rPr>
          <w:rFonts w:eastAsiaTheme="minorHAnsi" w:cs="Arial"/>
        </w:rPr>
      </w:pPr>
    </w:p>
    <w:p w14:paraId="4302C6CC" w14:textId="77777777" w:rsidR="00E74CF7" w:rsidRDefault="00E74CF7" w:rsidP="002008EF">
      <w:pPr>
        <w:rPr>
          <w:rFonts w:eastAsiaTheme="minorHAnsi" w:cs="Arial"/>
        </w:rPr>
      </w:pPr>
    </w:p>
    <w:p w14:paraId="4302C6CD" w14:textId="77777777" w:rsidR="00E74CF7" w:rsidRDefault="00E74CF7" w:rsidP="002008EF">
      <w:pPr>
        <w:rPr>
          <w:rFonts w:eastAsiaTheme="minorHAnsi" w:cs="Arial"/>
        </w:rPr>
      </w:pPr>
    </w:p>
    <w:p w14:paraId="4302C6CE" w14:textId="77777777" w:rsidR="00E74CF7" w:rsidRDefault="00E74CF7" w:rsidP="002008EF">
      <w:pPr>
        <w:rPr>
          <w:rFonts w:eastAsiaTheme="minorHAnsi" w:cs="Arial"/>
        </w:rPr>
      </w:pPr>
    </w:p>
    <w:p w14:paraId="4302C6CF" w14:textId="77777777" w:rsidR="00E74CF7" w:rsidRDefault="00E74CF7" w:rsidP="002008EF">
      <w:pPr>
        <w:rPr>
          <w:rFonts w:eastAsiaTheme="minorHAnsi" w:cs="Arial"/>
        </w:rPr>
      </w:pPr>
    </w:p>
    <w:p w14:paraId="4302C6D0" w14:textId="77777777" w:rsidR="00E74CF7" w:rsidRDefault="00E74CF7" w:rsidP="002008EF">
      <w:pPr>
        <w:rPr>
          <w:rFonts w:eastAsiaTheme="minorHAnsi" w:cs="Arial"/>
        </w:rPr>
      </w:pPr>
    </w:p>
    <w:p w14:paraId="4302C6D1" w14:textId="77777777" w:rsidR="00E74CF7" w:rsidRDefault="00E74CF7" w:rsidP="002008EF">
      <w:pPr>
        <w:rPr>
          <w:rFonts w:eastAsiaTheme="minorHAnsi" w:cs="Arial"/>
        </w:rPr>
      </w:pPr>
    </w:p>
    <w:p w14:paraId="4302C6D2" w14:textId="77777777" w:rsidR="00E74CF7" w:rsidRDefault="00E74CF7" w:rsidP="002008EF">
      <w:pPr>
        <w:rPr>
          <w:rFonts w:eastAsiaTheme="minorHAnsi" w:cs="Arial"/>
        </w:rPr>
      </w:pPr>
    </w:p>
    <w:sectPr w:rsidR="00E74CF7" w:rsidSect="008D04B2">
      <w:headerReference w:type="default" r:id="rId20"/>
      <w:footerReference w:type="default" r:id="rId21"/>
      <w:headerReference w:type="first" r:id="rId22"/>
      <w:pgSz w:w="11906" w:h="16838" w:code="9"/>
      <w:pgMar w:top="1985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C486B" w14:textId="77777777" w:rsidR="002F109B" w:rsidRDefault="002F109B" w:rsidP="00BB667E">
      <w:r>
        <w:separator/>
      </w:r>
    </w:p>
  </w:endnote>
  <w:endnote w:type="continuationSeparator" w:id="0">
    <w:p w14:paraId="2F86907B" w14:textId="77777777" w:rsidR="002F109B" w:rsidRDefault="002F109B" w:rsidP="00BB667E">
      <w:r>
        <w:continuationSeparator/>
      </w:r>
    </w:p>
  </w:endnote>
  <w:endnote w:type="continuationNotice" w:id="1">
    <w:p w14:paraId="31F74BEF" w14:textId="77777777" w:rsidR="00626FB5" w:rsidRDefault="00626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0"/>
    </w:tblGrid>
    <w:tr w:rsidR="00E74CF7" w14:paraId="4302C6E1" w14:textId="77777777">
      <w:tc>
        <w:tcPr>
          <w:tcW w:w="750" w:type="pct"/>
        </w:tcPr>
        <w:p w14:paraId="4302C6DF" w14:textId="7BC1043E" w:rsidR="00E74CF7" w:rsidRPr="005A491C" w:rsidRDefault="00E74CF7">
          <w:pPr>
            <w:pStyle w:val="Peu"/>
            <w:jc w:val="right"/>
            <w:rPr>
              <w:sz w:val="18"/>
              <w:szCs w:val="18"/>
            </w:rPr>
          </w:pPr>
          <w:r w:rsidRPr="005A491C">
            <w:rPr>
              <w:sz w:val="18"/>
              <w:szCs w:val="18"/>
            </w:rPr>
            <w:fldChar w:fldCharType="begin"/>
          </w:r>
          <w:r w:rsidRPr="005A491C">
            <w:rPr>
              <w:sz w:val="18"/>
              <w:szCs w:val="18"/>
            </w:rPr>
            <w:instrText>PAGE   \* MERGEFORMAT</w:instrText>
          </w:r>
          <w:r w:rsidRPr="005A491C">
            <w:rPr>
              <w:sz w:val="18"/>
              <w:szCs w:val="18"/>
            </w:rPr>
            <w:fldChar w:fldCharType="separate"/>
          </w:r>
          <w:r w:rsidR="00BE310F">
            <w:rPr>
              <w:noProof/>
              <w:sz w:val="18"/>
              <w:szCs w:val="18"/>
            </w:rPr>
            <w:t>7</w:t>
          </w:r>
          <w:r w:rsidRPr="005A491C">
            <w:rPr>
              <w:sz w:val="18"/>
              <w:szCs w:val="18"/>
            </w:rPr>
            <w:fldChar w:fldCharType="end"/>
          </w:r>
        </w:p>
      </w:tc>
      <w:tc>
        <w:tcPr>
          <w:tcW w:w="4250" w:type="pct"/>
        </w:tcPr>
        <w:p w14:paraId="4302C6E0" w14:textId="77777777" w:rsidR="00E74CF7" w:rsidRPr="005A491C" w:rsidRDefault="00E74CF7">
          <w:pPr>
            <w:pStyle w:val="Peu"/>
            <w:rPr>
              <w:sz w:val="18"/>
              <w:szCs w:val="18"/>
            </w:rPr>
          </w:pPr>
        </w:p>
      </w:tc>
    </w:tr>
  </w:tbl>
  <w:p w14:paraId="4302C6E2" w14:textId="77777777" w:rsidR="00BE73F5" w:rsidRDefault="00BE73F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A016" w14:textId="77777777" w:rsidR="002F109B" w:rsidRDefault="002F109B" w:rsidP="00BB667E">
      <w:r>
        <w:separator/>
      </w:r>
    </w:p>
  </w:footnote>
  <w:footnote w:type="continuationSeparator" w:id="0">
    <w:p w14:paraId="4751C9CD" w14:textId="77777777" w:rsidR="002F109B" w:rsidRDefault="002F109B" w:rsidP="00BB667E">
      <w:r>
        <w:continuationSeparator/>
      </w:r>
    </w:p>
  </w:footnote>
  <w:footnote w:type="continuationNotice" w:id="1">
    <w:p w14:paraId="47014315" w14:textId="77777777" w:rsidR="00626FB5" w:rsidRDefault="00626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C6DD" w14:textId="77777777" w:rsidR="003458E0" w:rsidRDefault="00CD265B">
    <w:pPr>
      <w:pStyle w:val="Capalera"/>
      <w:rPr>
        <w:noProof/>
        <w:lang w:eastAsia="ca-ES"/>
      </w:rPr>
    </w:pPr>
    <w:r w:rsidRPr="00CD265B">
      <w:rPr>
        <w:noProof/>
        <w:lang w:eastAsia="ca-ES"/>
      </w:rPr>
      <w:drawing>
        <wp:anchor distT="0" distB="0" distL="114300" distR="114300" simplePos="0" relativeHeight="251658241" behindDoc="0" locked="0" layoutInCell="1" allowOverlap="1" wp14:anchorId="4302C6E4" wp14:editId="4302C6E5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1440000" cy="439200"/>
          <wp:effectExtent l="0" t="0" r="8255" b="0"/>
          <wp:wrapSquare wrapText="bothSides"/>
          <wp:docPr id="1" name="Imatge 1" descr="O:\N0018_GT\AG_N0018_GT\PIV i imatge gràfica\00_logos-models_nou\04-2_dgpc\dgcd_h2_bn_fons-sensees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N0018_GT\AG_N0018_GT\PIV i imatge gràfica\00_logos-models_nou\04-2_dgpc\dgcd_h2_bn_fons-senseesc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2C6DE" w14:textId="77777777" w:rsidR="00BB667E" w:rsidRDefault="00BB667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C6E3" w14:textId="77777777" w:rsidR="00BB667E" w:rsidRDefault="00CD265B">
    <w:pPr>
      <w:pStyle w:val="Capalera"/>
    </w:pPr>
    <w:r w:rsidRPr="00CD265B"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4302C6E6" wp14:editId="4302C6E7">
          <wp:simplePos x="0" y="0"/>
          <wp:positionH relativeFrom="column">
            <wp:posOffset>-331470</wp:posOffset>
          </wp:positionH>
          <wp:positionV relativeFrom="paragraph">
            <wp:posOffset>1270</wp:posOffset>
          </wp:positionV>
          <wp:extent cx="2895600" cy="786130"/>
          <wp:effectExtent l="0" t="0" r="0" b="0"/>
          <wp:wrapSquare wrapText="bothSides"/>
          <wp:docPr id="3" name="Imatge 3" descr="O:\N0018_GT\AG_N0018_GT\PIV i imatge gràfica\00_logos-models_nou\04-2_dgpc\dgpc_h2_bn_sf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N0018_GT\AG_N0018_GT\PIV i imatge gràfica\00_logos-models_nou\04-2_dgpc\dgpc_h2_bn_sfo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3C7"/>
    <w:multiLevelType w:val="hybridMultilevel"/>
    <w:tmpl w:val="F16EA5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A9E"/>
    <w:multiLevelType w:val="hybridMultilevel"/>
    <w:tmpl w:val="236AF50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D6F"/>
    <w:multiLevelType w:val="hybridMultilevel"/>
    <w:tmpl w:val="06FEAD8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E6BC8"/>
    <w:multiLevelType w:val="hybridMultilevel"/>
    <w:tmpl w:val="0FC0794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42194"/>
    <w:multiLevelType w:val="hybridMultilevel"/>
    <w:tmpl w:val="9A88CC2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90886"/>
    <w:multiLevelType w:val="hybridMultilevel"/>
    <w:tmpl w:val="6C72D0E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6E79"/>
    <w:multiLevelType w:val="hybridMultilevel"/>
    <w:tmpl w:val="E1BA1CC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E474F7"/>
    <w:multiLevelType w:val="hybridMultilevel"/>
    <w:tmpl w:val="FD8C76B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3C6D"/>
    <w:multiLevelType w:val="hybridMultilevel"/>
    <w:tmpl w:val="90046A5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7A0E"/>
    <w:multiLevelType w:val="hybridMultilevel"/>
    <w:tmpl w:val="0E6ED0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D5F22"/>
    <w:multiLevelType w:val="hybridMultilevel"/>
    <w:tmpl w:val="7ABA9F0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3FE4"/>
    <w:multiLevelType w:val="hybridMultilevel"/>
    <w:tmpl w:val="958212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11E0"/>
    <w:multiLevelType w:val="hybridMultilevel"/>
    <w:tmpl w:val="F210FEC6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35C7"/>
    <w:multiLevelType w:val="hybridMultilevel"/>
    <w:tmpl w:val="A9189A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06E00"/>
    <w:multiLevelType w:val="hybridMultilevel"/>
    <w:tmpl w:val="4CB8AB8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84CF2"/>
    <w:multiLevelType w:val="hybridMultilevel"/>
    <w:tmpl w:val="38E2C928"/>
    <w:lvl w:ilvl="0" w:tplc="7250D36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01A72"/>
    <w:multiLevelType w:val="hybridMultilevel"/>
    <w:tmpl w:val="6C78DA12"/>
    <w:lvl w:ilvl="0" w:tplc="7250D36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1A60"/>
    <w:multiLevelType w:val="hybridMultilevel"/>
    <w:tmpl w:val="32A8D51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139"/>
    <w:multiLevelType w:val="hybridMultilevel"/>
    <w:tmpl w:val="C1FC820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2635F"/>
    <w:multiLevelType w:val="hybridMultilevel"/>
    <w:tmpl w:val="1E060DA6"/>
    <w:lvl w:ilvl="0" w:tplc="7250D36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11B1"/>
    <w:multiLevelType w:val="hybridMultilevel"/>
    <w:tmpl w:val="E7E4920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05A9C"/>
    <w:multiLevelType w:val="hybridMultilevel"/>
    <w:tmpl w:val="1542C9B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DF33A6"/>
    <w:multiLevelType w:val="hybridMultilevel"/>
    <w:tmpl w:val="EC7011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637F4"/>
    <w:multiLevelType w:val="hybridMultilevel"/>
    <w:tmpl w:val="762ACB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F2B8F"/>
    <w:multiLevelType w:val="hybridMultilevel"/>
    <w:tmpl w:val="B3567D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D7AC0"/>
    <w:multiLevelType w:val="hybridMultilevel"/>
    <w:tmpl w:val="D8A0070E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9B7E39"/>
    <w:multiLevelType w:val="hybridMultilevel"/>
    <w:tmpl w:val="31561F42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3747A6"/>
    <w:multiLevelType w:val="hybridMultilevel"/>
    <w:tmpl w:val="9A88CC2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A76B1F"/>
    <w:multiLevelType w:val="hybridMultilevel"/>
    <w:tmpl w:val="C352D75A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672967"/>
    <w:multiLevelType w:val="hybridMultilevel"/>
    <w:tmpl w:val="1DD8383C"/>
    <w:lvl w:ilvl="0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EB685A"/>
    <w:multiLevelType w:val="hybridMultilevel"/>
    <w:tmpl w:val="079AE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7D25"/>
    <w:multiLevelType w:val="hybridMultilevel"/>
    <w:tmpl w:val="B73E7E5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33DF2"/>
    <w:multiLevelType w:val="hybridMultilevel"/>
    <w:tmpl w:val="6E204E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003C0"/>
    <w:multiLevelType w:val="hybridMultilevel"/>
    <w:tmpl w:val="325439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02324"/>
    <w:multiLevelType w:val="hybridMultilevel"/>
    <w:tmpl w:val="7910E214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D638AF"/>
    <w:multiLevelType w:val="hybridMultilevel"/>
    <w:tmpl w:val="958212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3148E"/>
    <w:multiLevelType w:val="hybridMultilevel"/>
    <w:tmpl w:val="6E38F0BA"/>
    <w:lvl w:ilvl="0" w:tplc="6232B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D40D6"/>
    <w:multiLevelType w:val="hybridMultilevel"/>
    <w:tmpl w:val="47CA6A1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A71EED"/>
    <w:multiLevelType w:val="hybridMultilevel"/>
    <w:tmpl w:val="4D6486AA"/>
    <w:lvl w:ilvl="0" w:tplc="7250D36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36E06"/>
    <w:multiLevelType w:val="hybridMultilevel"/>
    <w:tmpl w:val="3DD2126A"/>
    <w:lvl w:ilvl="0" w:tplc="7250D36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0608B"/>
    <w:multiLevelType w:val="hybridMultilevel"/>
    <w:tmpl w:val="215887E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A67DA"/>
    <w:multiLevelType w:val="hybridMultilevel"/>
    <w:tmpl w:val="C80608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03428"/>
    <w:multiLevelType w:val="hybridMultilevel"/>
    <w:tmpl w:val="79124CB4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20"/>
  </w:num>
  <w:num w:numId="5">
    <w:abstractNumId w:val="12"/>
  </w:num>
  <w:num w:numId="6">
    <w:abstractNumId w:val="33"/>
  </w:num>
  <w:num w:numId="7">
    <w:abstractNumId w:val="8"/>
  </w:num>
  <w:num w:numId="8">
    <w:abstractNumId w:val="4"/>
  </w:num>
  <w:num w:numId="9">
    <w:abstractNumId w:val="0"/>
  </w:num>
  <w:num w:numId="10">
    <w:abstractNumId w:val="21"/>
  </w:num>
  <w:num w:numId="11">
    <w:abstractNumId w:val="31"/>
  </w:num>
  <w:num w:numId="12">
    <w:abstractNumId w:val="18"/>
  </w:num>
  <w:num w:numId="13">
    <w:abstractNumId w:val="5"/>
  </w:num>
  <w:num w:numId="14">
    <w:abstractNumId w:val="16"/>
  </w:num>
  <w:num w:numId="15">
    <w:abstractNumId w:val="15"/>
  </w:num>
  <w:num w:numId="16">
    <w:abstractNumId w:val="19"/>
  </w:num>
  <w:num w:numId="17">
    <w:abstractNumId w:val="39"/>
  </w:num>
  <w:num w:numId="18">
    <w:abstractNumId w:val="38"/>
  </w:num>
  <w:num w:numId="19">
    <w:abstractNumId w:val="7"/>
  </w:num>
  <w:num w:numId="20">
    <w:abstractNumId w:val="37"/>
  </w:num>
  <w:num w:numId="21">
    <w:abstractNumId w:val="14"/>
  </w:num>
  <w:num w:numId="22">
    <w:abstractNumId w:val="27"/>
  </w:num>
  <w:num w:numId="23">
    <w:abstractNumId w:val="1"/>
  </w:num>
  <w:num w:numId="24">
    <w:abstractNumId w:val="17"/>
  </w:num>
  <w:num w:numId="25">
    <w:abstractNumId w:val="41"/>
  </w:num>
  <w:num w:numId="26">
    <w:abstractNumId w:val="9"/>
  </w:num>
  <w:num w:numId="27">
    <w:abstractNumId w:val="40"/>
  </w:num>
  <w:num w:numId="28">
    <w:abstractNumId w:val="6"/>
  </w:num>
  <w:num w:numId="29">
    <w:abstractNumId w:val="24"/>
  </w:num>
  <w:num w:numId="30">
    <w:abstractNumId w:val="36"/>
  </w:num>
  <w:num w:numId="31">
    <w:abstractNumId w:val="29"/>
  </w:num>
  <w:num w:numId="32">
    <w:abstractNumId w:val="35"/>
  </w:num>
  <w:num w:numId="33">
    <w:abstractNumId w:val="28"/>
  </w:num>
  <w:num w:numId="34">
    <w:abstractNumId w:val="42"/>
  </w:num>
  <w:num w:numId="35">
    <w:abstractNumId w:val="32"/>
  </w:num>
  <w:num w:numId="36">
    <w:abstractNumId w:val="10"/>
  </w:num>
  <w:num w:numId="37">
    <w:abstractNumId w:val="2"/>
  </w:num>
  <w:num w:numId="38">
    <w:abstractNumId w:val="30"/>
  </w:num>
  <w:num w:numId="39">
    <w:abstractNumId w:val="26"/>
  </w:num>
  <w:num w:numId="40">
    <w:abstractNumId w:val="34"/>
  </w:num>
  <w:num w:numId="41">
    <w:abstractNumId w:val="25"/>
  </w:num>
  <w:num w:numId="42">
    <w:abstractNumId w:val="1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1"/>
    <w:rsid w:val="0000075C"/>
    <w:rsid w:val="00010C41"/>
    <w:rsid w:val="00045152"/>
    <w:rsid w:val="0006185F"/>
    <w:rsid w:val="000767F1"/>
    <w:rsid w:val="000A1A69"/>
    <w:rsid w:val="000A42D0"/>
    <w:rsid w:val="000B0FD2"/>
    <w:rsid w:val="000B4514"/>
    <w:rsid w:val="000C5166"/>
    <w:rsid w:val="000F2C71"/>
    <w:rsid w:val="001053E1"/>
    <w:rsid w:val="00113217"/>
    <w:rsid w:val="00135F2C"/>
    <w:rsid w:val="00145B39"/>
    <w:rsid w:val="00153BC1"/>
    <w:rsid w:val="001548C7"/>
    <w:rsid w:val="001726F9"/>
    <w:rsid w:val="0017510D"/>
    <w:rsid w:val="00182CC1"/>
    <w:rsid w:val="00190261"/>
    <w:rsid w:val="001A0A72"/>
    <w:rsid w:val="001B370B"/>
    <w:rsid w:val="001C40F3"/>
    <w:rsid w:val="001E6B07"/>
    <w:rsid w:val="002008EF"/>
    <w:rsid w:val="00203B0A"/>
    <w:rsid w:val="00221EC0"/>
    <w:rsid w:val="002231BA"/>
    <w:rsid w:val="0023194E"/>
    <w:rsid w:val="00257A6D"/>
    <w:rsid w:val="002B0A4C"/>
    <w:rsid w:val="002B2379"/>
    <w:rsid w:val="002E323B"/>
    <w:rsid w:val="002E360C"/>
    <w:rsid w:val="002F109B"/>
    <w:rsid w:val="003022F6"/>
    <w:rsid w:val="00305C38"/>
    <w:rsid w:val="00307233"/>
    <w:rsid w:val="003365BE"/>
    <w:rsid w:val="003458E0"/>
    <w:rsid w:val="00346703"/>
    <w:rsid w:val="0036168C"/>
    <w:rsid w:val="00365393"/>
    <w:rsid w:val="00365C39"/>
    <w:rsid w:val="00372AE4"/>
    <w:rsid w:val="003847A6"/>
    <w:rsid w:val="003A7AD2"/>
    <w:rsid w:val="003B5A3D"/>
    <w:rsid w:val="003C2DD6"/>
    <w:rsid w:val="003F5A27"/>
    <w:rsid w:val="004016A6"/>
    <w:rsid w:val="00405AA6"/>
    <w:rsid w:val="0041390F"/>
    <w:rsid w:val="00414CF1"/>
    <w:rsid w:val="00416D4C"/>
    <w:rsid w:val="004241D0"/>
    <w:rsid w:val="00431124"/>
    <w:rsid w:val="0043205F"/>
    <w:rsid w:val="004459FC"/>
    <w:rsid w:val="00454185"/>
    <w:rsid w:val="00454828"/>
    <w:rsid w:val="004E66ED"/>
    <w:rsid w:val="0056260C"/>
    <w:rsid w:val="005716C8"/>
    <w:rsid w:val="00576085"/>
    <w:rsid w:val="005A491C"/>
    <w:rsid w:val="005A7F73"/>
    <w:rsid w:val="005E107D"/>
    <w:rsid w:val="005E6328"/>
    <w:rsid w:val="005F6CEC"/>
    <w:rsid w:val="0060514C"/>
    <w:rsid w:val="00615EE4"/>
    <w:rsid w:val="00626FB5"/>
    <w:rsid w:val="006309F4"/>
    <w:rsid w:val="00630B7E"/>
    <w:rsid w:val="006466BB"/>
    <w:rsid w:val="006542DD"/>
    <w:rsid w:val="00664201"/>
    <w:rsid w:val="0066764E"/>
    <w:rsid w:val="00680149"/>
    <w:rsid w:val="006814F6"/>
    <w:rsid w:val="00685B0A"/>
    <w:rsid w:val="0069172E"/>
    <w:rsid w:val="006B4A17"/>
    <w:rsid w:val="006E1654"/>
    <w:rsid w:val="00706333"/>
    <w:rsid w:val="00706A03"/>
    <w:rsid w:val="00717B6C"/>
    <w:rsid w:val="0073389B"/>
    <w:rsid w:val="00745ABF"/>
    <w:rsid w:val="007477C9"/>
    <w:rsid w:val="00751362"/>
    <w:rsid w:val="0075174D"/>
    <w:rsid w:val="0075795D"/>
    <w:rsid w:val="007830B6"/>
    <w:rsid w:val="007C4575"/>
    <w:rsid w:val="007F091B"/>
    <w:rsid w:val="007F243F"/>
    <w:rsid w:val="008176EA"/>
    <w:rsid w:val="0082402E"/>
    <w:rsid w:val="0083342E"/>
    <w:rsid w:val="008418F1"/>
    <w:rsid w:val="00851481"/>
    <w:rsid w:val="008553A4"/>
    <w:rsid w:val="00872E2C"/>
    <w:rsid w:val="0088750A"/>
    <w:rsid w:val="008C050A"/>
    <w:rsid w:val="008D04B2"/>
    <w:rsid w:val="008F3C1A"/>
    <w:rsid w:val="00901E7E"/>
    <w:rsid w:val="00917568"/>
    <w:rsid w:val="00921256"/>
    <w:rsid w:val="009319D6"/>
    <w:rsid w:val="00935A39"/>
    <w:rsid w:val="00961CD2"/>
    <w:rsid w:val="00962597"/>
    <w:rsid w:val="00981FC5"/>
    <w:rsid w:val="00982AC6"/>
    <w:rsid w:val="00984BB1"/>
    <w:rsid w:val="009B1DA6"/>
    <w:rsid w:val="009E47D5"/>
    <w:rsid w:val="009E500C"/>
    <w:rsid w:val="00A37163"/>
    <w:rsid w:val="00A472D9"/>
    <w:rsid w:val="00A72E4D"/>
    <w:rsid w:val="00A95A5F"/>
    <w:rsid w:val="00AA159E"/>
    <w:rsid w:val="00AC63DD"/>
    <w:rsid w:val="00AC7AD0"/>
    <w:rsid w:val="00AD38B9"/>
    <w:rsid w:val="00AE161D"/>
    <w:rsid w:val="00B13123"/>
    <w:rsid w:val="00B64C18"/>
    <w:rsid w:val="00B66E2B"/>
    <w:rsid w:val="00B7383C"/>
    <w:rsid w:val="00B904F7"/>
    <w:rsid w:val="00BA366B"/>
    <w:rsid w:val="00BB667E"/>
    <w:rsid w:val="00BE2883"/>
    <w:rsid w:val="00BE310F"/>
    <w:rsid w:val="00BE73F5"/>
    <w:rsid w:val="00BF1687"/>
    <w:rsid w:val="00BF6C5D"/>
    <w:rsid w:val="00C116B1"/>
    <w:rsid w:val="00C15B34"/>
    <w:rsid w:val="00C27106"/>
    <w:rsid w:val="00C27727"/>
    <w:rsid w:val="00C41BE8"/>
    <w:rsid w:val="00C511BB"/>
    <w:rsid w:val="00C5633E"/>
    <w:rsid w:val="00CA69E2"/>
    <w:rsid w:val="00CB54EB"/>
    <w:rsid w:val="00CC1927"/>
    <w:rsid w:val="00CD265B"/>
    <w:rsid w:val="00D040E0"/>
    <w:rsid w:val="00D1043E"/>
    <w:rsid w:val="00D14DEA"/>
    <w:rsid w:val="00D43B6A"/>
    <w:rsid w:val="00D6445D"/>
    <w:rsid w:val="00D95842"/>
    <w:rsid w:val="00DA7D47"/>
    <w:rsid w:val="00DC442F"/>
    <w:rsid w:val="00DE4EFB"/>
    <w:rsid w:val="00DE66B9"/>
    <w:rsid w:val="00E067D8"/>
    <w:rsid w:val="00E313CE"/>
    <w:rsid w:val="00E73139"/>
    <w:rsid w:val="00E73141"/>
    <w:rsid w:val="00E74CF7"/>
    <w:rsid w:val="00E95FA0"/>
    <w:rsid w:val="00ED5C39"/>
    <w:rsid w:val="00F05FEE"/>
    <w:rsid w:val="00F62505"/>
    <w:rsid w:val="00F63A04"/>
    <w:rsid w:val="00F670FF"/>
    <w:rsid w:val="00F744BD"/>
    <w:rsid w:val="00FA04E1"/>
    <w:rsid w:val="00FA3986"/>
    <w:rsid w:val="00FB21A4"/>
    <w:rsid w:val="00FD0C1C"/>
    <w:rsid w:val="00FF2DCB"/>
    <w:rsid w:val="00FF6DB4"/>
    <w:rsid w:val="3A12614A"/>
    <w:rsid w:val="64799B34"/>
    <w:rsid w:val="787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02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86"/>
    <w:rPr>
      <w:rFonts w:ascii="Arial" w:hAnsi="Arial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BB66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BB667E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BB667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BB667E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667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B667E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91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D0C1C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3205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3205F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3205F"/>
    <w:rPr>
      <w:rFonts w:ascii="Arial" w:hAnsi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3205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3205F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309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6309F4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305C38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B0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rticipa.gencat.cat/admin/assemblies/gruptreballportalparticipa/attachments/1660/edit" TargetMode="External"/><Relationship Id="rId18" Type="http://schemas.openxmlformats.org/officeDocument/2006/relationships/hyperlink" Target="https://participa.gencat.cat/admin/assemblies/gruptreballportalparticipa/attachments/1659/ed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articipa.gencat.cat/admin/assemblies/gruptreballportalparticipa/attachments/1657/edit" TargetMode="External"/><Relationship Id="rId17" Type="http://schemas.openxmlformats.org/officeDocument/2006/relationships/hyperlink" Target="https://participa.gencat.cat/admin/assemblies/gruptreballportalparticipa/attachments/1660/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rticipa.gencat.cat/admin/assemblies/gruptreballportalparticipa/attachments/1657/ed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ticipa.gencat.cat/uploads/decidim/attachment/file/1656/2_PLANTILLA_AccionsComunicacio.xls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articipa.gencat.cat/uploads/decidim/attachment/file/1656/2_PLANTILLA_AccionsComunicacio.xls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butlletins.gencat.cat/pres_push/AppJava/inici.do;jsessionid=1crrqIBN77QDG8Vr7lju-6pTbMgTgSny1hPeTAyTe70-RjSlAEf5!-55035165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ticipa.gencat.cat/admin/assemblies/gruptreballportalparticipa/attachments/1659/edit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io\Downloads\sgeneral_inf_tcm344-30987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2" ma:contentTypeDescription="Crea un document nou" ma:contentTypeScope="" ma:versionID="d5064354d4475eba980ff133f79bd8d4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90f42e8fcc52f9fdec7e3f5420d6149c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07E6-11AD-4CDA-BC15-3EF2939CD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1979E-33A5-47A5-AD34-1FE7FDBAB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622F3-1414-42EF-B1C4-ACE579EBD66B}">
  <ds:schemaRefs>
    <ds:schemaRef ds:uri="2c598f3d-5199-46e9-abe8-f1070122838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69c11177-adea-4a8c-9af1-5367754514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B8EBA9-F2FE-4291-AF0C-2988C389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sgeneral_inf_tcm344-309871.dotx</Template>
  <TotalTime>0</TotalTime>
  <Pages>7</Pages>
  <Words>1425</Words>
  <Characters>8126</Characters>
  <Application>Microsoft Office Word</Application>
  <DocSecurity>0</DocSecurity>
  <Lines>67</Lines>
  <Paragraphs>19</Paragraphs>
  <ScaleCrop>false</ScaleCrop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inf</cp:keywords>
  <cp:lastModifiedBy/>
  <cp:revision>2</cp:revision>
  <dcterms:created xsi:type="dcterms:W3CDTF">2020-02-06T11:51:00Z</dcterms:created>
  <dcterms:modified xsi:type="dcterms:W3CDTF">2020-02-20T10:23:00Z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Order">
    <vt:r8>14700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