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1F08E" w14:textId="77DA9A26" w:rsidR="00826413" w:rsidRDefault="0044549E" w:rsidP="00826413">
      <w:pPr>
        <w:pStyle w:val="PortadaTtol"/>
      </w:pPr>
      <w:r>
        <w:t>Marc de referència</w:t>
      </w:r>
    </w:p>
    <w:p w14:paraId="56642788" w14:textId="47F2FA71" w:rsidR="005A3AEC" w:rsidRPr="00E22142" w:rsidRDefault="005A3AEC" w:rsidP="00C83FA2">
      <w:pPr>
        <w:pStyle w:val="PortadaSubttol2"/>
      </w:pPr>
      <w:r w:rsidRPr="00E22142">
        <w:t>(</w:t>
      </w:r>
      <w:r w:rsidR="0044549E">
        <w:t>Document a omplir per la unitat promotora</w:t>
      </w:r>
      <w:r w:rsidRPr="00E22142">
        <w:t>)</w:t>
      </w:r>
    </w:p>
    <w:p w14:paraId="05F03705" w14:textId="77777777" w:rsidR="00C76640" w:rsidRDefault="00830E64">
      <w:pPr>
        <w:sectPr w:rsidR="00C76640" w:rsidSect="00FA3986">
          <w:headerReference w:type="default" r:id="rId11"/>
          <w:footerReference w:type="default" r:id="rId12"/>
          <w:headerReference w:type="first" r:id="rId13"/>
          <w:footerReference w:type="first" r:id="rId14"/>
          <w:pgSz w:w="11906" w:h="16838" w:code="9"/>
          <w:pgMar w:top="2268" w:right="1134" w:bottom="1985" w:left="1701" w:header="567" w:footer="567" w:gutter="0"/>
          <w:cols w:space="708"/>
          <w:titlePg/>
          <w:docGrid w:linePitch="360"/>
        </w:sectPr>
      </w:pPr>
      <w:r>
        <w:br w:type="page"/>
      </w:r>
    </w:p>
    <w:p w14:paraId="2F6C405E" w14:textId="77777777" w:rsidR="0033342C" w:rsidRPr="00CF7521" w:rsidRDefault="0033342C" w:rsidP="0033342C">
      <w:pPr>
        <w:pStyle w:val="Crdits"/>
        <w:spacing w:before="9840"/>
      </w:pPr>
      <w:r w:rsidRPr="00CF7521">
        <w:lastRenderedPageBreak/>
        <w:t>Títol original, si es tracta d’una traducció</w:t>
      </w:r>
    </w:p>
    <w:p w14:paraId="66EE2D4A" w14:textId="77777777" w:rsidR="0033342C" w:rsidRPr="00CF7521" w:rsidRDefault="0033342C" w:rsidP="0033342C">
      <w:pPr>
        <w:pStyle w:val="Crditssenseespai"/>
      </w:pPr>
      <w:r w:rsidRPr="00CF7521">
        <w:t>Enllaç o URL, si es pot consultar per Internet</w:t>
      </w:r>
    </w:p>
    <w:p w14:paraId="5A4C533D" w14:textId="77777777" w:rsidR="0033342C" w:rsidRPr="00CF7521" w:rsidRDefault="0033342C" w:rsidP="0033342C">
      <w:pPr>
        <w:pStyle w:val="Crditssenseespai"/>
      </w:pPr>
      <w:r w:rsidRPr="00CF7521">
        <w:t>Llicència d’ús obert, si n’hi ha</w:t>
      </w:r>
    </w:p>
    <w:p w14:paraId="3D221F74" w14:textId="77777777" w:rsidR="0033342C" w:rsidRPr="00CF7521" w:rsidRDefault="0033342C" w:rsidP="0033342C">
      <w:pPr>
        <w:pStyle w:val="Crdits"/>
      </w:pPr>
      <w:r w:rsidRPr="00CF7521">
        <w:t>Lloc i any d’edició</w:t>
      </w:r>
    </w:p>
    <w:p w14:paraId="611D8C3E" w14:textId="77777777" w:rsidR="0033342C" w:rsidRPr="00CF7521" w:rsidRDefault="0033342C" w:rsidP="0033342C">
      <w:pPr>
        <w:pStyle w:val="Crditssenseespai"/>
      </w:pPr>
      <w:r w:rsidRPr="00CF7521">
        <w:t xml:space="preserve">© Generalitat de Catalunya </w:t>
      </w:r>
    </w:p>
    <w:p w14:paraId="4599FDF7" w14:textId="77777777" w:rsidR="0033342C" w:rsidRPr="00CF7521" w:rsidRDefault="0033342C" w:rsidP="0033342C">
      <w:pPr>
        <w:pStyle w:val="Crditssenseespai"/>
      </w:pPr>
      <w:r w:rsidRPr="00CF7521">
        <w:t>Departament d’Acció Exterior, Relacions Institucionals i Transparència</w:t>
      </w:r>
    </w:p>
    <w:p w14:paraId="3FB0C599" w14:textId="77777777" w:rsidR="0033342C" w:rsidRPr="00CF7521" w:rsidRDefault="0033342C" w:rsidP="0033342C">
      <w:pPr>
        <w:pStyle w:val="Crditssenseespai"/>
      </w:pPr>
      <w:r w:rsidRPr="00CF7521">
        <w:t>Direcció General de Participació Ciutadana</w:t>
      </w:r>
    </w:p>
    <w:p w14:paraId="6CF37D29" w14:textId="51C9F9FA" w:rsidR="00390FCA" w:rsidRDefault="00390FCA" w:rsidP="00C76640">
      <w:pPr>
        <w:pStyle w:val="Crdits"/>
      </w:pPr>
      <w:r>
        <w:br w:type="page"/>
      </w:r>
    </w:p>
    <w:sdt>
      <w:sdtPr>
        <w:rPr>
          <w:rFonts w:eastAsia="Calibri" w:cs="Times New Roman"/>
          <w:b w:val="0"/>
          <w:sz w:val="22"/>
          <w:szCs w:val="22"/>
          <w:lang w:eastAsia="en-US"/>
        </w:rPr>
        <w:id w:val="1735047448"/>
        <w:docPartObj>
          <w:docPartGallery w:val="Table of Contents"/>
          <w:docPartUnique/>
        </w:docPartObj>
      </w:sdtPr>
      <w:sdtEndPr>
        <w:rPr>
          <w:bCs/>
        </w:rPr>
      </w:sdtEndPr>
      <w:sdtContent>
        <w:p w14:paraId="7BB193E4" w14:textId="7682E09F" w:rsidR="00C83FA2" w:rsidRPr="007F5351" w:rsidRDefault="00C83FA2" w:rsidP="001910EF">
          <w:pPr>
            <w:pStyle w:val="TtoldelIDC"/>
            <w:spacing w:after="360"/>
            <w:rPr>
              <w:rFonts w:cs="Arial"/>
              <w:color w:val="000000" w:themeColor="text1"/>
            </w:rPr>
          </w:pPr>
          <w:r w:rsidRPr="007F5351">
            <w:rPr>
              <w:rFonts w:cs="Arial"/>
              <w:color w:val="000000" w:themeColor="text1"/>
            </w:rPr>
            <w:t>Contingut</w:t>
          </w:r>
          <w:r w:rsidR="00C90859" w:rsidRPr="00C90859">
            <w:t xml:space="preserve"> </w:t>
          </w:r>
          <w:bookmarkStart w:id="0" w:name="_GoBack"/>
          <w:bookmarkEnd w:id="0"/>
        </w:p>
        <w:p w14:paraId="51DAAB0D" w14:textId="0702200E" w:rsidR="00773849" w:rsidRDefault="00C90859">
          <w:pPr>
            <w:pStyle w:val="IDC2"/>
            <w:tabs>
              <w:tab w:val="right" w:leader="dot" w:pos="9061"/>
            </w:tabs>
            <w:rPr>
              <w:rFonts w:asciiTheme="minorHAnsi" w:hAnsiTheme="minorHAnsi" w:cstheme="minorBidi"/>
              <w:noProof/>
            </w:rPr>
          </w:pPr>
          <w:r>
            <w:rPr>
              <w:bCs/>
            </w:rPr>
            <w:fldChar w:fldCharType="begin"/>
          </w:r>
          <w:r>
            <w:rPr>
              <w:bCs/>
            </w:rPr>
            <w:instrText xml:space="preserve"> TOC \o "2-3" \h \z \u </w:instrText>
          </w:r>
          <w:r>
            <w:rPr>
              <w:bCs/>
            </w:rPr>
            <w:fldChar w:fldCharType="separate"/>
          </w:r>
          <w:hyperlink w:anchor="_Toc54698396" w:history="1">
            <w:r w:rsidR="00773849" w:rsidRPr="00D6152B">
              <w:rPr>
                <w:rStyle w:val="Enlla"/>
                <w:noProof/>
              </w:rPr>
              <w:t>1. Introducció</w:t>
            </w:r>
            <w:r w:rsidR="00773849">
              <w:rPr>
                <w:noProof/>
                <w:webHidden/>
              </w:rPr>
              <w:tab/>
            </w:r>
            <w:r w:rsidR="00773849">
              <w:rPr>
                <w:noProof/>
                <w:webHidden/>
              </w:rPr>
              <w:fldChar w:fldCharType="begin"/>
            </w:r>
            <w:r w:rsidR="00773849">
              <w:rPr>
                <w:noProof/>
                <w:webHidden/>
              </w:rPr>
              <w:instrText xml:space="preserve"> PAGEREF _Toc54698396 \h </w:instrText>
            </w:r>
            <w:r w:rsidR="00773849">
              <w:rPr>
                <w:noProof/>
                <w:webHidden/>
              </w:rPr>
            </w:r>
            <w:r w:rsidR="00773849">
              <w:rPr>
                <w:noProof/>
                <w:webHidden/>
              </w:rPr>
              <w:fldChar w:fldCharType="separate"/>
            </w:r>
            <w:r w:rsidR="00773849">
              <w:rPr>
                <w:noProof/>
                <w:webHidden/>
              </w:rPr>
              <w:t>4</w:t>
            </w:r>
            <w:r w:rsidR="00773849">
              <w:rPr>
                <w:noProof/>
                <w:webHidden/>
              </w:rPr>
              <w:fldChar w:fldCharType="end"/>
            </w:r>
          </w:hyperlink>
        </w:p>
        <w:p w14:paraId="4CE10423" w14:textId="326AF09F" w:rsidR="00773849" w:rsidRDefault="00773849">
          <w:pPr>
            <w:pStyle w:val="IDC2"/>
            <w:tabs>
              <w:tab w:val="right" w:leader="dot" w:pos="9061"/>
            </w:tabs>
            <w:rPr>
              <w:rFonts w:asciiTheme="minorHAnsi" w:hAnsiTheme="minorHAnsi" w:cstheme="minorBidi"/>
              <w:noProof/>
            </w:rPr>
          </w:pPr>
          <w:hyperlink w:anchor="_Toc54698397" w:history="1">
            <w:r w:rsidRPr="00D6152B">
              <w:rPr>
                <w:rStyle w:val="Enlla"/>
                <w:noProof/>
              </w:rPr>
              <w:t>2. Antecedents</w:t>
            </w:r>
            <w:r>
              <w:rPr>
                <w:noProof/>
                <w:webHidden/>
              </w:rPr>
              <w:tab/>
            </w:r>
            <w:r>
              <w:rPr>
                <w:noProof/>
                <w:webHidden/>
              </w:rPr>
              <w:fldChar w:fldCharType="begin"/>
            </w:r>
            <w:r>
              <w:rPr>
                <w:noProof/>
                <w:webHidden/>
              </w:rPr>
              <w:instrText xml:space="preserve"> PAGEREF _Toc54698397 \h </w:instrText>
            </w:r>
            <w:r>
              <w:rPr>
                <w:noProof/>
                <w:webHidden/>
              </w:rPr>
            </w:r>
            <w:r>
              <w:rPr>
                <w:noProof/>
                <w:webHidden/>
              </w:rPr>
              <w:fldChar w:fldCharType="separate"/>
            </w:r>
            <w:r>
              <w:rPr>
                <w:noProof/>
                <w:webHidden/>
              </w:rPr>
              <w:t>4</w:t>
            </w:r>
            <w:r>
              <w:rPr>
                <w:noProof/>
                <w:webHidden/>
              </w:rPr>
              <w:fldChar w:fldCharType="end"/>
            </w:r>
          </w:hyperlink>
        </w:p>
        <w:p w14:paraId="6F689A90" w14:textId="7BF542EF" w:rsidR="00773849" w:rsidRDefault="00773849">
          <w:pPr>
            <w:pStyle w:val="IDC2"/>
            <w:tabs>
              <w:tab w:val="right" w:leader="dot" w:pos="9061"/>
            </w:tabs>
            <w:rPr>
              <w:rFonts w:asciiTheme="minorHAnsi" w:hAnsiTheme="minorHAnsi" w:cstheme="minorBidi"/>
              <w:noProof/>
            </w:rPr>
          </w:pPr>
          <w:hyperlink w:anchor="_Toc54698398" w:history="1">
            <w:r w:rsidRPr="00D6152B">
              <w:rPr>
                <w:rStyle w:val="Enlla"/>
                <w:noProof/>
              </w:rPr>
              <w:t>3. Objectius del procés participatiu</w:t>
            </w:r>
            <w:r>
              <w:rPr>
                <w:noProof/>
                <w:webHidden/>
              </w:rPr>
              <w:tab/>
            </w:r>
            <w:r>
              <w:rPr>
                <w:noProof/>
                <w:webHidden/>
              </w:rPr>
              <w:fldChar w:fldCharType="begin"/>
            </w:r>
            <w:r>
              <w:rPr>
                <w:noProof/>
                <w:webHidden/>
              </w:rPr>
              <w:instrText xml:space="preserve"> PAGEREF _Toc54698398 \h </w:instrText>
            </w:r>
            <w:r>
              <w:rPr>
                <w:noProof/>
                <w:webHidden/>
              </w:rPr>
            </w:r>
            <w:r>
              <w:rPr>
                <w:noProof/>
                <w:webHidden/>
              </w:rPr>
              <w:fldChar w:fldCharType="separate"/>
            </w:r>
            <w:r>
              <w:rPr>
                <w:noProof/>
                <w:webHidden/>
              </w:rPr>
              <w:t>5</w:t>
            </w:r>
            <w:r>
              <w:rPr>
                <w:noProof/>
                <w:webHidden/>
              </w:rPr>
              <w:fldChar w:fldCharType="end"/>
            </w:r>
          </w:hyperlink>
        </w:p>
        <w:p w14:paraId="1AFE7D14" w14:textId="6EC717B1" w:rsidR="00773849" w:rsidRDefault="00773849">
          <w:pPr>
            <w:pStyle w:val="IDC2"/>
            <w:tabs>
              <w:tab w:val="right" w:leader="dot" w:pos="9061"/>
            </w:tabs>
            <w:rPr>
              <w:rFonts w:asciiTheme="minorHAnsi" w:hAnsiTheme="minorHAnsi" w:cstheme="minorBidi"/>
              <w:noProof/>
            </w:rPr>
          </w:pPr>
          <w:hyperlink w:anchor="_Toc54698399" w:history="1">
            <w:r w:rsidRPr="00D6152B">
              <w:rPr>
                <w:rStyle w:val="Enlla"/>
                <w:noProof/>
              </w:rPr>
              <w:t>4. Eixos de debat del procés participatiu (De què parlarem?)</w:t>
            </w:r>
            <w:r>
              <w:rPr>
                <w:noProof/>
                <w:webHidden/>
              </w:rPr>
              <w:tab/>
            </w:r>
            <w:r>
              <w:rPr>
                <w:noProof/>
                <w:webHidden/>
              </w:rPr>
              <w:fldChar w:fldCharType="begin"/>
            </w:r>
            <w:r>
              <w:rPr>
                <w:noProof/>
                <w:webHidden/>
              </w:rPr>
              <w:instrText xml:space="preserve"> PAGEREF _Toc54698399 \h </w:instrText>
            </w:r>
            <w:r>
              <w:rPr>
                <w:noProof/>
                <w:webHidden/>
              </w:rPr>
            </w:r>
            <w:r>
              <w:rPr>
                <w:noProof/>
                <w:webHidden/>
              </w:rPr>
              <w:fldChar w:fldCharType="separate"/>
            </w:r>
            <w:r>
              <w:rPr>
                <w:noProof/>
                <w:webHidden/>
              </w:rPr>
              <w:t>6</w:t>
            </w:r>
            <w:r>
              <w:rPr>
                <w:noProof/>
                <w:webHidden/>
              </w:rPr>
              <w:fldChar w:fldCharType="end"/>
            </w:r>
          </w:hyperlink>
        </w:p>
        <w:p w14:paraId="301117FF" w14:textId="5D089B7C" w:rsidR="00773849" w:rsidRDefault="00773849">
          <w:pPr>
            <w:pStyle w:val="IDC2"/>
            <w:tabs>
              <w:tab w:val="right" w:leader="dot" w:pos="9061"/>
            </w:tabs>
            <w:rPr>
              <w:rFonts w:asciiTheme="minorHAnsi" w:hAnsiTheme="minorHAnsi" w:cstheme="minorBidi"/>
              <w:noProof/>
            </w:rPr>
          </w:pPr>
          <w:hyperlink w:anchor="_Toc54698400" w:history="1">
            <w:r w:rsidRPr="00D6152B">
              <w:rPr>
                <w:rStyle w:val="Enlla"/>
                <w:noProof/>
              </w:rPr>
              <w:t>5. Com ho farem? El disseny del procés participatiu</w:t>
            </w:r>
            <w:r>
              <w:rPr>
                <w:noProof/>
                <w:webHidden/>
              </w:rPr>
              <w:tab/>
            </w:r>
            <w:r>
              <w:rPr>
                <w:noProof/>
                <w:webHidden/>
              </w:rPr>
              <w:fldChar w:fldCharType="begin"/>
            </w:r>
            <w:r>
              <w:rPr>
                <w:noProof/>
                <w:webHidden/>
              </w:rPr>
              <w:instrText xml:space="preserve"> PAGEREF _Toc54698400 \h </w:instrText>
            </w:r>
            <w:r>
              <w:rPr>
                <w:noProof/>
                <w:webHidden/>
              </w:rPr>
            </w:r>
            <w:r>
              <w:rPr>
                <w:noProof/>
                <w:webHidden/>
              </w:rPr>
              <w:fldChar w:fldCharType="separate"/>
            </w:r>
            <w:r>
              <w:rPr>
                <w:noProof/>
                <w:webHidden/>
              </w:rPr>
              <w:t>9</w:t>
            </w:r>
            <w:r>
              <w:rPr>
                <w:noProof/>
                <w:webHidden/>
              </w:rPr>
              <w:fldChar w:fldCharType="end"/>
            </w:r>
          </w:hyperlink>
        </w:p>
        <w:p w14:paraId="1AD2602A" w14:textId="247725CB" w:rsidR="00773849" w:rsidRDefault="00773849">
          <w:pPr>
            <w:pStyle w:val="IDC2"/>
            <w:tabs>
              <w:tab w:val="right" w:leader="dot" w:pos="9061"/>
            </w:tabs>
            <w:rPr>
              <w:rFonts w:asciiTheme="minorHAnsi" w:hAnsiTheme="minorHAnsi" w:cstheme="minorBidi"/>
              <w:noProof/>
            </w:rPr>
          </w:pPr>
          <w:hyperlink w:anchor="_Toc54698401" w:history="1">
            <w:r w:rsidRPr="00D6152B">
              <w:rPr>
                <w:rStyle w:val="Enlla"/>
                <w:noProof/>
              </w:rPr>
              <w:t>6. Grup motor (Qui vetllarà pel procés?)</w:t>
            </w:r>
            <w:r>
              <w:rPr>
                <w:noProof/>
                <w:webHidden/>
              </w:rPr>
              <w:tab/>
            </w:r>
            <w:r>
              <w:rPr>
                <w:noProof/>
                <w:webHidden/>
              </w:rPr>
              <w:fldChar w:fldCharType="begin"/>
            </w:r>
            <w:r>
              <w:rPr>
                <w:noProof/>
                <w:webHidden/>
              </w:rPr>
              <w:instrText xml:space="preserve"> PAGEREF _Toc54698401 \h </w:instrText>
            </w:r>
            <w:r>
              <w:rPr>
                <w:noProof/>
                <w:webHidden/>
              </w:rPr>
            </w:r>
            <w:r>
              <w:rPr>
                <w:noProof/>
                <w:webHidden/>
              </w:rPr>
              <w:fldChar w:fldCharType="separate"/>
            </w:r>
            <w:r>
              <w:rPr>
                <w:noProof/>
                <w:webHidden/>
              </w:rPr>
              <w:t>10</w:t>
            </w:r>
            <w:r>
              <w:rPr>
                <w:noProof/>
                <w:webHidden/>
              </w:rPr>
              <w:fldChar w:fldCharType="end"/>
            </w:r>
          </w:hyperlink>
        </w:p>
        <w:p w14:paraId="13BFEC86" w14:textId="55D4328F" w:rsidR="00773849" w:rsidRDefault="00773849">
          <w:pPr>
            <w:pStyle w:val="IDC2"/>
            <w:tabs>
              <w:tab w:val="right" w:leader="dot" w:pos="9061"/>
            </w:tabs>
            <w:rPr>
              <w:rFonts w:asciiTheme="minorHAnsi" w:hAnsiTheme="minorHAnsi" w:cstheme="minorBidi"/>
              <w:noProof/>
            </w:rPr>
          </w:pPr>
          <w:hyperlink w:anchor="_Toc54698402" w:history="1">
            <w:r w:rsidRPr="00D6152B">
              <w:rPr>
                <w:rStyle w:val="Enlla"/>
                <w:noProof/>
              </w:rPr>
              <w:t>7. Límits del procés participatiu</w:t>
            </w:r>
            <w:r>
              <w:rPr>
                <w:noProof/>
                <w:webHidden/>
              </w:rPr>
              <w:tab/>
            </w:r>
            <w:r>
              <w:rPr>
                <w:noProof/>
                <w:webHidden/>
              </w:rPr>
              <w:fldChar w:fldCharType="begin"/>
            </w:r>
            <w:r>
              <w:rPr>
                <w:noProof/>
                <w:webHidden/>
              </w:rPr>
              <w:instrText xml:space="preserve"> PAGEREF _Toc54698402 \h </w:instrText>
            </w:r>
            <w:r>
              <w:rPr>
                <w:noProof/>
                <w:webHidden/>
              </w:rPr>
            </w:r>
            <w:r>
              <w:rPr>
                <w:noProof/>
                <w:webHidden/>
              </w:rPr>
              <w:fldChar w:fldCharType="separate"/>
            </w:r>
            <w:r>
              <w:rPr>
                <w:noProof/>
                <w:webHidden/>
              </w:rPr>
              <w:t>10</w:t>
            </w:r>
            <w:r>
              <w:rPr>
                <w:noProof/>
                <w:webHidden/>
              </w:rPr>
              <w:fldChar w:fldCharType="end"/>
            </w:r>
          </w:hyperlink>
        </w:p>
        <w:p w14:paraId="44E18C2C" w14:textId="2ABD8297" w:rsidR="00773849" w:rsidRDefault="00773849">
          <w:pPr>
            <w:pStyle w:val="IDC2"/>
            <w:tabs>
              <w:tab w:val="right" w:leader="dot" w:pos="9061"/>
            </w:tabs>
            <w:rPr>
              <w:rFonts w:asciiTheme="minorHAnsi" w:hAnsiTheme="minorHAnsi" w:cstheme="minorBidi"/>
              <w:noProof/>
            </w:rPr>
          </w:pPr>
          <w:hyperlink w:anchor="_Toc54698403" w:history="1">
            <w:r w:rsidRPr="00D6152B">
              <w:rPr>
                <w:rStyle w:val="Enlla"/>
                <w:noProof/>
              </w:rPr>
              <w:t>8. Pla de comunicació</w:t>
            </w:r>
            <w:r>
              <w:rPr>
                <w:noProof/>
                <w:webHidden/>
              </w:rPr>
              <w:tab/>
            </w:r>
            <w:r>
              <w:rPr>
                <w:noProof/>
                <w:webHidden/>
              </w:rPr>
              <w:fldChar w:fldCharType="begin"/>
            </w:r>
            <w:r>
              <w:rPr>
                <w:noProof/>
                <w:webHidden/>
              </w:rPr>
              <w:instrText xml:space="preserve"> PAGEREF _Toc54698403 \h </w:instrText>
            </w:r>
            <w:r>
              <w:rPr>
                <w:noProof/>
                <w:webHidden/>
              </w:rPr>
            </w:r>
            <w:r>
              <w:rPr>
                <w:noProof/>
                <w:webHidden/>
              </w:rPr>
              <w:fldChar w:fldCharType="separate"/>
            </w:r>
            <w:r>
              <w:rPr>
                <w:noProof/>
                <w:webHidden/>
              </w:rPr>
              <w:t>11</w:t>
            </w:r>
            <w:r>
              <w:rPr>
                <w:noProof/>
                <w:webHidden/>
              </w:rPr>
              <w:fldChar w:fldCharType="end"/>
            </w:r>
          </w:hyperlink>
        </w:p>
        <w:p w14:paraId="1BCB565E" w14:textId="3328519D" w:rsidR="00773849" w:rsidRDefault="00773849">
          <w:pPr>
            <w:pStyle w:val="IDC2"/>
            <w:tabs>
              <w:tab w:val="right" w:leader="dot" w:pos="9061"/>
            </w:tabs>
            <w:rPr>
              <w:rFonts w:asciiTheme="minorHAnsi" w:hAnsiTheme="minorHAnsi" w:cstheme="minorBidi"/>
              <w:noProof/>
            </w:rPr>
          </w:pPr>
          <w:hyperlink w:anchor="_Toc54698404" w:history="1">
            <w:r w:rsidRPr="00D6152B">
              <w:rPr>
                <w:rStyle w:val="Enlla"/>
                <w:noProof/>
              </w:rPr>
              <w:t>9. La resposta i el compromís de la [inserir nom unitat promotora component en la política pública a debat]</w:t>
            </w:r>
            <w:r>
              <w:rPr>
                <w:noProof/>
                <w:webHidden/>
              </w:rPr>
              <w:tab/>
            </w:r>
            <w:r>
              <w:rPr>
                <w:noProof/>
                <w:webHidden/>
              </w:rPr>
              <w:fldChar w:fldCharType="begin"/>
            </w:r>
            <w:r>
              <w:rPr>
                <w:noProof/>
                <w:webHidden/>
              </w:rPr>
              <w:instrText xml:space="preserve"> PAGEREF _Toc54698404 \h </w:instrText>
            </w:r>
            <w:r>
              <w:rPr>
                <w:noProof/>
                <w:webHidden/>
              </w:rPr>
            </w:r>
            <w:r>
              <w:rPr>
                <w:noProof/>
                <w:webHidden/>
              </w:rPr>
              <w:fldChar w:fldCharType="separate"/>
            </w:r>
            <w:r>
              <w:rPr>
                <w:noProof/>
                <w:webHidden/>
              </w:rPr>
              <w:t>11</w:t>
            </w:r>
            <w:r>
              <w:rPr>
                <w:noProof/>
                <w:webHidden/>
              </w:rPr>
              <w:fldChar w:fldCharType="end"/>
            </w:r>
          </w:hyperlink>
        </w:p>
        <w:p w14:paraId="62BD1A94" w14:textId="2AE40407" w:rsidR="00773849" w:rsidRDefault="00773849">
          <w:pPr>
            <w:pStyle w:val="IDC2"/>
            <w:tabs>
              <w:tab w:val="right" w:leader="dot" w:pos="9061"/>
            </w:tabs>
            <w:rPr>
              <w:rFonts w:asciiTheme="minorHAnsi" w:hAnsiTheme="minorHAnsi" w:cstheme="minorBidi"/>
              <w:noProof/>
            </w:rPr>
          </w:pPr>
          <w:hyperlink w:anchor="_Toc54698405" w:history="1">
            <w:r w:rsidRPr="00D6152B">
              <w:rPr>
                <w:rStyle w:val="Enlla"/>
                <w:noProof/>
              </w:rPr>
              <w:t>10. Equip humà</w:t>
            </w:r>
            <w:r>
              <w:rPr>
                <w:noProof/>
                <w:webHidden/>
              </w:rPr>
              <w:tab/>
            </w:r>
            <w:r>
              <w:rPr>
                <w:noProof/>
                <w:webHidden/>
              </w:rPr>
              <w:fldChar w:fldCharType="begin"/>
            </w:r>
            <w:r>
              <w:rPr>
                <w:noProof/>
                <w:webHidden/>
              </w:rPr>
              <w:instrText xml:space="preserve"> PAGEREF _Toc54698405 \h </w:instrText>
            </w:r>
            <w:r>
              <w:rPr>
                <w:noProof/>
                <w:webHidden/>
              </w:rPr>
            </w:r>
            <w:r>
              <w:rPr>
                <w:noProof/>
                <w:webHidden/>
              </w:rPr>
              <w:fldChar w:fldCharType="separate"/>
            </w:r>
            <w:r>
              <w:rPr>
                <w:noProof/>
                <w:webHidden/>
              </w:rPr>
              <w:t>12</w:t>
            </w:r>
            <w:r>
              <w:rPr>
                <w:noProof/>
                <w:webHidden/>
              </w:rPr>
              <w:fldChar w:fldCharType="end"/>
            </w:r>
          </w:hyperlink>
        </w:p>
        <w:p w14:paraId="6683934D" w14:textId="09A31EA1" w:rsidR="00C83FA2" w:rsidRDefault="00C90859" w:rsidP="006C2DCF">
          <w:r>
            <w:rPr>
              <w:rFonts w:eastAsiaTheme="minorEastAsia"/>
              <w:bCs/>
              <w:lang w:eastAsia="ca-ES"/>
            </w:rPr>
            <w:fldChar w:fldCharType="end"/>
          </w:r>
        </w:p>
      </w:sdtContent>
    </w:sdt>
    <w:p w14:paraId="4DEED58B" w14:textId="17BE1CC6" w:rsidR="00826413" w:rsidRDefault="00826413" w:rsidP="00826413"/>
    <w:p w14:paraId="7D2A30D6" w14:textId="21BB7DD0" w:rsidR="00826413" w:rsidRDefault="00826413" w:rsidP="001910EF">
      <w:pPr>
        <w:pStyle w:val="Ttol1"/>
      </w:pPr>
      <w:r>
        <w:t>Elements clau per al desenvolupament d’un procés participatiu</w:t>
      </w:r>
    </w:p>
    <w:p w14:paraId="56A0732F" w14:textId="7D98573F" w:rsidR="00826413" w:rsidRDefault="00826413" w:rsidP="00826413">
      <w:pPr>
        <w:pStyle w:val="Ttol2"/>
      </w:pPr>
      <w:bookmarkStart w:id="1" w:name="_Toc54698396"/>
      <w:r>
        <w:t>1. Introducció</w:t>
      </w:r>
      <w:bookmarkEnd w:id="1"/>
    </w:p>
    <w:p w14:paraId="2B2E812A" w14:textId="4E1CD009" w:rsidR="00826413" w:rsidRDefault="00826413" w:rsidP="00826413">
      <w:r>
        <w:t>Aquest document és una guia que serveix com a reflexió prèvia de per què es vol realitzar un procés de participació, què es vol aconseguir i on es vol arribar. D’aquí s’extrauran les bases per elaborar un MARC DE REFERÈNCIA del Procés Participatiu, que és el document que reflecteix el disseny i la definició del procés que determinarà les següents fases.</w:t>
      </w:r>
    </w:p>
    <w:p w14:paraId="41B9A7FB" w14:textId="77777777" w:rsidR="00826413" w:rsidRDefault="00826413" w:rsidP="00826413">
      <w:r>
        <w:t>També servirà per començar a dimensionar i planificar els recursos que la unitat promotora haurà de destinar per desenvolupar un procés participatiu.</w:t>
      </w:r>
    </w:p>
    <w:p w14:paraId="3FA30043" w14:textId="77777777" w:rsidR="00826413" w:rsidRDefault="00826413" w:rsidP="00826413">
      <w:r>
        <w:t>La idea és poder explicar en poques paraules:</w:t>
      </w:r>
    </w:p>
    <w:p w14:paraId="509F2CB5" w14:textId="77777777" w:rsidR="00826413" w:rsidRDefault="00826413" w:rsidP="00826413">
      <w:pPr>
        <w:pStyle w:val="Pargrafdellista"/>
      </w:pPr>
      <w:r>
        <w:t>Antecedents</w:t>
      </w:r>
    </w:p>
    <w:p w14:paraId="559988EA" w14:textId="77777777" w:rsidR="00826413" w:rsidRDefault="00826413" w:rsidP="00826413">
      <w:pPr>
        <w:pStyle w:val="Pargrafdellista"/>
      </w:pPr>
      <w:r>
        <w:t>Objectius del Procés Participatiu</w:t>
      </w:r>
    </w:p>
    <w:p w14:paraId="6A8E994B" w14:textId="77777777" w:rsidR="00826413" w:rsidRDefault="00826413" w:rsidP="00826413">
      <w:pPr>
        <w:pStyle w:val="Pargrafdellista"/>
      </w:pPr>
      <w:r>
        <w:t>Eixos de debat del Procés Participatiu (De què parlarem?)</w:t>
      </w:r>
    </w:p>
    <w:p w14:paraId="06182E97" w14:textId="77777777" w:rsidR="00826413" w:rsidRDefault="00826413" w:rsidP="00826413">
      <w:pPr>
        <w:pStyle w:val="Pargrafdellista"/>
      </w:pPr>
      <w:r>
        <w:t>Mapa d’actors</w:t>
      </w:r>
    </w:p>
    <w:p w14:paraId="26B72E98" w14:textId="77777777" w:rsidR="00826413" w:rsidRDefault="00826413" w:rsidP="00826413">
      <w:pPr>
        <w:pStyle w:val="Pargrafdellista"/>
      </w:pPr>
      <w:r>
        <w:t>Com ho farem? El disseny del procés participatiu</w:t>
      </w:r>
    </w:p>
    <w:p w14:paraId="142321ED" w14:textId="77777777" w:rsidR="00826413" w:rsidRDefault="00826413" w:rsidP="00826413">
      <w:pPr>
        <w:pStyle w:val="Pargrafdellista"/>
      </w:pPr>
      <w:r>
        <w:t>Grup motor</w:t>
      </w:r>
    </w:p>
    <w:p w14:paraId="0A79D186" w14:textId="77777777" w:rsidR="00826413" w:rsidRDefault="00826413" w:rsidP="00826413">
      <w:pPr>
        <w:pStyle w:val="Pargrafdellista"/>
      </w:pPr>
      <w:r>
        <w:t>Límits del Procés Participatiu</w:t>
      </w:r>
    </w:p>
    <w:p w14:paraId="2F9A6957" w14:textId="4EF0E479" w:rsidR="00826413" w:rsidRDefault="00826413" w:rsidP="00826413">
      <w:pPr>
        <w:pStyle w:val="Pargrafdellista"/>
      </w:pPr>
      <w:r>
        <w:t>Recursos per al Procés Participatiu</w:t>
      </w:r>
    </w:p>
    <w:p w14:paraId="414C757D" w14:textId="29A8F30B" w:rsidR="00826413" w:rsidRDefault="00826413" w:rsidP="00826413">
      <w:pPr>
        <w:pStyle w:val="Ttol2"/>
      </w:pPr>
      <w:bookmarkStart w:id="2" w:name="_Toc54698397"/>
      <w:r>
        <w:t>2. Antecedents</w:t>
      </w:r>
      <w:bookmarkEnd w:id="2"/>
    </w:p>
    <w:p w14:paraId="28726E40" w14:textId="221122AD" w:rsidR="00826413" w:rsidRDefault="00826413" w:rsidP="00826413">
      <w:r>
        <w:t>Exposició de la situació i les circumstàncies que empenyen a realitzar un procés participatiu sobre la política pública en qüestió.</w:t>
      </w:r>
      <w:r w:rsidR="00276A89">
        <w:t xml:space="preserve"> I quin impacte es pretén amb la realització d’aquesta polít</w:t>
      </w:r>
      <w:r w:rsidR="000A6981">
        <w:t>i</w:t>
      </w:r>
      <w:r w:rsidR="00276A89">
        <w:t>ca, objectius que té</w:t>
      </w:r>
      <w:r w:rsidR="00AD150D">
        <w:t xml:space="preserve"> la política pública, molt breument descrit</w:t>
      </w:r>
      <w:r w:rsidR="00276A89">
        <w:t>.</w:t>
      </w:r>
    </w:p>
    <w:p w14:paraId="003E1E2A" w14:textId="5B5FEBF8" w:rsidR="000A6981" w:rsidRPr="00452ABF" w:rsidRDefault="000A6981" w:rsidP="00957374">
      <w:r w:rsidRPr="00452ABF">
        <w:t>Per encarar bé el disseny del procés ca</w:t>
      </w:r>
      <w:r w:rsidR="006D17FE" w:rsidRPr="00452ABF">
        <w:t>l que la unitat promotora definiu</w:t>
      </w:r>
      <w:r w:rsidRPr="00452ABF">
        <w:t xml:space="preserve"> </w:t>
      </w:r>
      <w:r w:rsidR="006D17FE" w:rsidRPr="00452ABF">
        <w:t>amb quin</w:t>
      </w:r>
      <w:r w:rsidRPr="00452ABF">
        <w:t xml:space="preserve"> tipus d</w:t>
      </w:r>
      <w:r w:rsidR="006D17FE" w:rsidRPr="00452ABF">
        <w:t>’</w:t>
      </w:r>
      <w:r w:rsidRPr="00452ABF">
        <w:t xml:space="preserve">instrument </w:t>
      </w:r>
      <w:r w:rsidR="006D17FE" w:rsidRPr="00452ABF">
        <w:t>es fa i quin és l’abast de l’impacte</w:t>
      </w:r>
      <w:r w:rsidRPr="00452ABF">
        <w:t>:</w:t>
      </w:r>
    </w:p>
    <w:p w14:paraId="611E1F4F" w14:textId="5280128B" w:rsidR="00957374" w:rsidRPr="00452ABF" w:rsidRDefault="006D17FE" w:rsidP="006D17FE">
      <w:pPr>
        <w:pStyle w:val="Pargrafdellista"/>
        <w:numPr>
          <w:ilvl w:val="0"/>
          <w:numId w:val="15"/>
        </w:numPr>
      </w:pPr>
      <w:r w:rsidRPr="00452ABF">
        <w:t>Instrument</w:t>
      </w:r>
      <w:r w:rsidR="00452ABF">
        <w:t>:</w:t>
      </w:r>
    </w:p>
    <w:p w14:paraId="5BA3F556" w14:textId="5EE90EEE" w:rsidR="00957374" w:rsidRPr="006D17FE" w:rsidRDefault="00957374" w:rsidP="006D17FE">
      <w:pPr>
        <w:pStyle w:val="Pargrafdellista"/>
        <w:numPr>
          <w:ilvl w:val="0"/>
          <w:numId w:val="9"/>
        </w:numPr>
      </w:pPr>
      <w:r w:rsidRPr="006D17FE">
        <w:t xml:space="preserve">Pla estratègic </w:t>
      </w:r>
      <w:r w:rsidR="000611ED" w:rsidRPr="006D17FE">
        <w:t xml:space="preserve">o marc d’actuació general per a desenvolupar actuacions a posteriori, </w:t>
      </w:r>
      <w:r w:rsidRPr="006D17FE">
        <w:t>sense impacte directe en ciutadania/territori</w:t>
      </w:r>
    </w:p>
    <w:p w14:paraId="3C07C3B4" w14:textId="77777777" w:rsidR="00957374" w:rsidRPr="006D17FE" w:rsidRDefault="00957374" w:rsidP="006D17FE">
      <w:pPr>
        <w:pStyle w:val="Pargrafdellista"/>
        <w:numPr>
          <w:ilvl w:val="0"/>
          <w:numId w:val="9"/>
        </w:numPr>
      </w:pPr>
      <w:r w:rsidRPr="006D17FE">
        <w:t>Pla estratègic amb impacte directe en ciutadania/territori</w:t>
      </w:r>
    </w:p>
    <w:p w14:paraId="388A522A" w14:textId="26C1488A" w:rsidR="00957374" w:rsidRDefault="00957374" w:rsidP="006D17FE">
      <w:pPr>
        <w:pStyle w:val="Pargrafdellista"/>
        <w:numPr>
          <w:ilvl w:val="0"/>
          <w:numId w:val="9"/>
        </w:numPr>
      </w:pPr>
      <w:r w:rsidRPr="006D17FE">
        <w:t>Equipament</w:t>
      </w:r>
    </w:p>
    <w:p w14:paraId="6008924C" w14:textId="77777777" w:rsidR="00452ABF" w:rsidRPr="006D17FE" w:rsidRDefault="00452ABF" w:rsidP="00452ABF">
      <w:pPr>
        <w:pStyle w:val="Pargrafdellista"/>
        <w:numPr>
          <w:ilvl w:val="0"/>
          <w:numId w:val="0"/>
        </w:numPr>
        <w:ind w:left="1068"/>
      </w:pPr>
    </w:p>
    <w:p w14:paraId="05668AC1" w14:textId="50050B41" w:rsidR="000C3823" w:rsidRDefault="006D17FE" w:rsidP="006D17FE">
      <w:pPr>
        <w:pStyle w:val="Pargrafdellista"/>
        <w:numPr>
          <w:ilvl w:val="0"/>
          <w:numId w:val="15"/>
        </w:numPr>
      </w:pPr>
      <w:r>
        <w:t>À</w:t>
      </w:r>
      <w:r w:rsidR="000C3823" w:rsidRPr="006D17FE">
        <w:t>mbit territorial</w:t>
      </w:r>
      <w:r w:rsidR="00452ABF">
        <w:t>:</w:t>
      </w:r>
    </w:p>
    <w:p w14:paraId="49E5C2AD" w14:textId="77777777" w:rsidR="000C3823" w:rsidRPr="006D17FE" w:rsidRDefault="000C3823" w:rsidP="006D17FE">
      <w:pPr>
        <w:pStyle w:val="Pargrafdellista"/>
        <w:numPr>
          <w:ilvl w:val="0"/>
          <w:numId w:val="9"/>
        </w:numPr>
      </w:pPr>
      <w:r w:rsidRPr="006D17FE">
        <w:t>Catalunya</w:t>
      </w:r>
    </w:p>
    <w:p w14:paraId="0E6A3DA8" w14:textId="566A5B89" w:rsidR="000C3823" w:rsidRDefault="000C3823" w:rsidP="006D17FE">
      <w:pPr>
        <w:pStyle w:val="Pargrafdellista"/>
        <w:numPr>
          <w:ilvl w:val="0"/>
          <w:numId w:val="9"/>
        </w:numPr>
      </w:pPr>
      <w:r w:rsidRPr="006D17FE">
        <w:t>Regional/local</w:t>
      </w:r>
    </w:p>
    <w:p w14:paraId="49468D4E" w14:textId="7E3380E3" w:rsidR="00452ABF" w:rsidRDefault="00452ABF" w:rsidP="006D17FE">
      <w:pPr>
        <w:pStyle w:val="Pargrafdellista"/>
        <w:numPr>
          <w:ilvl w:val="0"/>
          <w:numId w:val="9"/>
        </w:numPr>
      </w:pPr>
      <w:r>
        <w:t>Altres (europeu, mundial)</w:t>
      </w:r>
    </w:p>
    <w:p w14:paraId="14F28834" w14:textId="5A7FE527" w:rsidR="006D17FE" w:rsidRDefault="006D17FE" w:rsidP="006D17FE">
      <w:pPr>
        <w:pStyle w:val="Pargrafdellista"/>
        <w:numPr>
          <w:ilvl w:val="0"/>
          <w:numId w:val="15"/>
        </w:numPr>
      </w:pPr>
      <w:r>
        <w:t>Agents afectats</w:t>
      </w:r>
    </w:p>
    <w:p w14:paraId="685D4BC9" w14:textId="5AC84730" w:rsidR="006D17FE" w:rsidRDefault="006D17FE" w:rsidP="00083E8B">
      <w:pPr>
        <w:pStyle w:val="Pargrafdellista"/>
        <w:numPr>
          <w:ilvl w:val="0"/>
          <w:numId w:val="16"/>
        </w:numPr>
        <w:ind w:left="1134" w:hanging="425"/>
      </w:pPr>
      <w:r>
        <w:t>Sector concret, específicament uns quants actors</w:t>
      </w:r>
    </w:p>
    <w:p w14:paraId="5D44BE03" w14:textId="26A5BDD4" w:rsidR="006D17FE" w:rsidRDefault="006D17FE" w:rsidP="00083E8B">
      <w:pPr>
        <w:pStyle w:val="Pargrafdellista"/>
        <w:numPr>
          <w:ilvl w:val="0"/>
          <w:numId w:val="16"/>
        </w:numPr>
        <w:ind w:left="1134" w:hanging="425"/>
      </w:pPr>
      <w:r>
        <w:t>Sector concret però amb impacte a altres agents i conjunt de la societat</w:t>
      </w:r>
    </w:p>
    <w:p w14:paraId="24D4BEB4" w14:textId="6CB59965" w:rsidR="006D17FE" w:rsidRPr="006D17FE" w:rsidRDefault="006D17FE" w:rsidP="00083E8B">
      <w:pPr>
        <w:pStyle w:val="Pargrafdellista"/>
        <w:numPr>
          <w:ilvl w:val="0"/>
          <w:numId w:val="16"/>
        </w:numPr>
        <w:ind w:left="1134" w:hanging="425"/>
      </w:pPr>
      <w:r>
        <w:t>Conjunt de la societat</w:t>
      </w:r>
    </w:p>
    <w:p w14:paraId="5D6A39CB" w14:textId="77777777" w:rsidR="00957374" w:rsidRDefault="00957374" w:rsidP="00826413"/>
    <w:p w14:paraId="3CDDD571" w14:textId="5407E1AC" w:rsidR="00826413" w:rsidRDefault="00826413" w:rsidP="00826413">
      <w:r>
        <w:t xml:space="preserve">Explicar resumidament </w:t>
      </w:r>
      <w:r w:rsidR="000A6981">
        <w:t>l’estructura general</w:t>
      </w:r>
      <w:r w:rsidR="00304B45">
        <w:t xml:space="preserve"> que ha de tenir aquest diàleg ciutadà, les fases, si n’hi ha</w:t>
      </w:r>
      <w:r>
        <w:t>,</w:t>
      </w:r>
      <w:r w:rsidR="00304B45">
        <w:t xml:space="preserve"> i</w:t>
      </w:r>
      <w:r>
        <w:t xml:space="preserve"> quin tipus d’accions es duran a terme per a recollir les aportacions ciutadanes i què se’n farà d’elles.</w:t>
      </w:r>
    </w:p>
    <w:p w14:paraId="25521835" w14:textId="1995692B" w:rsidR="00826413" w:rsidRDefault="00695F29" w:rsidP="00826413">
      <w:pPr>
        <w:pStyle w:val="Ttol2"/>
      </w:pPr>
      <w:bookmarkStart w:id="3" w:name="_Toc54698398"/>
      <w:r>
        <w:t>3. Object</w:t>
      </w:r>
      <w:r w:rsidR="00826413">
        <w:t>ius del procés participatiu</w:t>
      </w:r>
      <w:bookmarkEnd w:id="3"/>
    </w:p>
    <w:p w14:paraId="587726B1" w14:textId="77777777" w:rsidR="00826413" w:rsidRDefault="00826413" w:rsidP="00826413">
      <w:r>
        <w:t xml:space="preserve">En aquest punt es tracta de definir el què: objectius, què es vol aconseguir, per a què es participa i què en volem obtenir. </w:t>
      </w:r>
    </w:p>
    <w:p w14:paraId="5FE27F3C" w14:textId="6CD8F16D" w:rsidR="00826413" w:rsidRDefault="00826413" w:rsidP="00826413">
      <w:r>
        <w:t>Caldrà delimitar els objectius generals del procés i els objectius específics</w:t>
      </w:r>
      <w:r w:rsidR="005F0499">
        <w:t xml:space="preserve"> que ajudaran a fixar els eixos posteriors de debat.</w:t>
      </w:r>
      <w:r>
        <w:t xml:space="preserve"> </w:t>
      </w:r>
    </w:p>
    <w:p w14:paraId="30751122" w14:textId="2CF25E76" w:rsidR="0095474F" w:rsidRDefault="0095474F" w:rsidP="00826413">
      <w:r>
        <w:t>Els processos participatius tenen diferents graus d’objectius, el per què i el per a què, son</w:t>
      </w:r>
      <w:r w:rsidR="00E94AB1">
        <w:t xml:space="preserve"> els principals objectius</w:t>
      </w:r>
      <w:r>
        <w:t>.</w:t>
      </w:r>
      <w:r w:rsidR="00E94AB1">
        <w:t xml:space="preserve"> Saber els objectius </w:t>
      </w:r>
      <w:r w:rsidR="006D17FE">
        <w:t>reals</w:t>
      </w:r>
      <w:r w:rsidR="00E94AB1">
        <w:t xml:space="preserve"> d’un procés participatiu ajuda a dissenyar-lo adequadament.</w:t>
      </w:r>
    </w:p>
    <w:p w14:paraId="5A274CC6" w14:textId="414CBC5D" w:rsidR="00E94AB1" w:rsidRDefault="00E94AB1" w:rsidP="00826413">
      <w:r>
        <w:t>Entre els objectius més estratègics, per</w:t>
      </w:r>
      <w:r w:rsidR="00F244E0">
        <w:t xml:space="preserve"> a</w:t>
      </w:r>
      <w:r>
        <w:t xml:space="preserve"> què fem un procés, marca amb una X el que creguis que és el principal objectiu estratègic:</w:t>
      </w:r>
    </w:p>
    <w:p w14:paraId="6F08FAC1" w14:textId="7882E672" w:rsidR="00244F35" w:rsidRPr="006D17FE" w:rsidRDefault="00E9176A" w:rsidP="00244F35">
      <w:pPr>
        <w:pStyle w:val="Pargrafdellista"/>
        <w:numPr>
          <w:ilvl w:val="0"/>
          <w:numId w:val="9"/>
        </w:numPr>
      </w:pPr>
      <w:sdt>
        <w:sdtPr>
          <w:id w:val="-224148288"/>
          <w14:checkbox>
            <w14:checked w14:val="0"/>
            <w14:checkedState w14:val="2612" w14:font="MS Gothic"/>
            <w14:uncheckedState w14:val="2610" w14:font="MS Gothic"/>
          </w14:checkbox>
        </w:sdtPr>
        <w:sdtEndPr/>
        <w:sdtContent>
          <w:r w:rsidR="008A4AEC">
            <w:rPr>
              <w:rFonts w:ascii="MS Gothic" w:eastAsia="MS Gothic" w:hAnsi="MS Gothic" w:hint="eastAsia"/>
            </w:rPr>
            <w:t>☐</w:t>
          </w:r>
        </w:sdtContent>
      </w:sdt>
      <w:r w:rsidR="00694011" w:rsidRPr="006D17FE">
        <w:t xml:space="preserve"> </w:t>
      </w:r>
      <w:r w:rsidR="00244F35" w:rsidRPr="006D17FE">
        <w:t xml:space="preserve">Aconseguir un pla/projecte de més qualitat </w:t>
      </w:r>
    </w:p>
    <w:p w14:paraId="4688B207" w14:textId="2A54A209" w:rsidR="00244F35" w:rsidRPr="006D17FE" w:rsidRDefault="00E9176A" w:rsidP="00244F35">
      <w:pPr>
        <w:pStyle w:val="Pargrafdellista"/>
        <w:numPr>
          <w:ilvl w:val="0"/>
          <w:numId w:val="9"/>
        </w:numPr>
      </w:pPr>
      <w:sdt>
        <w:sdtPr>
          <w:id w:val="-588228438"/>
          <w14:checkbox>
            <w14:checked w14:val="0"/>
            <w14:checkedState w14:val="2612" w14:font="MS Gothic"/>
            <w14:uncheckedState w14:val="2610" w14:font="MS Gothic"/>
          </w14:checkbox>
        </w:sdtPr>
        <w:sdtEndPr/>
        <w:sdtContent>
          <w:r w:rsidR="006D17FE">
            <w:rPr>
              <w:rFonts w:ascii="MS Gothic" w:eastAsia="MS Gothic" w:hAnsi="MS Gothic" w:hint="eastAsia"/>
            </w:rPr>
            <w:t>☐</w:t>
          </w:r>
        </w:sdtContent>
      </w:sdt>
      <w:r w:rsidR="00694011" w:rsidRPr="006D17FE">
        <w:t xml:space="preserve"> </w:t>
      </w:r>
      <w:r w:rsidR="00244F35" w:rsidRPr="006D17FE">
        <w:t>Millorar la legitimitat del nostre pla/projecte</w:t>
      </w:r>
    </w:p>
    <w:p w14:paraId="41D51E09" w14:textId="42DD1AC7" w:rsidR="00B876C2" w:rsidRPr="006D17FE" w:rsidRDefault="00E9176A" w:rsidP="00244F35">
      <w:pPr>
        <w:pStyle w:val="Pargrafdellista"/>
        <w:numPr>
          <w:ilvl w:val="0"/>
          <w:numId w:val="9"/>
        </w:numPr>
      </w:pPr>
      <w:sdt>
        <w:sdtPr>
          <w:id w:val="-1320501269"/>
          <w14:checkbox>
            <w14:checked w14:val="0"/>
            <w14:checkedState w14:val="2612" w14:font="MS Gothic"/>
            <w14:uncheckedState w14:val="2610" w14:font="MS Gothic"/>
          </w14:checkbox>
        </w:sdtPr>
        <w:sdtEndPr/>
        <w:sdtContent>
          <w:r w:rsidR="00B876C2" w:rsidRPr="006D17FE">
            <w:rPr>
              <w:rFonts w:ascii="Segoe UI Symbol" w:hAnsi="Segoe UI Symbol" w:cs="Segoe UI Symbol"/>
            </w:rPr>
            <w:t>☐</w:t>
          </w:r>
        </w:sdtContent>
      </w:sdt>
      <w:r w:rsidR="00B876C2">
        <w:t xml:space="preserve"> Fer pedagogia d’un marc d’actuació del Govern a l’hora que recollir compromisos de la societat civil per a tirar-lo endavant.</w:t>
      </w:r>
    </w:p>
    <w:p w14:paraId="05229063" w14:textId="676539C5" w:rsidR="00244F35" w:rsidRPr="006D17FE" w:rsidRDefault="00E9176A" w:rsidP="00244F35">
      <w:pPr>
        <w:pStyle w:val="Pargrafdellista"/>
        <w:numPr>
          <w:ilvl w:val="0"/>
          <w:numId w:val="9"/>
        </w:numPr>
      </w:pPr>
      <w:sdt>
        <w:sdtPr>
          <w:id w:val="-487332931"/>
          <w14:checkbox>
            <w14:checked w14:val="0"/>
            <w14:checkedState w14:val="2612" w14:font="MS Gothic"/>
            <w14:uncheckedState w14:val="2610" w14:font="MS Gothic"/>
          </w14:checkbox>
        </w:sdtPr>
        <w:sdtEndPr/>
        <w:sdtContent>
          <w:r w:rsidR="00694011" w:rsidRPr="006D17FE">
            <w:rPr>
              <w:rFonts w:ascii="Segoe UI Symbol" w:hAnsi="Segoe UI Symbol" w:cs="Segoe UI Symbol"/>
            </w:rPr>
            <w:t>☐</w:t>
          </w:r>
        </w:sdtContent>
      </w:sdt>
      <w:r w:rsidR="00694011" w:rsidRPr="006D17FE">
        <w:t xml:space="preserve"> </w:t>
      </w:r>
      <w:r w:rsidR="00244F35" w:rsidRPr="006D17FE">
        <w:t>Teixir noves relacions i millorar la governança</w:t>
      </w:r>
      <w:r w:rsidR="00694011" w:rsidRPr="006D17FE">
        <w:t xml:space="preserve"> amb els agents afectats per la política pública</w:t>
      </w:r>
    </w:p>
    <w:p w14:paraId="1E5286F2" w14:textId="77777777" w:rsidR="00244F35" w:rsidRDefault="00244F35" w:rsidP="00E94AB1">
      <w:pPr>
        <w:ind w:left="708"/>
      </w:pPr>
    </w:p>
    <w:p w14:paraId="06C28240" w14:textId="77777777" w:rsidR="00E94AB1" w:rsidRDefault="00E94AB1" w:rsidP="00826413"/>
    <w:p w14:paraId="766DF925" w14:textId="550C5204" w:rsidR="00826413" w:rsidRDefault="00826413" w:rsidP="00826413">
      <w:r>
        <w:t>Marca amb una X el que creguis que és l’objectiu principal</w:t>
      </w:r>
      <w:r w:rsidR="00C01800">
        <w:t xml:space="preserve"> del què volem obtenir (quins resultats tangibles)</w:t>
      </w:r>
      <w:r>
        <w:t xml:space="preserve"> del Procés Participatiu.</w:t>
      </w:r>
    </w:p>
    <w:p w14:paraId="70051F69" w14:textId="076AC85D" w:rsidR="00EC3FD6" w:rsidRDefault="00EC3FD6" w:rsidP="00801C98">
      <w:pPr>
        <w:ind w:left="708"/>
      </w:pPr>
    </w:p>
    <w:p w14:paraId="269556BA" w14:textId="3FA3020F" w:rsidR="00F244E0" w:rsidRDefault="00E9176A" w:rsidP="00801C98">
      <w:pPr>
        <w:ind w:left="708"/>
      </w:pPr>
      <w:sdt>
        <w:sdtPr>
          <w:id w:val="1419290961"/>
          <w14:checkbox>
            <w14:checked w14:val="0"/>
            <w14:checkedState w14:val="2612" w14:font="MS Gothic"/>
            <w14:uncheckedState w14:val="2610" w14:font="MS Gothic"/>
          </w14:checkbox>
        </w:sdtPr>
        <w:sdtEndPr/>
        <w:sdtContent>
          <w:r w:rsidR="00F2346F">
            <w:rPr>
              <w:rFonts w:ascii="MS Gothic" w:eastAsia="MS Gothic" w:hAnsi="MS Gothic" w:hint="eastAsia"/>
            </w:rPr>
            <w:t>☐</w:t>
          </w:r>
        </w:sdtContent>
      </w:sdt>
      <w:r w:rsidR="00F2346F" w:rsidRPr="00F244E0">
        <w:t xml:space="preserve"> </w:t>
      </w:r>
      <w:r w:rsidR="00F244E0" w:rsidRPr="00F244E0">
        <w:t>Fer un debat estratègic ampli que servirà per concretar diferents polítiques públiques.</w:t>
      </w:r>
    </w:p>
    <w:p w14:paraId="73FBF4BA" w14:textId="22F0FB6C" w:rsidR="00826413" w:rsidRDefault="00E9176A" w:rsidP="007E6B24">
      <w:pPr>
        <w:ind w:left="708"/>
      </w:pPr>
      <w:sdt>
        <w:sdtPr>
          <w:id w:val="1366956067"/>
          <w14:checkbox>
            <w14:checked w14:val="0"/>
            <w14:checkedState w14:val="2612" w14:font="MS Gothic"/>
            <w14:uncheckedState w14:val="2610" w14:font="MS Gothic"/>
          </w14:checkbox>
        </w:sdtPr>
        <w:sdtEndPr/>
        <w:sdtContent>
          <w:r w:rsidR="00F2346F">
            <w:rPr>
              <w:rFonts w:ascii="MS Gothic" w:eastAsia="MS Gothic" w:hAnsi="MS Gothic" w:hint="eastAsia"/>
            </w:rPr>
            <w:t>☐</w:t>
          </w:r>
        </w:sdtContent>
      </w:sdt>
      <w:r w:rsidR="00826413">
        <w:t xml:space="preserve"> Fer una </w:t>
      </w:r>
      <w:r w:rsidR="007E6B24">
        <w:t>d</w:t>
      </w:r>
      <w:r w:rsidR="00826413">
        <w:t>iagnosi/avaluació sobre una política pública</w:t>
      </w:r>
      <w:r w:rsidR="00B51E4C">
        <w:t>.</w:t>
      </w:r>
    </w:p>
    <w:p w14:paraId="23E8802E" w14:textId="1B33DE1F" w:rsidR="00826413" w:rsidRDefault="00E9176A" w:rsidP="007E6B24">
      <w:pPr>
        <w:ind w:left="708"/>
      </w:pPr>
      <w:sdt>
        <w:sdtPr>
          <w:id w:val="1260250247"/>
          <w14:checkbox>
            <w14:checked w14:val="0"/>
            <w14:checkedState w14:val="2612" w14:font="MS Gothic"/>
            <w14:uncheckedState w14:val="2610" w14:font="MS Gothic"/>
          </w14:checkbox>
        </w:sdtPr>
        <w:sdtEndPr/>
        <w:sdtContent>
          <w:r w:rsidR="00F2346F">
            <w:rPr>
              <w:rFonts w:ascii="MS Gothic" w:eastAsia="MS Gothic" w:hAnsi="MS Gothic" w:hint="eastAsia"/>
            </w:rPr>
            <w:t>☐</w:t>
          </w:r>
        </w:sdtContent>
      </w:sdt>
      <w:r w:rsidR="007E6B24">
        <w:t xml:space="preserve"> Recollir m</w:t>
      </w:r>
      <w:r w:rsidR="00826413">
        <w:t>esures</w:t>
      </w:r>
      <w:r w:rsidR="00005C34">
        <w:t xml:space="preserve"> i/o propostes</w:t>
      </w:r>
      <w:r w:rsidR="00826413">
        <w:t xml:space="preserve"> per enriquir o millorar una política pública</w:t>
      </w:r>
      <w:r w:rsidR="00B51E4C">
        <w:t>.</w:t>
      </w:r>
    </w:p>
    <w:p w14:paraId="559E8AAF" w14:textId="7D57E84F" w:rsidR="00B51E4C" w:rsidRDefault="00E9176A" w:rsidP="00B51E4C">
      <w:pPr>
        <w:ind w:left="708"/>
      </w:pPr>
      <w:sdt>
        <w:sdtPr>
          <w:id w:val="-1481001418"/>
          <w14:checkbox>
            <w14:checked w14:val="0"/>
            <w14:checkedState w14:val="2612" w14:font="MS Gothic"/>
            <w14:uncheckedState w14:val="2610" w14:font="MS Gothic"/>
          </w14:checkbox>
        </w:sdtPr>
        <w:sdtEndPr/>
        <w:sdtContent>
          <w:r w:rsidR="00B51E4C">
            <w:rPr>
              <w:rFonts w:ascii="MS Gothic" w:eastAsia="MS Gothic" w:hAnsi="MS Gothic" w:hint="eastAsia"/>
            </w:rPr>
            <w:t>☐</w:t>
          </w:r>
        </w:sdtContent>
      </w:sdt>
      <w:r w:rsidR="00B51E4C">
        <w:t xml:space="preserve"> Fer un debat per a una política pública concreta per a solucionar algun repte o problemàtica.</w:t>
      </w:r>
    </w:p>
    <w:p w14:paraId="2AF54ABF" w14:textId="69380D7D" w:rsidR="00826413" w:rsidRDefault="00826413" w:rsidP="009405CF">
      <w:pPr>
        <w:pStyle w:val="Normalseguitdetaula"/>
        <w:ind w:left="708"/>
      </w:pPr>
    </w:p>
    <w:p w14:paraId="51932639" w14:textId="6D97B000" w:rsidR="00005C34" w:rsidRDefault="00005C34" w:rsidP="0095474F">
      <w:pPr>
        <w:ind w:left="708"/>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18"/>
      </w:tblGrid>
      <w:tr w:rsidR="007E6B24" w14:paraId="4C876091" w14:textId="77777777" w:rsidTr="0033342C">
        <w:trPr>
          <w:cantSplit/>
          <w:tblHeader/>
        </w:trPr>
        <w:tc>
          <w:tcPr>
            <w:tcW w:w="9061" w:type="dxa"/>
            <w:gridSpan w:val="2"/>
            <w:tcBorders>
              <w:bottom w:val="single" w:sz="12" w:space="0" w:color="auto"/>
            </w:tcBorders>
          </w:tcPr>
          <w:p w14:paraId="1B7AAE8F" w14:textId="3525D25A" w:rsidR="007E6B24" w:rsidRDefault="007E6B24" w:rsidP="007E6B24">
            <w:pPr>
              <w:pStyle w:val="Ttoltaula"/>
            </w:pPr>
            <w:r>
              <w:t xml:space="preserve">Objectius generals </w:t>
            </w:r>
            <w:r w:rsidRPr="007E6B24">
              <w:t>(el nombre d’objectius és orientatiu)</w:t>
            </w:r>
            <w:r>
              <w:t>:</w:t>
            </w:r>
          </w:p>
        </w:tc>
      </w:tr>
      <w:tr w:rsidR="007E6B24" w14:paraId="4E545178" w14:textId="77777777" w:rsidTr="0033342C">
        <w:trPr>
          <w:cantSplit/>
          <w:tblHeader/>
        </w:trPr>
        <w:tc>
          <w:tcPr>
            <w:tcW w:w="1843" w:type="dxa"/>
            <w:tcBorders>
              <w:top w:val="single" w:sz="12" w:space="0" w:color="auto"/>
              <w:bottom w:val="single" w:sz="4" w:space="0" w:color="auto"/>
            </w:tcBorders>
            <w:shd w:val="clear" w:color="auto" w:fill="auto"/>
          </w:tcPr>
          <w:p w14:paraId="0090727F" w14:textId="4AE7CB0C" w:rsidR="007E6B24" w:rsidRDefault="007E6B24" w:rsidP="007E6B24">
            <w:pPr>
              <w:pStyle w:val="Texttaula1acolumnanegreta"/>
            </w:pPr>
            <w:r>
              <w:t>Objectiu 1</w:t>
            </w:r>
          </w:p>
        </w:tc>
        <w:tc>
          <w:tcPr>
            <w:tcW w:w="7218" w:type="dxa"/>
            <w:tcBorders>
              <w:top w:val="single" w:sz="12" w:space="0" w:color="auto"/>
              <w:bottom w:val="single" w:sz="4" w:space="0" w:color="auto"/>
            </w:tcBorders>
          </w:tcPr>
          <w:sdt>
            <w:sdtPr>
              <w:id w:val="1198045811"/>
              <w:placeholder>
                <w:docPart w:val="CACF5D1BF4874B8895206BEEF9554431"/>
              </w:placeholder>
              <w:showingPlcHdr/>
            </w:sdtPr>
            <w:sdtEndPr/>
            <w:sdtContent>
              <w:p w14:paraId="4085211E" w14:textId="20859AE2" w:rsidR="007E6B24" w:rsidRDefault="00C90859" w:rsidP="00C90859">
                <w:pPr>
                  <w:pStyle w:val="Texttaulaesquerratextosllargs"/>
                </w:pPr>
                <w:r w:rsidRPr="004E374D">
                  <w:rPr>
                    <w:rStyle w:val="Textdelcontenidor"/>
                  </w:rPr>
                  <w:t>Feu clic o toqueu aquí per escriure text.</w:t>
                </w:r>
              </w:p>
            </w:sdtContent>
          </w:sdt>
        </w:tc>
      </w:tr>
      <w:tr w:rsidR="007E6B24" w14:paraId="73ACFE01" w14:textId="77777777" w:rsidTr="0033342C">
        <w:trPr>
          <w:cantSplit/>
          <w:tblHeader/>
        </w:trPr>
        <w:tc>
          <w:tcPr>
            <w:tcW w:w="1843" w:type="dxa"/>
            <w:tcBorders>
              <w:top w:val="single" w:sz="4" w:space="0" w:color="auto"/>
              <w:bottom w:val="single" w:sz="4" w:space="0" w:color="auto"/>
            </w:tcBorders>
          </w:tcPr>
          <w:p w14:paraId="13C6382C" w14:textId="0E582ACF" w:rsidR="007E6B24" w:rsidRDefault="007E6B24" w:rsidP="005612B5">
            <w:pPr>
              <w:pStyle w:val="Texttaula1acolumnanegreta"/>
            </w:pPr>
            <w:r>
              <w:t>Objectiu 2</w:t>
            </w:r>
          </w:p>
        </w:tc>
        <w:tc>
          <w:tcPr>
            <w:tcW w:w="7218" w:type="dxa"/>
            <w:tcBorders>
              <w:top w:val="single" w:sz="4" w:space="0" w:color="auto"/>
              <w:bottom w:val="single" w:sz="4" w:space="0" w:color="auto"/>
            </w:tcBorders>
          </w:tcPr>
          <w:sdt>
            <w:sdtPr>
              <w:id w:val="-354118702"/>
              <w:placeholder>
                <w:docPart w:val="845A5D628E324F188E21FD7FD98DFBFD"/>
              </w:placeholder>
              <w:showingPlcHdr/>
            </w:sdtPr>
            <w:sdtEndPr/>
            <w:sdtContent>
              <w:p w14:paraId="36659FB7" w14:textId="334F23B6" w:rsidR="007E6B24" w:rsidRDefault="00C90859" w:rsidP="00C90859">
                <w:pPr>
                  <w:pStyle w:val="Texttaulaesquerratextosllargs"/>
                </w:pPr>
                <w:r w:rsidRPr="004E374D">
                  <w:rPr>
                    <w:rStyle w:val="Textdelcontenidor"/>
                  </w:rPr>
                  <w:t>Feu clic o toqueu aquí per escriure text.</w:t>
                </w:r>
              </w:p>
            </w:sdtContent>
          </w:sdt>
        </w:tc>
      </w:tr>
      <w:tr w:rsidR="007E6B24" w14:paraId="5C6C0B74" w14:textId="77777777" w:rsidTr="0033342C">
        <w:trPr>
          <w:cantSplit/>
          <w:tblHeader/>
        </w:trPr>
        <w:tc>
          <w:tcPr>
            <w:tcW w:w="1843" w:type="dxa"/>
            <w:tcBorders>
              <w:top w:val="single" w:sz="4" w:space="0" w:color="auto"/>
              <w:bottom w:val="single" w:sz="4" w:space="0" w:color="auto"/>
            </w:tcBorders>
          </w:tcPr>
          <w:p w14:paraId="4E9953FD" w14:textId="02C95150" w:rsidR="007E6B24" w:rsidRDefault="005612B5" w:rsidP="005612B5">
            <w:pPr>
              <w:pStyle w:val="Texttaula1acolumnanegreta"/>
            </w:pPr>
            <w:r>
              <w:t>Objectiu 3</w:t>
            </w:r>
          </w:p>
        </w:tc>
        <w:tc>
          <w:tcPr>
            <w:tcW w:w="7218" w:type="dxa"/>
            <w:tcBorders>
              <w:top w:val="single" w:sz="4" w:space="0" w:color="auto"/>
              <w:bottom w:val="single" w:sz="4" w:space="0" w:color="auto"/>
            </w:tcBorders>
          </w:tcPr>
          <w:sdt>
            <w:sdtPr>
              <w:id w:val="1969316710"/>
              <w:placeholder>
                <w:docPart w:val="AE32966DDA67433D983786C073774C9B"/>
              </w:placeholder>
              <w:showingPlcHdr/>
            </w:sdtPr>
            <w:sdtEndPr/>
            <w:sdtContent>
              <w:p w14:paraId="6B37F2D7" w14:textId="4DBB9F85" w:rsidR="007E6B24" w:rsidRDefault="005612B5" w:rsidP="005612B5">
                <w:r w:rsidRPr="004E374D">
                  <w:rPr>
                    <w:rStyle w:val="Textdelcontenidor"/>
                  </w:rPr>
                  <w:t>Feu clic o toqueu aquí per escriure text.</w:t>
                </w:r>
              </w:p>
            </w:sdtContent>
          </w:sdt>
        </w:tc>
      </w:tr>
      <w:tr w:rsidR="007E6B24" w14:paraId="08D5E516" w14:textId="77777777" w:rsidTr="0033342C">
        <w:trPr>
          <w:cantSplit/>
          <w:tblHeader/>
        </w:trPr>
        <w:tc>
          <w:tcPr>
            <w:tcW w:w="1843" w:type="dxa"/>
            <w:tcBorders>
              <w:top w:val="single" w:sz="4" w:space="0" w:color="auto"/>
              <w:bottom w:val="single" w:sz="12" w:space="0" w:color="auto"/>
            </w:tcBorders>
          </w:tcPr>
          <w:p w14:paraId="380049F7" w14:textId="5FE11896" w:rsidR="007E6B24" w:rsidRDefault="005612B5" w:rsidP="005612B5">
            <w:pPr>
              <w:pStyle w:val="Texttaula1acolumnanegreta"/>
            </w:pPr>
            <w:r>
              <w:t>Objectiu 4</w:t>
            </w:r>
          </w:p>
        </w:tc>
        <w:tc>
          <w:tcPr>
            <w:tcW w:w="7218" w:type="dxa"/>
            <w:tcBorders>
              <w:top w:val="single" w:sz="4" w:space="0" w:color="auto"/>
              <w:bottom w:val="single" w:sz="12" w:space="0" w:color="auto"/>
            </w:tcBorders>
          </w:tcPr>
          <w:sdt>
            <w:sdtPr>
              <w:id w:val="1487204548"/>
              <w:placeholder>
                <w:docPart w:val="23FF4F0BAD55444780BE47F28EE48B38"/>
              </w:placeholder>
              <w:showingPlcHdr/>
            </w:sdtPr>
            <w:sdtEndPr/>
            <w:sdtContent>
              <w:p w14:paraId="7E2266FD" w14:textId="626F9AD8" w:rsidR="007E6B24" w:rsidRDefault="005612B5" w:rsidP="005612B5">
                <w:pPr>
                  <w:pStyle w:val="Texttaulaesquerratextosllargs"/>
                </w:pPr>
                <w:r w:rsidRPr="004E374D">
                  <w:rPr>
                    <w:rStyle w:val="Textdelcontenidor"/>
                  </w:rPr>
                  <w:t>Feu clic o toqueu aquí per escriure text.</w:t>
                </w:r>
              </w:p>
            </w:sdtContent>
          </w:sdt>
        </w:tc>
      </w:tr>
    </w:tbl>
    <w:p w14:paraId="2D3ADECA" w14:textId="6B09ED9A" w:rsidR="007E6B24" w:rsidRDefault="007E6B24" w:rsidP="007E6B24"/>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bjectius específics"/>
      </w:tblPr>
      <w:tblGrid>
        <w:gridCol w:w="1843"/>
        <w:gridCol w:w="7218"/>
      </w:tblGrid>
      <w:tr w:rsidR="005612B5" w14:paraId="3FACAE63" w14:textId="77777777" w:rsidTr="0033342C">
        <w:trPr>
          <w:cantSplit/>
          <w:tblHeader/>
        </w:trPr>
        <w:tc>
          <w:tcPr>
            <w:tcW w:w="9061" w:type="dxa"/>
            <w:gridSpan w:val="2"/>
            <w:tcBorders>
              <w:bottom w:val="single" w:sz="12" w:space="0" w:color="auto"/>
            </w:tcBorders>
          </w:tcPr>
          <w:p w14:paraId="40315593" w14:textId="532CA4F1" w:rsidR="005612B5" w:rsidRDefault="005612B5" w:rsidP="005612B5">
            <w:pPr>
              <w:pStyle w:val="Ttoltaula"/>
            </w:pPr>
            <w:r>
              <w:t xml:space="preserve">Objectius específics </w:t>
            </w:r>
            <w:r w:rsidRPr="007E6B24">
              <w:t>(el nombre d’objectius és orientatiu)</w:t>
            </w:r>
            <w:r>
              <w:t>:</w:t>
            </w:r>
          </w:p>
        </w:tc>
      </w:tr>
      <w:tr w:rsidR="005612B5" w14:paraId="23687114" w14:textId="77777777" w:rsidTr="0033342C">
        <w:trPr>
          <w:cantSplit/>
          <w:tblHeader/>
        </w:trPr>
        <w:tc>
          <w:tcPr>
            <w:tcW w:w="1843" w:type="dxa"/>
            <w:tcBorders>
              <w:top w:val="single" w:sz="12" w:space="0" w:color="auto"/>
              <w:bottom w:val="single" w:sz="4" w:space="0" w:color="auto"/>
            </w:tcBorders>
            <w:shd w:val="clear" w:color="auto" w:fill="auto"/>
          </w:tcPr>
          <w:p w14:paraId="5EAAD877" w14:textId="77777777" w:rsidR="005612B5" w:rsidRDefault="005612B5" w:rsidP="001913E7">
            <w:pPr>
              <w:pStyle w:val="Texttaula1acolumnanegreta"/>
            </w:pPr>
            <w:r>
              <w:t>Objectiu 1</w:t>
            </w:r>
          </w:p>
        </w:tc>
        <w:tc>
          <w:tcPr>
            <w:tcW w:w="7218" w:type="dxa"/>
            <w:tcBorders>
              <w:top w:val="single" w:sz="12" w:space="0" w:color="auto"/>
              <w:bottom w:val="single" w:sz="4" w:space="0" w:color="auto"/>
            </w:tcBorders>
          </w:tcPr>
          <w:sdt>
            <w:sdtPr>
              <w:id w:val="1923211307"/>
              <w:placeholder>
                <w:docPart w:val="A51543A16A2D4ABC91EB1E9BB1898985"/>
              </w:placeholder>
              <w:showingPlcHdr/>
            </w:sdtPr>
            <w:sdtEndPr/>
            <w:sdtContent>
              <w:p w14:paraId="5B3F3887" w14:textId="77777777" w:rsidR="005612B5" w:rsidRDefault="005612B5" w:rsidP="001913E7">
                <w:pPr>
                  <w:pStyle w:val="Texttaulaesquerratextosllargs"/>
                </w:pPr>
                <w:r w:rsidRPr="004E374D">
                  <w:rPr>
                    <w:rStyle w:val="Textdelcontenidor"/>
                  </w:rPr>
                  <w:t>Feu clic o toqueu aquí per escriure text.</w:t>
                </w:r>
              </w:p>
            </w:sdtContent>
          </w:sdt>
        </w:tc>
      </w:tr>
      <w:tr w:rsidR="005612B5" w14:paraId="2B3F7772" w14:textId="77777777" w:rsidTr="0033342C">
        <w:trPr>
          <w:cantSplit/>
          <w:tblHeader/>
        </w:trPr>
        <w:tc>
          <w:tcPr>
            <w:tcW w:w="1843" w:type="dxa"/>
            <w:tcBorders>
              <w:top w:val="single" w:sz="4" w:space="0" w:color="auto"/>
              <w:bottom w:val="single" w:sz="4" w:space="0" w:color="auto"/>
            </w:tcBorders>
          </w:tcPr>
          <w:p w14:paraId="78C6E487" w14:textId="77777777" w:rsidR="005612B5" w:rsidRDefault="005612B5" w:rsidP="001913E7">
            <w:pPr>
              <w:pStyle w:val="Texttaula1acolumnanegreta"/>
            </w:pPr>
            <w:r>
              <w:t>Objectiu 2</w:t>
            </w:r>
          </w:p>
        </w:tc>
        <w:tc>
          <w:tcPr>
            <w:tcW w:w="7218" w:type="dxa"/>
            <w:tcBorders>
              <w:top w:val="single" w:sz="4" w:space="0" w:color="auto"/>
              <w:bottom w:val="single" w:sz="4" w:space="0" w:color="auto"/>
            </w:tcBorders>
          </w:tcPr>
          <w:sdt>
            <w:sdtPr>
              <w:id w:val="1094827623"/>
              <w:placeholder>
                <w:docPart w:val="53961249B2874E9E96AD65A468F25E44"/>
              </w:placeholder>
              <w:showingPlcHdr/>
            </w:sdtPr>
            <w:sdtEndPr/>
            <w:sdtContent>
              <w:p w14:paraId="013A0E33" w14:textId="77777777" w:rsidR="005612B5" w:rsidRDefault="005612B5" w:rsidP="001913E7">
                <w:pPr>
                  <w:pStyle w:val="Texttaulaesquerratextosllargs"/>
                </w:pPr>
                <w:r w:rsidRPr="004E374D">
                  <w:rPr>
                    <w:rStyle w:val="Textdelcontenidor"/>
                  </w:rPr>
                  <w:t>Feu clic o toqueu aquí per escriure text.</w:t>
                </w:r>
              </w:p>
            </w:sdtContent>
          </w:sdt>
        </w:tc>
      </w:tr>
      <w:tr w:rsidR="005612B5" w14:paraId="1476DF5B" w14:textId="77777777" w:rsidTr="0033342C">
        <w:trPr>
          <w:cantSplit/>
          <w:tblHeader/>
        </w:trPr>
        <w:tc>
          <w:tcPr>
            <w:tcW w:w="1843" w:type="dxa"/>
            <w:tcBorders>
              <w:top w:val="single" w:sz="4" w:space="0" w:color="auto"/>
              <w:bottom w:val="single" w:sz="4" w:space="0" w:color="auto"/>
            </w:tcBorders>
          </w:tcPr>
          <w:p w14:paraId="3CD61DBE" w14:textId="77777777" w:rsidR="005612B5" w:rsidRDefault="005612B5" w:rsidP="001913E7">
            <w:pPr>
              <w:pStyle w:val="Texttaula1acolumnanegreta"/>
            </w:pPr>
            <w:r>
              <w:t>Objectiu 3</w:t>
            </w:r>
          </w:p>
        </w:tc>
        <w:tc>
          <w:tcPr>
            <w:tcW w:w="7218" w:type="dxa"/>
            <w:tcBorders>
              <w:top w:val="single" w:sz="4" w:space="0" w:color="auto"/>
              <w:bottom w:val="single" w:sz="4" w:space="0" w:color="auto"/>
            </w:tcBorders>
          </w:tcPr>
          <w:sdt>
            <w:sdtPr>
              <w:id w:val="-477070968"/>
              <w:placeholder>
                <w:docPart w:val="3A2F5CE0B2F0416D93BE07457B66C751"/>
              </w:placeholder>
              <w:showingPlcHdr/>
            </w:sdtPr>
            <w:sdtEndPr/>
            <w:sdtContent>
              <w:p w14:paraId="7D3FD261" w14:textId="77777777" w:rsidR="005612B5" w:rsidRDefault="005612B5" w:rsidP="005612B5">
                <w:pPr>
                  <w:pStyle w:val="Texttaulaesquerratextosllargs"/>
                </w:pPr>
                <w:r w:rsidRPr="004E374D">
                  <w:rPr>
                    <w:rStyle w:val="Textdelcontenidor"/>
                  </w:rPr>
                  <w:t>Feu clic o toqueu aquí per escriure text.</w:t>
                </w:r>
              </w:p>
            </w:sdtContent>
          </w:sdt>
        </w:tc>
      </w:tr>
      <w:tr w:rsidR="005612B5" w14:paraId="0CC548D5" w14:textId="77777777" w:rsidTr="0033342C">
        <w:trPr>
          <w:cantSplit/>
          <w:tblHeader/>
        </w:trPr>
        <w:tc>
          <w:tcPr>
            <w:tcW w:w="1843" w:type="dxa"/>
            <w:tcBorders>
              <w:top w:val="single" w:sz="4" w:space="0" w:color="auto"/>
              <w:bottom w:val="single" w:sz="12" w:space="0" w:color="auto"/>
            </w:tcBorders>
          </w:tcPr>
          <w:p w14:paraId="2F637350" w14:textId="77777777" w:rsidR="005612B5" w:rsidRDefault="005612B5" w:rsidP="001913E7">
            <w:pPr>
              <w:pStyle w:val="Texttaula1acolumnanegreta"/>
            </w:pPr>
            <w:r>
              <w:t>Objectiu 4</w:t>
            </w:r>
          </w:p>
        </w:tc>
        <w:tc>
          <w:tcPr>
            <w:tcW w:w="7218" w:type="dxa"/>
            <w:tcBorders>
              <w:top w:val="single" w:sz="4" w:space="0" w:color="auto"/>
              <w:bottom w:val="single" w:sz="12" w:space="0" w:color="auto"/>
            </w:tcBorders>
          </w:tcPr>
          <w:sdt>
            <w:sdtPr>
              <w:id w:val="-1232231727"/>
              <w:placeholder>
                <w:docPart w:val="147DDB6A2E334B42BE1C6AFF4042160A"/>
              </w:placeholder>
              <w:showingPlcHdr/>
            </w:sdtPr>
            <w:sdtEndPr/>
            <w:sdtContent>
              <w:p w14:paraId="154B81F5" w14:textId="77777777" w:rsidR="005612B5" w:rsidRDefault="005612B5" w:rsidP="001913E7">
                <w:pPr>
                  <w:pStyle w:val="Texttaulaesquerratextosllargs"/>
                </w:pPr>
                <w:r w:rsidRPr="004E374D">
                  <w:rPr>
                    <w:rStyle w:val="Textdelcontenidor"/>
                  </w:rPr>
                  <w:t>Feu clic o toqueu aquí per escriure text.</w:t>
                </w:r>
              </w:p>
            </w:sdtContent>
          </w:sdt>
        </w:tc>
      </w:tr>
    </w:tbl>
    <w:p w14:paraId="40679971" w14:textId="6EF16755" w:rsidR="00826413" w:rsidRDefault="005612B5" w:rsidP="005612B5">
      <w:pPr>
        <w:pStyle w:val="Ttol2"/>
      </w:pPr>
      <w:bookmarkStart w:id="4" w:name="_Toc54698399"/>
      <w:r>
        <w:t xml:space="preserve">4. </w:t>
      </w:r>
      <w:r w:rsidR="00826413">
        <w:t>Eixos de debat del procés participatiu (De què parlarem?)</w:t>
      </w:r>
      <w:bookmarkEnd w:id="4"/>
    </w:p>
    <w:p w14:paraId="13843672" w14:textId="77777777" w:rsidR="00826413" w:rsidRDefault="00826413" w:rsidP="00826413">
      <w:r>
        <w:t xml:space="preserve">Per tal que el debat sigui organitzat, cal endreçar temàticament les qüestions a debatre per facilitar la comprensió i l’obtenció de resultats tangibles i útils per a la presa de decisions. </w:t>
      </w:r>
    </w:p>
    <w:p w14:paraId="19B6267E" w14:textId="77777777" w:rsidR="00826413" w:rsidRDefault="00826413" w:rsidP="00826413">
      <w:r>
        <w:t>Aquests eixos serviran per estructurar la informació que es lliurarà o que es posarà a disposició dels participants abans o durant els tallers.</w:t>
      </w:r>
    </w:p>
    <w:p w14:paraId="2D881457" w14:textId="77777777" w:rsidR="00826413" w:rsidRDefault="00826413" w:rsidP="00826413">
      <w:r>
        <w:t xml:space="preserve">Penseu que els eixos de debat que proposeu han d’anar en línia amb els objectius del procés participatiu. També cal tenir en compte que quan es desenvolupa un procés participatiu sobre un Pla, els eixos del debat haurien de coincidir amb els previstos al Pla. </w:t>
      </w:r>
    </w:p>
    <w:p w14:paraId="6C9CA00D" w14:textId="77777777" w:rsidR="00826413" w:rsidRDefault="00826413" w:rsidP="00826413">
      <w:r>
        <w:t xml:space="preserve">Per exemple: </w:t>
      </w:r>
    </w:p>
    <w:p w14:paraId="504F8A02" w14:textId="4EE7FFD8" w:rsidR="007B3180" w:rsidRDefault="00826413" w:rsidP="00826413">
      <w:pPr>
        <w:pStyle w:val="Pargrafdellista"/>
        <w:numPr>
          <w:ilvl w:val="0"/>
          <w:numId w:val="6"/>
        </w:numPr>
      </w:pPr>
      <w:r>
        <w:t xml:space="preserve">Procés participatiu de l'espai de menjador escolar: </w:t>
      </w:r>
      <w:hyperlink r:id="rId15" w:history="1">
        <w:r w:rsidR="007B3180" w:rsidRPr="004E374D">
          <w:rPr>
            <w:rStyle w:val="Enlla"/>
          </w:rPr>
          <w:t>https://participa.gencat.cat/uploads/decidim/attachment/file/672/fitxes-treball.pdf</w:t>
        </w:r>
      </w:hyperlink>
    </w:p>
    <w:p w14:paraId="2D41C1E7" w14:textId="0F4D67FB" w:rsidR="00826413" w:rsidRPr="00695F29" w:rsidRDefault="007B3180" w:rsidP="009405CF">
      <w:pPr>
        <w:pStyle w:val="Pargrafdellista"/>
        <w:numPr>
          <w:ilvl w:val="0"/>
          <w:numId w:val="6"/>
        </w:numPr>
        <w:spacing w:after="240"/>
        <w:ind w:left="714" w:hanging="357"/>
        <w:rPr>
          <w:rStyle w:val="Enlla"/>
          <w:color w:val="auto"/>
          <w:u w:val="none"/>
        </w:rPr>
      </w:pPr>
      <w:r>
        <w:t>Construïm l'Òmnia del Futur</w:t>
      </w:r>
      <w:r w:rsidR="001913E7">
        <w:t xml:space="preserve">: </w:t>
      </w:r>
      <w:hyperlink r:id="rId16" w:history="1">
        <w:r w:rsidR="001913E7" w:rsidRPr="004E374D">
          <w:rPr>
            <w:rStyle w:val="Enlla"/>
          </w:rPr>
          <w:t>https://participa.gencat.cat/processes/puntsomnia/f/2677/</w:t>
        </w:r>
      </w:hyperlink>
    </w:p>
    <w:p w14:paraId="2144CCB2" w14:textId="02C977C6" w:rsidR="00695F29" w:rsidRPr="00695F29" w:rsidRDefault="005A04F6" w:rsidP="00695F29">
      <w:pPr>
        <w:spacing w:after="240"/>
        <w:rPr>
          <w:color w:val="0070C0"/>
        </w:rPr>
      </w:pPr>
      <w:r>
        <w:rPr>
          <w:color w:val="0070C0"/>
        </w:rPr>
        <w:t>.</w:t>
      </w: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18"/>
      </w:tblGrid>
      <w:tr w:rsidR="001913E7" w14:paraId="53F388CF" w14:textId="77777777" w:rsidTr="40F8B790">
        <w:tc>
          <w:tcPr>
            <w:tcW w:w="9061" w:type="dxa"/>
            <w:gridSpan w:val="2"/>
            <w:tcBorders>
              <w:bottom w:val="single" w:sz="12" w:space="0" w:color="auto"/>
            </w:tcBorders>
          </w:tcPr>
          <w:p w14:paraId="7F073E72" w14:textId="6B150EEC" w:rsidR="001913E7" w:rsidRDefault="001913E7" w:rsidP="001913E7">
            <w:pPr>
              <w:pStyle w:val="Ttoltaula"/>
            </w:pPr>
            <w:r>
              <w:t>Eixos</w:t>
            </w:r>
          </w:p>
        </w:tc>
      </w:tr>
      <w:tr w:rsidR="001913E7" w14:paraId="3AEA12CB" w14:textId="77777777" w:rsidTr="40F8B790">
        <w:tc>
          <w:tcPr>
            <w:tcW w:w="1843" w:type="dxa"/>
            <w:tcBorders>
              <w:top w:val="single" w:sz="12" w:space="0" w:color="auto"/>
              <w:bottom w:val="single" w:sz="4" w:space="0" w:color="auto"/>
            </w:tcBorders>
            <w:shd w:val="clear" w:color="auto" w:fill="auto"/>
          </w:tcPr>
          <w:p w14:paraId="40D44E88" w14:textId="19606BF6" w:rsidR="001913E7" w:rsidRDefault="001913E7" w:rsidP="001913E7">
            <w:pPr>
              <w:pStyle w:val="Texttaula1acolumnanegreta"/>
            </w:pPr>
            <w:r>
              <w:t>Eix 1</w:t>
            </w:r>
          </w:p>
        </w:tc>
        <w:tc>
          <w:tcPr>
            <w:tcW w:w="7218" w:type="dxa"/>
            <w:tcBorders>
              <w:top w:val="single" w:sz="12" w:space="0" w:color="auto"/>
              <w:bottom w:val="single" w:sz="4" w:space="0" w:color="auto"/>
            </w:tcBorders>
          </w:tcPr>
          <w:sdt>
            <w:sdtPr>
              <w:id w:val="-2029706065"/>
              <w:placeholder>
                <w:docPart w:val="94B4EAEBFB1C4C3B864DD5E615CE9068"/>
              </w:placeholder>
              <w:showingPlcHdr/>
            </w:sdtPr>
            <w:sdtEndPr/>
            <w:sdtContent>
              <w:p w14:paraId="5216A675" w14:textId="730E815B" w:rsidR="001913E7" w:rsidRDefault="001913E7" w:rsidP="001913E7">
                <w:pPr>
                  <w:pStyle w:val="Texttaulaesquerratextosllargs"/>
                </w:pPr>
                <w:r w:rsidRPr="40F8B790">
                  <w:rPr>
                    <w:rStyle w:val="Textdelcontenidor"/>
                  </w:rPr>
                  <w:t>Feu clic o toqueu aquí per escriure text.</w:t>
                </w:r>
              </w:p>
            </w:sdtContent>
          </w:sdt>
          <w:p w14:paraId="12FE1A65" w14:textId="585AE5B0" w:rsidR="00166A23" w:rsidRDefault="00166A23" w:rsidP="001913E7">
            <w:pPr>
              <w:pStyle w:val="Texttaulaesquerratextosllargs"/>
            </w:pPr>
          </w:p>
        </w:tc>
      </w:tr>
      <w:tr w:rsidR="001913E7" w14:paraId="60CB33E8" w14:textId="77777777" w:rsidTr="40F8B790">
        <w:tc>
          <w:tcPr>
            <w:tcW w:w="1843" w:type="dxa"/>
            <w:tcBorders>
              <w:top w:val="single" w:sz="4" w:space="0" w:color="auto"/>
              <w:bottom w:val="single" w:sz="4" w:space="0" w:color="auto"/>
            </w:tcBorders>
          </w:tcPr>
          <w:p w14:paraId="40DFC313" w14:textId="17FFA016" w:rsidR="001913E7" w:rsidRDefault="001913E7" w:rsidP="001913E7">
            <w:pPr>
              <w:pStyle w:val="Texttaula1acolumnanegreta"/>
            </w:pPr>
            <w:r>
              <w:t>Eix 2</w:t>
            </w:r>
          </w:p>
        </w:tc>
        <w:tc>
          <w:tcPr>
            <w:tcW w:w="7218" w:type="dxa"/>
            <w:tcBorders>
              <w:top w:val="single" w:sz="4" w:space="0" w:color="auto"/>
              <w:bottom w:val="single" w:sz="4" w:space="0" w:color="auto"/>
            </w:tcBorders>
          </w:tcPr>
          <w:sdt>
            <w:sdtPr>
              <w:id w:val="1911338684"/>
              <w:placeholder>
                <w:docPart w:val="F688EB17D8814163983314B13C842858"/>
              </w:placeholder>
              <w:showingPlcHdr/>
            </w:sdtPr>
            <w:sdtEndPr/>
            <w:sdtContent>
              <w:p w14:paraId="5EEB4414" w14:textId="739BAEB1" w:rsidR="001913E7" w:rsidRDefault="001913E7" w:rsidP="001913E7">
                <w:pPr>
                  <w:pStyle w:val="Texttaulaesquerratextosllargs"/>
                </w:pPr>
                <w:r w:rsidRPr="40F8B790">
                  <w:rPr>
                    <w:rStyle w:val="Textdelcontenidor"/>
                  </w:rPr>
                  <w:t>Feu clic o toqueu aquí per escriure text.</w:t>
                </w:r>
              </w:p>
            </w:sdtContent>
          </w:sdt>
          <w:p w14:paraId="75EA2F29" w14:textId="5396A9F1" w:rsidR="00166A23" w:rsidRDefault="00166A23" w:rsidP="001913E7">
            <w:pPr>
              <w:pStyle w:val="Texttaulaesquerratextosllargs"/>
            </w:pPr>
          </w:p>
        </w:tc>
      </w:tr>
      <w:tr w:rsidR="001913E7" w14:paraId="3C3FA57F" w14:textId="77777777" w:rsidTr="40F8B790">
        <w:tc>
          <w:tcPr>
            <w:tcW w:w="1843" w:type="dxa"/>
            <w:tcBorders>
              <w:top w:val="single" w:sz="4" w:space="0" w:color="auto"/>
              <w:bottom w:val="single" w:sz="4" w:space="0" w:color="auto"/>
            </w:tcBorders>
          </w:tcPr>
          <w:p w14:paraId="6E9327AA" w14:textId="37475D6A" w:rsidR="001913E7" w:rsidRDefault="001913E7" w:rsidP="001913E7">
            <w:pPr>
              <w:pStyle w:val="Texttaula1acolumnanegreta"/>
            </w:pPr>
            <w:r>
              <w:t>Eix 3</w:t>
            </w:r>
          </w:p>
        </w:tc>
        <w:tc>
          <w:tcPr>
            <w:tcW w:w="7218" w:type="dxa"/>
            <w:tcBorders>
              <w:top w:val="single" w:sz="4" w:space="0" w:color="auto"/>
              <w:bottom w:val="single" w:sz="4" w:space="0" w:color="auto"/>
            </w:tcBorders>
          </w:tcPr>
          <w:sdt>
            <w:sdtPr>
              <w:id w:val="-934292166"/>
              <w:placeholder>
                <w:docPart w:val="AA1C7C0AA71A402ABAD6D75C7F4F8C25"/>
              </w:placeholder>
              <w:showingPlcHdr/>
            </w:sdtPr>
            <w:sdtEndPr/>
            <w:sdtContent>
              <w:p w14:paraId="3D22BE0A" w14:textId="08E93E52" w:rsidR="001913E7" w:rsidRDefault="001913E7" w:rsidP="001913E7">
                <w:pPr>
                  <w:pStyle w:val="Texttaulaesquerratextosllargs"/>
                </w:pPr>
                <w:r w:rsidRPr="40F8B790">
                  <w:rPr>
                    <w:rStyle w:val="Textdelcontenidor"/>
                  </w:rPr>
                  <w:t>Feu clic o toqueu aquí per escriure text.</w:t>
                </w:r>
              </w:p>
            </w:sdtContent>
          </w:sdt>
          <w:p w14:paraId="7FAF8B20" w14:textId="27D3E4FA" w:rsidR="00166A23" w:rsidRDefault="00166A23" w:rsidP="001913E7">
            <w:pPr>
              <w:pStyle w:val="Texttaulaesquerratextosllargs"/>
            </w:pPr>
          </w:p>
        </w:tc>
      </w:tr>
      <w:tr w:rsidR="001913E7" w14:paraId="027EF99A" w14:textId="77777777" w:rsidTr="40F8B790">
        <w:tc>
          <w:tcPr>
            <w:tcW w:w="1843" w:type="dxa"/>
            <w:tcBorders>
              <w:top w:val="single" w:sz="4" w:space="0" w:color="auto"/>
              <w:bottom w:val="single" w:sz="12" w:space="0" w:color="auto"/>
            </w:tcBorders>
          </w:tcPr>
          <w:p w14:paraId="70BCD419" w14:textId="47D0AE10" w:rsidR="001913E7" w:rsidRDefault="001913E7" w:rsidP="001913E7">
            <w:pPr>
              <w:pStyle w:val="Texttaula1acolumnanegreta"/>
            </w:pPr>
            <w:r>
              <w:t>Eix 4</w:t>
            </w:r>
          </w:p>
        </w:tc>
        <w:tc>
          <w:tcPr>
            <w:tcW w:w="7218" w:type="dxa"/>
            <w:tcBorders>
              <w:top w:val="single" w:sz="4" w:space="0" w:color="auto"/>
              <w:bottom w:val="single" w:sz="12" w:space="0" w:color="auto"/>
            </w:tcBorders>
          </w:tcPr>
          <w:sdt>
            <w:sdtPr>
              <w:id w:val="775759241"/>
              <w:placeholder>
                <w:docPart w:val="AB831BC7860E43AABAFD92369285EB52"/>
              </w:placeholder>
              <w:showingPlcHdr/>
            </w:sdtPr>
            <w:sdtEndPr/>
            <w:sdtContent>
              <w:p w14:paraId="2A6C0B1B" w14:textId="0D582945" w:rsidR="001913E7" w:rsidRDefault="001913E7" w:rsidP="001913E7">
                <w:pPr>
                  <w:pStyle w:val="Texttaulaesquerratextosllargs"/>
                </w:pPr>
                <w:r w:rsidRPr="40F8B790">
                  <w:rPr>
                    <w:rStyle w:val="Textdelcontenidor"/>
                  </w:rPr>
                  <w:t>Feu clic o toqueu aquí per escriure text.</w:t>
                </w:r>
              </w:p>
            </w:sdtContent>
          </w:sdt>
          <w:p w14:paraId="32DCD396" w14:textId="693BD987" w:rsidR="00166A23" w:rsidRDefault="00166A23" w:rsidP="001913E7">
            <w:pPr>
              <w:pStyle w:val="Texttaulaesquerratextosllargs"/>
            </w:pPr>
          </w:p>
        </w:tc>
      </w:tr>
    </w:tbl>
    <w:p w14:paraId="6ABB79F3" w14:textId="77777777" w:rsidR="00513FC2" w:rsidRDefault="00513FC2" w:rsidP="00513FC2"/>
    <w:p w14:paraId="1D623BF2" w14:textId="096E623D" w:rsidR="00826413" w:rsidRPr="00513FC2" w:rsidRDefault="03E019D6" w:rsidP="00513FC2">
      <w:r w:rsidRPr="00513FC2">
        <w:t xml:space="preserve">Us suggerim definir per a cadascun dels eixos de debat, aquelles preguntes clau que permetin donar resposta als resultats </w:t>
      </w:r>
      <w:r w:rsidR="000D2688" w:rsidRPr="00513FC2">
        <w:t>esperats del procés</w:t>
      </w:r>
      <w:r w:rsidRPr="00513FC2">
        <w:t xml:space="preserve"> defini</w:t>
      </w:r>
      <w:r w:rsidR="7049CA5D" w:rsidRPr="00513FC2">
        <w:t>ts a</w:t>
      </w:r>
      <w:r w:rsidR="00C97E4E" w:rsidRPr="00513FC2">
        <w:t>nteriorment</w:t>
      </w:r>
      <w:r w:rsidR="7049CA5D" w:rsidRPr="00513FC2">
        <w:t>.</w:t>
      </w:r>
    </w:p>
    <w:p w14:paraId="5F1E3841" w14:textId="396B4DCB" w:rsidR="00826413" w:rsidRDefault="7049CA5D" w:rsidP="1BCDA1CB">
      <w:r>
        <w:t>Per ex:</w:t>
      </w:r>
    </w:p>
    <w:p w14:paraId="3553ECC6" w14:textId="62F9760E" w:rsidR="00826413" w:rsidRDefault="7049CA5D" w:rsidP="1BCDA1CB">
      <w:r>
        <w:t>Eix de debat 1. El model de desenvolupament econòmic del territori X</w:t>
      </w:r>
    </w:p>
    <w:p w14:paraId="2A05526A" w14:textId="2F2CFA54" w:rsidR="00826413" w:rsidRDefault="7049CA5D" w:rsidP="1BCDA1CB">
      <w:r>
        <w:t>Preguntes clau:</w:t>
      </w:r>
    </w:p>
    <w:p w14:paraId="3FAE74A0" w14:textId="664A17FB" w:rsidR="00826413" w:rsidRDefault="7049CA5D" w:rsidP="1BCDA1CB">
      <w:r w:rsidRPr="40F8B790">
        <w:rPr>
          <w:i/>
          <w:iCs/>
        </w:rPr>
        <w:t>Objectiu</w:t>
      </w:r>
      <w:r w:rsidR="0B059948" w:rsidRPr="40F8B790">
        <w:rPr>
          <w:i/>
          <w:iCs/>
        </w:rPr>
        <w:t>-</w:t>
      </w:r>
      <w:r w:rsidRPr="40F8B790">
        <w:rPr>
          <w:i/>
          <w:iCs/>
        </w:rPr>
        <w:t xml:space="preserve"> diagnòstic</w:t>
      </w:r>
      <w:r>
        <w:t xml:space="preserve">: Quines considereu que són les principals problemàtiques </w:t>
      </w:r>
      <w:r w:rsidR="75DB0782">
        <w:t>al territori que dificulten el desenvolupament econòmic?</w:t>
      </w:r>
      <w:r w:rsidR="3122DA8E">
        <w:t xml:space="preserve"> Quins creieu que són els sectors econòmics instal·lats amb més potencial?</w:t>
      </w:r>
      <w:r w:rsidR="1F9205F9">
        <w:t xml:space="preserve"> Quins riscos s’han de considerar?</w:t>
      </w:r>
    </w:p>
    <w:p w14:paraId="7746BC86" w14:textId="027A02ED" w:rsidR="00826413" w:rsidRDefault="1E5EB44B" w:rsidP="1BCDA1CB">
      <w:r w:rsidRPr="40F8B790">
        <w:rPr>
          <w:i/>
          <w:iCs/>
        </w:rPr>
        <w:t>Objectiu</w:t>
      </w:r>
      <w:r w:rsidR="04A5D1A3" w:rsidRPr="40F8B790">
        <w:rPr>
          <w:i/>
          <w:iCs/>
        </w:rPr>
        <w:t>-</w:t>
      </w:r>
      <w:r w:rsidRPr="40F8B790">
        <w:rPr>
          <w:i/>
          <w:iCs/>
        </w:rPr>
        <w:t xml:space="preserve"> propostes per enriquir</w:t>
      </w:r>
      <w:r>
        <w:t>. Quin</w:t>
      </w:r>
      <w:r w:rsidR="54449B7C">
        <w:t xml:space="preserve"> tipus de noves activitats creieu que es podrien desenvolupar?</w:t>
      </w:r>
    </w:p>
    <w:p w14:paraId="51D092ED" w14:textId="1A66B7A5" w:rsidR="00826413" w:rsidRDefault="2E624BD8" w:rsidP="1BCDA1CB">
      <w:r w:rsidRPr="40F8B790">
        <w:rPr>
          <w:i/>
          <w:iCs/>
        </w:rPr>
        <w:t>Objectiu – solucions a reptes</w:t>
      </w:r>
      <w:r>
        <w:t xml:space="preserve">. </w:t>
      </w:r>
      <w:r w:rsidR="2E2097F8">
        <w:t>Com podríem comptabilitzar les necessitats de desenvolupament econòmic que tenim amb la protecció del paisatge i el medi ambient? Quins criteris? Quins límits?</w:t>
      </w:r>
    </w:p>
    <w:p w14:paraId="659025A3" w14:textId="39A243A3" w:rsidR="00826413" w:rsidRDefault="00826413" w:rsidP="1BCDA1CB"/>
    <w:p w14:paraId="3BBAEAF8" w14:textId="0DED5E44" w:rsidR="00826413" w:rsidRDefault="001913E7" w:rsidP="1BCDA1CB">
      <w:r>
        <w:t xml:space="preserve">5. </w:t>
      </w:r>
      <w:r w:rsidR="00826413">
        <w:t>Mapa d’actors (Amb qui debatrem?)</w:t>
      </w:r>
    </w:p>
    <w:p w14:paraId="6357333C" w14:textId="77777777" w:rsidR="00826413" w:rsidRDefault="00826413" w:rsidP="00826413">
      <w:r>
        <w:t xml:space="preserve">Es tracta d’identificar els perfils i agents clau relacionats amb la temàtica del procés, més enllà que sigui obert a tota la ciutadania, per poder: </w:t>
      </w:r>
    </w:p>
    <w:p w14:paraId="6FF93B07" w14:textId="77777777" w:rsidR="00790E35" w:rsidRDefault="00826413" w:rsidP="00826413">
      <w:pPr>
        <w:pStyle w:val="Pargrafdellista"/>
      </w:pPr>
      <w:r>
        <w:t xml:space="preserve">Fer convocatòries i maximitzar els esforços en difusió (a qui contactem) </w:t>
      </w:r>
    </w:p>
    <w:p w14:paraId="218EB1AD" w14:textId="536E2E80" w:rsidR="00826413" w:rsidRDefault="00826413" w:rsidP="00826413">
      <w:pPr>
        <w:pStyle w:val="Pargrafdellista"/>
      </w:pPr>
      <w:r>
        <w:t>Garantir la diversitat de veus que tenen alguna cosa a dir en el procés participatiu.</w:t>
      </w:r>
    </w:p>
    <w:p w14:paraId="7A42FE8E" w14:textId="77777777" w:rsidR="00826413" w:rsidRDefault="00826413" w:rsidP="00826413">
      <w:r>
        <w:t xml:space="preserve">Així mateix, hem de garantir no només que tenim identificats els perfils, sinó que tenim localitzats (amb correus, mailings, adreces) els contactes per adreçar-nos-hi amb relativa precisió (Agents clau, empreses, especialistes interns, etc...) </w:t>
      </w:r>
    </w:p>
    <w:p w14:paraId="00C74CE6" w14:textId="103877B8" w:rsidR="00826413" w:rsidRDefault="00826413" w:rsidP="009405CF">
      <w:pPr>
        <w:pStyle w:val="Normalseguitdetaula"/>
      </w:pPr>
      <w:r>
        <w:t xml:space="preserve">Des de la Direcció General de Participació Ciutadana </w:t>
      </w:r>
      <w:r w:rsidR="00CA22F1">
        <w:t>s’està</w:t>
      </w:r>
      <w:r>
        <w:t xml:space="preserve"> treballant un mapa d’actors genèric de persones jurídiques </w:t>
      </w:r>
      <w:r w:rsidR="00CA22F1">
        <w:t>de</w:t>
      </w:r>
      <w:r>
        <w:t xml:space="preserve"> totes les unitats </w:t>
      </w:r>
      <w:r w:rsidR="001F07F5">
        <w:t xml:space="preserve">directives </w:t>
      </w:r>
      <w:r>
        <w:t xml:space="preserve">amb les que </w:t>
      </w:r>
      <w:r w:rsidR="001F07F5">
        <w:t>col·labor</w:t>
      </w:r>
      <w:r w:rsidR="00CA22F1">
        <w:t>a</w:t>
      </w:r>
      <w:r>
        <w:t xml:space="preserve">. Podeu fer-ne ús, així com alimentar-lo amb nous contactes. </w:t>
      </w:r>
    </w:p>
    <w:p w14:paraId="7533E725" w14:textId="4AB9A62B" w:rsidR="00104698" w:rsidRDefault="00104698" w:rsidP="009405CF">
      <w:pPr>
        <w:pStyle w:val="Normalseguitdetaula"/>
      </w:pPr>
      <w:r>
        <w:t xml:space="preserve">Per a fer el mapa d’actors i tenint en compte que sempre s'ha de prioritzar obrir els processos al conjunt de la ciutadania sense limitar l'accés a la participació, i que posar el focus en organitzacions socials no vol dir limitar la participació d'altres actors, cal fer les següents reflexions: </w:t>
      </w:r>
    </w:p>
    <w:p w14:paraId="194544E3" w14:textId="62158EC2" w:rsidR="001A57F2" w:rsidRPr="00513FC2" w:rsidRDefault="00F824AC" w:rsidP="001A57F2">
      <w:pPr>
        <w:pStyle w:val="Normalseguitdetaula"/>
        <w:numPr>
          <w:ilvl w:val="0"/>
          <w:numId w:val="12"/>
        </w:numPr>
      </w:pPr>
      <w:r w:rsidRPr="00513FC2">
        <w:t>Qui son els perfils d’actors en els que volem</w:t>
      </w:r>
      <w:r w:rsidR="00CA22F1" w:rsidRPr="00513FC2">
        <w:t xml:space="preserve"> </w:t>
      </w:r>
      <w:r w:rsidR="001A57F2" w:rsidRPr="00513FC2">
        <w:t>pos</w:t>
      </w:r>
      <w:r w:rsidR="002B2B1E" w:rsidRPr="00513FC2">
        <w:t>ar</w:t>
      </w:r>
      <w:r w:rsidR="001A57F2" w:rsidRPr="00513FC2">
        <w:t xml:space="preserve"> el focus</w:t>
      </w:r>
    </w:p>
    <w:p w14:paraId="338EF4C1" w14:textId="32E22B8E" w:rsidR="001A57F2" w:rsidRPr="00513FC2" w:rsidRDefault="001A57F2" w:rsidP="001A57F2">
      <w:pPr>
        <w:pStyle w:val="Normalseguitdetaula"/>
        <w:numPr>
          <w:ilvl w:val="1"/>
          <w:numId w:val="12"/>
        </w:numPr>
        <w:spacing w:after="0" w:line="240" w:lineRule="auto"/>
        <w:ind w:left="1434" w:hanging="357"/>
      </w:pPr>
      <w:r w:rsidRPr="00513FC2">
        <w:t>Organitzacions socials/ Stakeholders</w:t>
      </w:r>
    </w:p>
    <w:p w14:paraId="29ADC5E5" w14:textId="55173B6B" w:rsidR="001A57F2" w:rsidRPr="00513FC2" w:rsidRDefault="001A57F2" w:rsidP="001A57F2">
      <w:pPr>
        <w:pStyle w:val="Normalseguitdetaula"/>
        <w:numPr>
          <w:ilvl w:val="1"/>
          <w:numId w:val="12"/>
        </w:numPr>
        <w:spacing w:after="0" w:line="240" w:lineRule="auto"/>
        <w:ind w:left="1434" w:hanging="357"/>
      </w:pPr>
      <w:r w:rsidRPr="00513FC2">
        <w:t xml:space="preserve">Ciutadania en general o grups socials (joves, nens, persones grans, esportistes, </w:t>
      </w:r>
      <w:r w:rsidR="47A35C8F" w:rsidRPr="00513FC2">
        <w:t>persones d’orígens diversos</w:t>
      </w:r>
      <w:r w:rsidRPr="00513FC2">
        <w:t xml:space="preserve"> etc..)</w:t>
      </w:r>
    </w:p>
    <w:p w14:paraId="378E5BED" w14:textId="77777777" w:rsidR="001A57F2" w:rsidRDefault="001A57F2" w:rsidP="001A57F2">
      <w:pPr>
        <w:pStyle w:val="Normalseguitdetaula"/>
        <w:spacing w:after="0" w:line="240" w:lineRule="auto"/>
        <w:ind w:left="1434"/>
      </w:pPr>
    </w:p>
    <w:p w14:paraId="50866853" w14:textId="61558A16" w:rsidR="00FA2E09" w:rsidRPr="00513FC2" w:rsidRDefault="002B2B1E" w:rsidP="001A57F2">
      <w:pPr>
        <w:pStyle w:val="Normalseguitdetaula"/>
        <w:numPr>
          <w:ilvl w:val="0"/>
          <w:numId w:val="12"/>
        </w:numPr>
        <w:spacing w:after="0" w:line="240" w:lineRule="auto"/>
      </w:pPr>
      <w:r w:rsidRPr="00513FC2">
        <w:t>Determinar qui forma part de cada categoria d’actors</w:t>
      </w:r>
      <w:r w:rsidR="00BE35A3" w:rsidRPr="00513FC2">
        <w:t>, no excloents</w:t>
      </w:r>
      <w:r w:rsidR="006A1F25" w:rsidRPr="00513FC2">
        <w:t>, per a convocar segons escaigui:</w:t>
      </w:r>
      <w:r w:rsidR="00FB08FF" w:rsidRPr="00513FC2">
        <w:t xml:space="preserve"> </w:t>
      </w:r>
    </w:p>
    <w:p w14:paraId="4DD36C9F" w14:textId="299F4955" w:rsidR="00902F16" w:rsidRPr="00513FC2" w:rsidRDefault="00902F16" w:rsidP="001A57F2">
      <w:pPr>
        <w:pStyle w:val="Normalseguitdetaula"/>
        <w:spacing w:after="0" w:line="240" w:lineRule="auto"/>
        <w:ind w:left="720"/>
      </w:pPr>
    </w:p>
    <w:p w14:paraId="50D00336" w14:textId="52061F22" w:rsidR="00902F16" w:rsidRPr="00513FC2" w:rsidRDefault="00902F16" w:rsidP="40F8B790">
      <w:pPr>
        <w:pStyle w:val="Normalseguitdetaula"/>
        <w:numPr>
          <w:ilvl w:val="0"/>
          <w:numId w:val="11"/>
        </w:numPr>
        <w:spacing w:after="0" w:line="240" w:lineRule="auto"/>
      </w:pPr>
      <w:r w:rsidRPr="00513FC2">
        <w:t>A</w:t>
      </w:r>
      <w:r w:rsidR="51F0351F" w:rsidRPr="00513FC2">
        <w:t>ctors</w:t>
      </w:r>
      <w:r w:rsidRPr="00513FC2">
        <w:t xml:space="preserve"> clau</w:t>
      </w:r>
      <w:r w:rsidR="000A3D6B">
        <w:t>:</w:t>
      </w:r>
      <w:r w:rsidR="67A788EC" w:rsidRPr="00513FC2">
        <w:t xml:space="preserve"> </w:t>
      </w:r>
      <w:r w:rsidR="000A3D6B">
        <w:t>a</w:t>
      </w:r>
      <w:r w:rsidR="4B0CE904" w:rsidRPr="00513FC2">
        <w:t xml:space="preserve">quells actors imprescindibles que hem de considerar </w:t>
      </w:r>
      <w:r w:rsidR="3607E6B7" w:rsidRPr="00513FC2">
        <w:t xml:space="preserve">des de l’inici </w:t>
      </w:r>
      <w:r w:rsidR="4B0CE904" w:rsidRPr="00513FC2">
        <w:t xml:space="preserve">pel seu coneixement o </w:t>
      </w:r>
      <w:r w:rsidR="0EBD8A04" w:rsidRPr="00513FC2">
        <w:t xml:space="preserve">capacitat </w:t>
      </w:r>
      <w:r w:rsidR="1EFBC8DF" w:rsidRPr="00513FC2">
        <w:t xml:space="preserve">potencial </w:t>
      </w:r>
      <w:r w:rsidR="4B0CE904" w:rsidRPr="00513FC2">
        <w:t xml:space="preserve">d’influència, </w:t>
      </w:r>
      <w:r w:rsidR="5CD76B20" w:rsidRPr="00513FC2">
        <w:t xml:space="preserve">ja </w:t>
      </w:r>
      <w:r w:rsidR="4B0CE904" w:rsidRPr="00513FC2">
        <w:t>sigui positiva o negativa</w:t>
      </w:r>
      <w:r w:rsidR="6B45410D" w:rsidRPr="00513FC2">
        <w:t xml:space="preserve">. </w:t>
      </w:r>
      <w:r w:rsidR="7FD99E79" w:rsidRPr="00513FC2">
        <w:t>En molts casos poden formar part també dels perfils participants.</w:t>
      </w:r>
    </w:p>
    <w:p w14:paraId="236CBD53" w14:textId="2B247D36" w:rsidR="00902F16" w:rsidRPr="00513FC2" w:rsidRDefault="00902F16" w:rsidP="40F8B790">
      <w:pPr>
        <w:pStyle w:val="Normalseguitdetaula"/>
        <w:numPr>
          <w:ilvl w:val="0"/>
          <w:numId w:val="11"/>
        </w:numPr>
        <w:spacing w:after="0" w:line="240" w:lineRule="auto"/>
      </w:pPr>
      <w:r w:rsidRPr="00513FC2">
        <w:t xml:space="preserve">Perfils </w:t>
      </w:r>
      <w:r w:rsidR="4ED091B7" w:rsidRPr="00513FC2">
        <w:t>participants</w:t>
      </w:r>
      <w:r w:rsidR="000A3D6B">
        <w:t>:</w:t>
      </w:r>
      <w:r w:rsidR="4ED091B7" w:rsidRPr="00513FC2">
        <w:t xml:space="preserve"> </w:t>
      </w:r>
      <w:r w:rsidR="000A3D6B">
        <w:t>a</w:t>
      </w:r>
      <w:r w:rsidR="64445BBC" w:rsidRPr="00513FC2">
        <w:t>ctors als que volem convocar a participar en les diferents activitats i canals</w:t>
      </w:r>
    </w:p>
    <w:p w14:paraId="1E22BADB" w14:textId="3BBBA89F" w:rsidR="001A57F2" w:rsidRPr="00513FC2" w:rsidRDefault="00902F16" w:rsidP="40F8B790">
      <w:pPr>
        <w:pStyle w:val="Normalseguitdetaula"/>
        <w:numPr>
          <w:ilvl w:val="0"/>
          <w:numId w:val="11"/>
        </w:numPr>
        <w:spacing w:after="0" w:line="240" w:lineRule="auto"/>
      </w:pPr>
      <w:r w:rsidRPr="00513FC2">
        <w:t>A</w:t>
      </w:r>
      <w:r w:rsidR="38FE62B9" w:rsidRPr="00513FC2">
        <w:t xml:space="preserve">ltres actors de l’entorn social: actors </w:t>
      </w:r>
      <w:r w:rsidR="6C033282" w:rsidRPr="00513FC2">
        <w:t>que tot i</w:t>
      </w:r>
      <w:r w:rsidR="13D5CF32" w:rsidRPr="00513FC2">
        <w:t xml:space="preserve"> no estar convocats a participar</w:t>
      </w:r>
      <w:r w:rsidR="789A5D9F" w:rsidRPr="00513FC2">
        <w:t>,</w:t>
      </w:r>
      <w:r w:rsidR="00B17B62" w:rsidRPr="00513FC2">
        <w:t xml:space="preserve"> per que ja tenen altres espais i àgores,</w:t>
      </w:r>
      <w:r w:rsidR="789A5D9F" w:rsidRPr="00513FC2">
        <w:t xml:space="preserve"> </w:t>
      </w:r>
      <w:r w:rsidR="38FE62B9" w:rsidRPr="00513FC2">
        <w:t>poden ajudar-nos per obtenir informació, fer d</w:t>
      </w:r>
      <w:r w:rsidR="646B97AA" w:rsidRPr="00513FC2">
        <w:t xml:space="preserve">ifusió, etc. Per exemple: experts, mitjans de comunicació, </w:t>
      </w:r>
      <w:r w:rsidR="006A1F25" w:rsidRPr="00513FC2">
        <w:t>actors institucionals</w:t>
      </w:r>
      <w:r w:rsidR="00B17B62" w:rsidRPr="00513FC2">
        <w:t xml:space="preserve">, etc. </w:t>
      </w:r>
    </w:p>
    <w:p w14:paraId="1E15A6E9" w14:textId="64FD18A9" w:rsidR="40F8B790" w:rsidRPr="00513FC2" w:rsidRDefault="40F8B790" w:rsidP="40F8B790">
      <w:pPr>
        <w:pStyle w:val="Normalseguitdetaula"/>
        <w:spacing w:after="0" w:line="240" w:lineRule="auto"/>
        <w:ind w:left="360"/>
      </w:pPr>
    </w:p>
    <w:p w14:paraId="06ECEEE1" w14:textId="3BC85A22" w:rsidR="00902F16" w:rsidRDefault="00902F16" w:rsidP="00902F16">
      <w:pPr>
        <w:pStyle w:val="Normalseguitdetaula"/>
        <w:spacing w:after="0" w:line="240" w:lineRule="auto"/>
        <w:rPr>
          <w:color w:val="0070C0"/>
        </w:rPr>
      </w:pPr>
    </w:p>
    <w:p w14:paraId="04251B0D" w14:textId="77777777" w:rsidR="00902F16" w:rsidRPr="00902F16" w:rsidRDefault="00902F16" w:rsidP="00902F16">
      <w:pPr>
        <w:pStyle w:val="Normalseguitdetaula"/>
        <w:spacing w:after="0" w:line="240" w:lineRule="auto"/>
        <w:rPr>
          <w:color w:val="0070C0"/>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18"/>
      </w:tblGrid>
      <w:tr w:rsidR="00790E35" w14:paraId="127CB393" w14:textId="77777777" w:rsidTr="00C01959">
        <w:tc>
          <w:tcPr>
            <w:tcW w:w="9061" w:type="dxa"/>
            <w:gridSpan w:val="2"/>
            <w:tcBorders>
              <w:bottom w:val="single" w:sz="12" w:space="0" w:color="auto"/>
            </w:tcBorders>
          </w:tcPr>
          <w:p w14:paraId="28BDC008" w14:textId="7A9039E3" w:rsidR="00790E35" w:rsidRDefault="00790E35" w:rsidP="00C01959">
            <w:pPr>
              <w:pStyle w:val="Ttoltaula"/>
            </w:pPr>
            <w:r>
              <w:t>Perfil</w:t>
            </w:r>
          </w:p>
        </w:tc>
      </w:tr>
      <w:tr w:rsidR="00790E35" w14:paraId="13D62F34" w14:textId="77777777" w:rsidTr="00C01959">
        <w:tc>
          <w:tcPr>
            <w:tcW w:w="1843" w:type="dxa"/>
            <w:tcBorders>
              <w:top w:val="single" w:sz="12" w:space="0" w:color="auto"/>
              <w:bottom w:val="single" w:sz="4" w:space="0" w:color="auto"/>
            </w:tcBorders>
            <w:shd w:val="clear" w:color="auto" w:fill="auto"/>
          </w:tcPr>
          <w:p w14:paraId="5501B883" w14:textId="0EF1ED1E" w:rsidR="00790E35" w:rsidRDefault="00790E35" w:rsidP="00C01959">
            <w:pPr>
              <w:pStyle w:val="Texttaula1acolumnanegreta"/>
            </w:pPr>
            <w:r>
              <w:t>Perfil 1</w:t>
            </w:r>
          </w:p>
        </w:tc>
        <w:tc>
          <w:tcPr>
            <w:tcW w:w="7218" w:type="dxa"/>
            <w:tcBorders>
              <w:top w:val="single" w:sz="12" w:space="0" w:color="auto"/>
              <w:bottom w:val="single" w:sz="4" w:space="0" w:color="auto"/>
            </w:tcBorders>
          </w:tcPr>
          <w:sdt>
            <w:sdtPr>
              <w:id w:val="-1652902771"/>
              <w:placeholder>
                <w:docPart w:val="6FD9D68E179245ECA50EF6A68DCCBA6F"/>
              </w:placeholder>
              <w:showingPlcHdr/>
            </w:sdtPr>
            <w:sdtEndPr/>
            <w:sdtContent>
              <w:p w14:paraId="3E105694" w14:textId="77777777" w:rsidR="00790E35" w:rsidRDefault="00790E35" w:rsidP="00C01959">
                <w:pPr>
                  <w:pStyle w:val="Texttaulaesquerratextosllargs"/>
                </w:pPr>
                <w:r w:rsidRPr="004E374D">
                  <w:rPr>
                    <w:rStyle w:val="Textdelcontenidor"/>
                  </w:rPr>
                  <w:t>Feu clic o toqueu aquí per escriure text.</w:t>
                </w:r>
              </w:p>
            </w:sdtContent>
          </w:sdt>
        </w:tc>
      </w:tr>
      <w:tr w:rsidR="00790E35" w14:paraId="685D0300" w14:textId="77777777" w:rsidTr="00C01959">
        <w:tc>
          <w:tcPr>
            <w:tcW w:w="1843" w:type="dxa"/>
            <w:tcBorders>
              <w:top w:val="single" w:sz="4" w:space="0" w:color="auto"/>
              <w:bottom w:val="single" w:sz="4" w:space="0" w:color="auto"/>
            </w:tcBorders>
          </w:tcPr>
          <w:p w14:paraId="1ADDA3A7" w14:textId="0EBE7553" w:rsidR="00790E35" w:rsidRDefault="00790E35" w:rsidP="00C01959">
            <w:pPr>
              <w:pStyle w:val="Texttaula1acolumnanegreta"/>
            </w:pPr>
            <w:r>
              <w:t>Perfil 2</w:t>
            </w:r>
          </w:p>
        </w:tc>
        <w:tc>
          <w:tcPr>
            <w:tcW w:w="7218" w:type="dxa"/>
            <w:tcBorders>
              <w:top w:val="single" w:sz="4" w:space="0" w:color="auto"/>
              <w:bottom w:val="single" w:sz="4" w:space="0" w:color="auto"/>
            </w:tcBorders>
          </w:tcPr>
          <w:sdt>
            <w:sdtPr>
              <w:id w:val="-145663081"/>
              <w:placeholder>
                <w:docPart w:val="B414663EA5AB4A7DB6C9395DE006EEE8"/>
              </w:placeholder>
              <w:showingPlcHdr/>
            </w:sdtPr>
            <w:sdtEndPr/>
            <w:sdtContent>
              <w:p w14:paraId="43DBF544" w14:textId="77777777" w:rsidR="00790E35" w:rsidRDefault="00790E35" w:rsidP="00C01959">
                <w:pPr>
                  <w:pStyle w:val="Texttaulaesquerratextosllargs"/>
                </w:pPr>
                <w:r w:rsidRPr="004E374D">
                  <w:rPr>
                    <w:rStyle w:val="Textdelcontenidor"/>
                  </w:rPr>
                  <w:t>Feu clic o toqueu aquí per escriure text.</w:t>
                </w:r>
              </w:p>
            </w:sdtContent>
          </w:sdt>
        </w:tc>
      </w:tr>
      <w:tr w:rsidR="00790E35" w14:paraId="20985634" w14:textId="77777777" w:rsidTr="00C01959">
        <w:tc>
          <w:tcPr>
            <w:tcW w:w="1843" w:type="dxa"/>
            <w:tcBorders>
              <w:top w:val="single" w:sz="4" w:space="0" w:color="auto"/>
              <w:bottom w:val="single" w:sz="4" w:space="0" w:color="auto"/>
            </w:tcBorders>
          </w:tcPr>
          <w:p w14:paraId="5348F3E9" w14:textId="103375EA" w:rsidR="00790E35" w:rsidRDefault="00790E35" w:rsidP="00C01959">
            <w:pPr>
              <w:pStyle w:val="Texttaula1acolumnanegreta"/>
            </w:pPr>
            <w:r>
              <w:t>Perfil  3</w:t>
            </w:r>
          </w:p>
        </w:tc>
        <w:tc>
          <w:tcPr>
            <w:tcW w:w="7218" w:type="dxa"/>
            <w:tcBorders>
              <w:top w:val="single" w:sz="4" w:space="0" w:color="auto"/>
              <w:bottom w:val="single" w:sz="4" w:space="0" w:color="auto"/>
            </w:tcBorders>
          </w:tcPr>
          <w:sdt>
            <w:sdtPr>
              <w:id w:val="330560621"/>
              <w:placeholder>
                <w:docPart w:val="739C4401693245BDB65CA59BA97B8AB7"/>
              </w:placeholder>
              <w:showingPlcHdr/>
            </w:sdtPr>
            <w:sdtEndPr/>
            <w:sdtContent>
              <w:p w14:paraId="30C2147A" w14:textId="77777777" w:rsidR="00790E35" w:rsidRDefault="00790E35" w:rsidP="00C01959">
                <w:pPr>
                  <w:pStyle w:val="Texttaulaesquerratextosllargs"/>
                </w:pPr>
                <w:r w:rsidRPr="004E374D">
                  <w:rPr>
                    <w:rStyle w:val="Textdelcontenidor"/>
                  </w:rPr>
                  <w:t>Feu clic o toqueu aquí per escriure text.</w:t>
                </w:r>
              </w:p>
            </w:sdtContent>
          </w:sdt>
        </w:tc>
      </w:tr>
      <w:tr w:rsidR="00790E35" w14:paraId="6A438736" w14:textId="77777777" w:rsidTr="00C01959">
        <w:tc>
          <w:tcPr>
            <w:tcW w:w="1843" w:type="dxa"/>
            <w:tcBorders>
              <w:top w:val="single" w:sz="4" w:space="0" w:color="auto"/>
              <w:bottom w:val="single" w:sz="12" w:space="0" w:color="auto"/>
            </w:tcBorders>
          </w:tcPr>
          <w:p w14:paraId="0F2FC01E" w14:textId="147657DC" w:rsidR="00790E35" w:rsidRDefault="00790E35" w:rsidP="00790E35">
            <w:pPr>
              <w:pStyle w:val="Texttaula1acolumnanegreta"/>
            </w:pPr>
            <w:r>
              <w:t>Perfil 4</w:t>
            </w:r>
          </w:p>
        </w:tc>
        <w:tc>
          <w:tcPr>
            <w:tcW w:w="7218" w:type="dxa"/>
            <w:tcBorders>
              <w:top w:val="single" w:sz="4" w:space="0" w:color="auto"/>
              <w:bottom w:val="single" w:sz="12" w:space="0" w:color="auto"/>
            </w:tcBorders>
          </w:tcPr>
          <w:sdt>
            <w:sdtPr>
              <w:id w:val="1847438793"/>
              <w:placeholder>
                <w:docPart w:val="2DE509FC3F6F4172921D49FDFAE46368"/>
              </w:placeholder>
              <w:showingPlcHdr/>
            </w:sdtPr>
            <w:sdtEndPr/>
            <w:sdtContent>
              <w:p w14:paraId="35E9ED5B" w14:textId="77777777" w:rsidR="00790E35" w:rsidRDefault="00790E35" w:rsidP="00C01959">
                <w:pPr>
                  <w:pStyle w:val="Texttaulaesquerratextosllargs"/>
                </w:pPr>
                <w:r w:rsidRPr="004E374D">
                  <w:rPr>
                    <w:rStyle w:val="Textdelcontenidor"/>
                  </w:rPr>
                  <w:t>Feu clic o toqueu aquí per escriure text.</w:t>
                </w:r>
              </w:p>
            </w:sdtContent>
          </w:sdt>
        </w:tc>
      </w:tr>
    </w:tbl>
    <w:p w14:paraId="4233F182" w14:textId="77777777" w:rsidR="00513FC2" w:rsidRDefault="00513FC2" w:rsidP="009405CF">
      <w:pPr>
        <w:pStyle w:val="Ttol2"/>
      </w:pPr>
    </w:p>
    <w:p w14:paraId="64B71CA1" w14:textId="77777777" w:rsidR="00513FC2" w:rsidRDefault="00513FC2">
      <w:pPr>
        <w:spacing w:after="0" w:line="240" w:lineRule="auto"/>
        <w:rPr>
          <w:rFonts w:eastAsiaTheme="majorEastAsia" w:cstheme="majorBidi"/>
          <w:b/>
          <w:color w:val="000000" w:themeColor="text1"/>
          <w:sz w:val="26"/>
          <w:szCs w:val="26"/>
        </w:rPr>
      </w:pPr>
      <w:r>
        <w:br w:type="page"/>
      </w:r>
    </w:p>
    <w:p w14:paraId="5EFB262D" w14:textId="5DC4DF4B" w:rsidR="00826413" w:rsidRDefault="00513FC2" w:rsidP="009405CF">
      <w:pPr>
        <w:pStyle w:val="Ttol2"/>
      </w:pPr>
      <w:bookmarkStart w:id="5" w:name="_Toc54698400"/>
      <w:r>
        <w:t>5.</w:t>
      </w:r>
      <w:r w:rsidR="009405CF">
        <w:t xml:space="preserve"> </w:t>
      </w:r>
      <w:r w:rsidR="00826413">
        <w:t>Com ho farem? El disseny del procés participatiu</w:t>
      </w:r>
      <w:bookmarkEnd w:id="5"/>
    </w:p>
    <w:p w14:paraId="32688C74" w14:textId="77777777" w:rsidR="00826413" w:rsidRDefault="00826413" w:rsidP="00826413">
      <w:r>
        <w:t>Exposar el disseny del procés participatiu, per exemple:</w:t>
      </w:r>
    </w:p>
    <w:p w14:paraId="6FE11C9F" w14:textId="55ADEDF1" w:rsidR="00826413" w:rsidRDefault="00826413" w:rsidP="00826413">
      <w:r>
        <w:t xml:space="preserve">Està previst fer [XX introduir nombre de sessions] sessions de debat </w:t>
      </w:r>
      <w:r w:rsidR="00304B45">
        <w:t xml:space="preserve"> dinamitzades </w:t>
      </w:r>
      <w:r>
        <w:t>distribuïdes per tot el territori, combinades amb sessions de debat autogestionades i oberta la participació en línia durant tota la durada del procés participatiu.</w:t>
      </w:r>
    </w:p>
    <w:p w14:paraId="142C5A38" w14:textId="77777777" w:rsidR="00513FC2" w:rsidRDefault="00513FC2" w:rsidP="00513FC2">
      <w:pPr>
        <w:rPr>
          <w:b/>
        </w:rPr>
      </w:pPr>
    </w:p>
    <w:p w14:paraId="0D507518" w14:textId="0D01ABE6" w:rsidR="009405CF" w:rsidRPr="00513FC2" w:rsidRDefault="00826413" w:rsidP="00513FC2">
      <w:pPr>
        <w:rPr>
          <w:b/>
        </w:rPr>
      </w:pPr>
      <w:r w:rsidRPr="00513FC2">
        <w:rPr>
          <w:b/>
        </w:rPr>
        <w:t>Sessions de debat presencials</w:t>
      </w:r>
      <w:r w:rsidR="005E5D19" w:rsidRPr="00513FC2">
        <w:rPr>
          <w:b/>
        </w:rPr>
        <w:t>/ o virtuals</w:t>
      </w:r>
      <w:r w:rsidR="00C01959" w:rsidRPr="00513FC2">
        <w:rPr>
          <w:b/>
        </w:rPr>
        <w:t xml:space="preserve"> (videoconferència)</w:t>
      </w:r>
    </w:p>
    <w:p w14:paraId="65693EBA" w14:textId="77777777" w:rsidR="009405CF" w:rsidRDefault="00826413" w:rsidP="00826413">
      <w:pPr>
        <w:pStyle w:val="Pargrafdellista"/>
      </w:pPr>
      <w:r>
        <w:t>Descripció: sessions dinamitzades per una empresa especialitzada. .</w:t>
      </w:r>
    </w:p>
    <w:p w14:paraId="6C4DE3B6" w14:textId="070E5E9A" w:rsidR="009405CF" w:rsidRDefault="00826413" w:rsidP="00826413">
      <w:pPr>
        <w:pStyle w:val="Pargrafdellista"/>
      </w:pPr>
      <w:r>
        <w:t xml:space="preserve">Actors convocats: s’adreça a actors </w:t>
      </w:r>
      <w:r w:rsidR="00611F77">
        <w:t xml:space="preserve">perfil </w:t>
      </w:r>
      <w:r w:rsidR="00970AAF" w:rsidRPr="00513FC2">
        <w:rPr>
          <w:i/>
        </w:rPr>
        <w:t>x</w:t>
      </w:r>
      <w:r>
        <w:t xml:space="preserve"> i </w:t>
      </w:r>
      <w:r w:rsidR="00970AAF" w:rsidRPr="00513FC2">
        <w:rPr>
          <w:i/>
        </w:rPr>
        <w:t>z</w:t>
      </w:r>
      <w:r>
        <w:t>.</w:t>
      </w:r>
    </w:p>
    <w:p w14:paraId="46F50EFA" w14:textId="77777777" w:rsidR="009405CF" w:rsidRDefault="00826413" w:rsidP="00826413">
      <w:pPr>
        <w:pStyle w:val="Pargrafdellista"/>
      </w:pPr>
      <w:r>
        <w:t>Continguts: Es tractaran els XX eixos.</w:t>
      </w:r>
    </w:p>
    <w:p w14:paraId="3ACEA14B" w14:textId="77777777" w:rsidR="009405CF" w:rsidRDefault="00826413" w:rsidP="00826413">
      <w:pPr>
        <w:pStyle w:val="Pargrafdellista"/>
      </w:pPr>
      <w:r>
        <w:t>Dates: XXX</w:t>
      </w:r>
    </w:p>
    <w:p w14:paraId="5BE01798" w14:textId="77777777" w:rsidR="009405CF" w:rsidRDefault="00826413" w:rsidP="00826413">
      <w:pPr>
        <w:pStyle w:val="Pargrafdellista"/>
      </w:pPr>
      <w:r>
        <w:t>Número de sessions: X</w:t>
      </w:r>
    </w:p>
    <w:p w14:paraId="1637DD8C" w14:textId="77777777" w:rsidR="009405CF" w:rsidRDefault="00826413" w:rsidP="00826413">
      <w:pPr>
        <w:pStyle w:val="Pargrafdellista"/>
      </w:pPr>
      <w:r>
        <w:t>Materials de suport: a definir</w:t>
      </w:r>
    </w:p>
    <w:p w14:paraId="589948BE" w14:textId="7A973778" w:rsidR="00826413" w:rsidRDefault="00826413" w:rsidP="00826413">
      <w:pPr>
        <w:pStyle w:val="Pargrafdellista"/>
      </w:pPr>
      <w:r>
        <w:t>On:</w:t>
      </w:r>
    </w:p>
    <w:p w14:paraId="32183DCD" w14:textId="77777777" w:rsidR="009405CF" w:rsidRPr="00513FC2" w:rsidRDefault="00826413" w:rsidP="00513FC2">
      <w:pPr>
        <w:rPr>
          <w:b/>
        </w:rPr>
      </w:pPr>
      <w:r w:rsidRPr="00513FC2">
        <w:rPr>
          <w:b/>
        </w:rPr>
        <w:t>Autogestionades</w:t>
      </w:r>
    </w:p>
    <w:p w14:paraId="5DD379DE" w14:textId="77777777" w:rsidR="009405CF" w:rsidRDefault="00826413" w:rsidP="00826413">
      <w:pPr>
        <w:pStyle w:val="Pargrafdellista"/>
      </w:pPr>
      <w:r>
        <w:t>Descripció: Altres entitats, col·lectius, etc. podran organitzar sessions de debat a partir d’una metodologia que es proporcionarà.</w:t>
      </w:r>
    </w:p>
    <w:p w14:paraId="680DEF32" w14:textId="48723351" w:rsidR="009405CF" w:rsidRDefault="00826413" w:rsidP="00826413">
      <w:pPr>
        <w:pStyle w:val="Pargrafdellista"/>
      </w:pPr>
      <w:r>
        <w:t xml:space="preserve">Actors convocats: s’adreça a actors </w:t>
      </w:r>
      <w:r w:rsidR="00611F77">
        <w:t xml:space="preserve">perfil </w:t>
      </w:r>
      <w:r w:rsidR="00611F77" w:rsidRPr="00513FC2">
        <w:rPr>
          <w:i/>
        </w:rPr>
        <w:t>a</w:t>
      </w:r>
      <w:r>
        <w:t xml:space="preserve"> i </w:t>
      </w:r>
      <w:r w:rsidR="00611F77" w:rsidRPr="00513FC2">
        <w:rPr>
          <w:i/>
        </w:rPr>
        <w:t>b</w:t>
      </w:r>
      <w:r>
        <w:t>.</w:t>
      </w:r>
    </w:p>
    <w:p w14:paraId="09A51A83" w14:textId="650BF72E" w:rsidR="009405CF" w:rsidRDefault="00826413" w:rsidP="00826413">
      <w:pPr>
        <w:pStyle w:val="Pargrafdellista"/>
      </w:pPr>
      <w:r>
        <w:t xml:space="preserve">Continguts: Es tractaran els </w:t>
      </w:r>
      <w:r w:rsidR="00970AAF">
        <w:t xml:space="preserve"> XX</w:t>
      </w:r>
      <w:r>
        <w:t xml:space="preserve"> eixos.</w:t>
      </w:r>
    </w:p>
    <w:p w14:paraId="7FB43D85" w14:textId="77777777" w:rsidR="009405CF" w:rsidRDefault="00826413" w:rsidP="00826413">
      <w:pPr>
        <w:pStyle w:val="Pargrafdellista"/>
      </w:pPr>
      <w:r>
        <w:t>Dates: XXX</w:t>
      </w:r>
    </w:p>
    <w:p w14:paraId="12E4CF77" w14:textId="77777777" w:rsidR="009405CF" w:rsidRDefault="00826413" w:rsidP="00826413">
      <w:pPr>
        <w:pStyle w:val="Pargrafdellista"/>
      </w:pPr>
      <w:r>
        <w:t>Número de sessions: a determinar</w:t>
      </w:r>
    </w:p>
    <w:p w14:paraId="5ED98ABC" w14:textId="77777777" w:rsidR="009405CF" w:rsidRDefault="00826413" w:rsidP="00826413">
      <w:pPr>
        <w:pStyle w:val="Pargrafdellista"/>
      </w:pPr>
      <w:r>
        <w:t>Materials de suport: a definir</w:t>
      </w:r>
    </w:p>
    <w:p w14:paraId="2946FD30" w14:textId="26A68F70" w:rsidR="00826413" w:rsidRDefault="00826413" w:rsidP="00826413">
      <w:pPr>
        <w:pStyle w:val="Pargrafdellista"/>
      </w:pPr>
      <w:r>
        <w:t>On: A determinar. Els propis actors decidiran on.</w:t>
      </w:r>
    </w:p>
    <w:p w14:paraId="38CB1564" w14:textId="2F58284D" w:rsidR="009405CF" w:rsidRPr="00513FC2" w:rsidRDefault="00826413" w:rsidP="00513FC2">
      <w:pPr>
        <w:rPr>
          <w:b/>
        </w:rPr>
      </w:pPr>
      <w:r w:rsidRPr="00513FC2">
        <w:rPr>
          <w:b/>
        </w:rPr>
        <w:t>Participació en línia</w:t>
      </w:r>
    </w:p>
    <w:p w14:paraId="5DFD8451" w14:textId="171681DF" w:rsidR="00970AAF" w:rsidRDefault="00826413" w:rsidP="00826413">
      <w:r>
        <w:t>Descripció: opció oberta al conjunt d’actors i ciutadania per fer arribar les seves aportacions online</w:t>
      </w:r>
      <w:r w:rsidR="00970AAF">
        <w:t xml:space="preserve"> a través del portal participa.gencat.cat</w:t>
      </w:r>
    </w:p>
    <w:p w14:paraId="1EE3D84E" w14:textId="1EA86DB9" w:rsidR="009405CF" w:rsidRDefault="00826413" w:rsidP="00826413">
      <w:pPr>
        <w:pStyle w:val="Pargrafdellista"/>
      </w:pPr>
      <w:r>
        <w:t xml:space="preserve">Actors convocants: actors </w:t>
      </w:r>
      <w:r w:rsidR="00611F77">
        <w:t xml:space="preserve">perfil </w:t>
      </w:r>
      <w:r w:rsidR="00611F77" w:rsidRPr="00513FC2">
        <w:rPr>
          <w:i/>
        </w:rPr>
        <w:t>a</w:t>
      </w:r>
      <w:r w:rsidR="00611F77">
        <w:t>,</w:t>
      </w:r>
      <w:r>
        <w:t xml:space="preserve"> </w:t>
      </w:r>
      <w:r w:rsidR="00611F77" w:rsidRPr="00513FC2">
        <w:rPr>
          <w:i/>
        </w:rPr>
        <w:t>c</w:t>
      </w:r>
      <w:r w:rsidR="00611F77">
        <w:t xml:space="preserve"> </w:t>
      </w:r>
      <w:r>
        <w:t>i ciutadania</w:t>
      </w:r>
      <w:r w:rsidR="00611F77">
        <w:t xml:space="preserve"> en general</w:t>
      </w:r>
      <w:r>
        <w:t>.</w:t>
      </w:r>
    </w:p>
    <w:p w14:paraId="588CFCEE" w14:textId="77777777" w:rsidR="009405CF" w:rsidRDefault="00826413" w:rsidP="00826413">
      <w:pPr>
        <w:pStyle w:val="Pargrafdellista"/>
      </w:pPr>
      <w:r>
        <w:t>Continguts: Es tractaran els XX eixos.</w:t>
      </w:r>
    </w:p>
    <w:p w14:paraId="6B7FD86D" w14:textId="77777777" w:rsidR="009405CF" w:rsidRDefault="00826413" w:rsidP="00826413">
      <w:pPr>
        <w:pStyle w:val="Pargrafdellista"/>
      </w:pPr>
      <w:r>
        <w:t>Dates: XXX</w:t>
      </w:r>
    </w:p>
    <w:p w14:paraId="735A49A4" w14:textId="2A8E519A" w:rsidR="00826413" w:rsidRDefault="00826413" w:rsidP="00826413">
      <w:pPr>
        <w:pStyle w:val="Pargrafdellista"/>
      </w:pPr>
      <w:r>
        <w:t>Materials de suport: a definir</w:t>
      </w:r>
    </w:p>
    <w:p w14:paraId="30DD5757" w14:textId="35EF7EF4" w:rsidR="00902F16" w:rsidRDefault="00902F16" w:rsidP="00902F16"/>
    <w:p w14:paraId="38A5ADDB" w14:textId="2F11EF7A" w:rsidR="00826413" w:rsidRDefault="00513FC2" w:rsidP="009405CF">
      <w:pPr>
        <w:pStyle w:val="Ttol2"/>
      </w:pPr>
      <w:bookmarkStart w:id="6" w:name="_Toc54698401"/>
      <w:r>
        <w:t>6</w:t>
      </w:r>
      <w:r w:rsidR="009405CF">
        <w:t xml:space="preserve">. </w:t>
      </w:r>
      <w:r w:rsidR="00826413">
        <w:t>Grup motor (Qui vetllarà pel procés?)</w:t>
      </w:r>
      <w:bookmarkEnd w:id="6"/>
    </w:p>
    <w:p w14:paraId="470B8E83" w14:textId="5580F98A" w:rsidR="00826413" w:rsidRDefault="00826413" w:rsidP="00826413">
      <w:r>
        <w:t xml:space="preserve">La creació d’un grup motor ajudarà a vetllar pel bon disseny i execució del procés participatiu. Un cop s’han identificat els perfils i agents clau (mapa d’actors) relacionats amb la temàtica del procés, es pot crear un grup motor que: </w:t>
      </w:r>
    </w:p>
    <w:p w14:paraId="7AEEBE5D" w14:textId="77777777" w:rsidR="009405CF" w:rsidRDefault="00826413" w:rsidP="00826413">
      <w:pPr>
        <w:pStyle w:val="Pargrafdellista"/>
      </w:pPr>
      <w:r>
        <w:t>Conegui el disseny i validi la qualitat i la neutralitat del procés.</w:t>
      </w:r>
    </w:p>
    <w:p w14:paraId="4C7D8020" w14:textId="77777777" w:rsidR="009405CF" w:rsidRDefault="00826413" w:rsidP="00826413">
      <w:pPr>
        <w:pStyle w:val="Pargrafdellista"/>
      </w:pPr>
      <w:r>
        <w:t>Reconegui les entitats de referència i les faci col·laboradores del procés.</w:t>
      </w:r>
    </w:p>
    <w:p w14:paraId="5E26CCF7" w14:textId="01B3096E" w:rsidR="00826413" w:rsidRDefault="00826413" w:rsidP="00826413">
      <w:pPr>
        <w:pStyle w:val="Pargrafdellista"/>
      </w:pPr>
      <w:r>
        <w:t>Ajudi a l’impuls del procés en un sentit ampli (difusió, convocatòria d’agents extra, etc.).</w:t>
      </w:r>
    </w:p>
    <w:p w14:paraId="119202CA" w14:textId="77777777" w:rsidR="00826413" w:rsidRDefault="00826413" w:rsidP="009405CF">
      <w:pPr>
        <w:pStyle w:val="Normalseguitdetaula"/>
      </w:pPr>
      <w:r>
        <w:t xml:space="preserve">Aquest grup motor també suscitarà la confiança i la implicació de les entitats de referència del sector durant el procés. </w:t>
      </w: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9"/>
      </w:tblGrid>
      <w:tr w:rsidR="009405CF" w14:paraId="2C63F77F" w14:textId="77777777" w:rsidTr="00C01959">
        <w:tc>
          <w:tcPr>
            <w:tcW w:w="9061" w:type="dxa"/>
            <w:gridSpan w:val="2"/>
            <w:tcBorders>
              <w:bottom w:val="single" w:sz="12" w:space="0" w:color="auto"/>
            </w:tcBorders>
          </w:tcPr>
          <w:p w14:paraId="0B3C8917" w14:textId="54A5A5BB" w:rsidR="009405CF" w:rsidRDefault="009405CF" w:rsidP="00C01959">
            <w:pPr>
              <w:pStyle w:val="Ttoltaula"/>
            </w:pPr>
            <w:r>
              <w:t>Grup motor</w:t>
            </w:r>
          </w:p>
        </w:tc>
      </w:tr>
      <w:tr w:rsidR="009405CF" w14:paraId="7A872C06" w14:textId="77777777" w:rsidTr="009405CF">
        <w:tc>
          <w:tcPr>
            <w:tcW w:w="2552" w:type="dxa"/>
            <w:tcBorders>
              <w:top w:val="single" w:sz="12" w:space="0" w:color="auto"/>
              <w:bottom w:val="single" w:sz="4" w:space="0" w:color="auto"/>
            </w:tcBorders>
            <w:shd w:val="clear" w:color="auto" w:fill="auto"/>
          </w:tcPr>
          <w:p w14:paraId="121A8933" w14:textId="5C8D792D" w:rsidR="009405CF" w:rsidRDefault="009405CF" w:rsidP="009405CF">
            <w:pPr>
              <w:pStyle w:val="Texttaula1acolumnanegreta"/>
            </w:pPr>
            <w:r w:rsidRPr="009405CF">
              <w:t>DG Participació</w:t>
            </w:r>
          </w:p>
        </w:tc>
        <w:tc>
          <w:tcPr>
            <w:tcW w:w="6509" w:type="dxa"/>
            <w:tcBorders>
              <w:top w:val="single" w:sz="12" w:space="0" w:color="auto"/>
              <w:bottom w:val="single" w:sz="4" w:space="0" w:color="auto"/>
            </w:tcBorders>
          </w:tcPr>
          <w:sdt>
            <w:sdtPr>
              <w:id w:val="-911384719"/>
              <w:placeholder>
                <w:docPart w:val="072174ABECDB4506BB7AA7628A0BE873"/>
              </w:placeholder>
              <w:showingPlcHdr/>
            </w:sdtPr>
            <w:sdtEndPr/>
            <w:sdtContent>
              <w:p w14:paraId="1F0E16A3" w14:textId="77777777" w:rsidR="009405CF" w:rsidRDefault="009405CF" w:rsidP="00C01959">
                <w:pPr>
                  <w:pStyle w:val="Texttaulaesquerratextosllargs"/>
                </w:pPr>
                <w:r w:rsidRPr="004E374D">
                  <w:rPr>
                    <w:rStyle w:val="Textdelcontenidor"/>
                  </w:rPr>
                  <w:t>Feu clic o toqueu aquí per escriure text.</w:t>
                </w:r>
              </w:p>
            </w:sdtContent>
          </w:sdt>
        </w:tc>
      </w:tr>
      <w:tr w:rsidR="009405CF" w14:paraId="2DBDE127" w14:textId="77777777" w:rsidTr="009405CF">
        <w:tc>
          <w:tcPr>
            <w:tcW w:w="2552" w:type="dxa"/>
            <w:tcBorders>
              <w:top w:val="single" w:sz="4" w:space="0" w:color="auto"/>
              <w:bottom w:val="single" w:sz="4" w:space="0" w:color="auto"/>
            </w:tcBorders>
          </w:tcPr>
          <w:p w14:paraId="2EB0E6F4" w14:textId="33EF3E87" w:rsidR="009405CF" w:rsidRDefault="009405CF" w:rsidP="00C01959">
            <w:pPr>
              <w:pStyle w:val="Texttaula1acolumnanegreta"/>
            </w:pPr>
            <w:r>
              <w:t>Unitat Promotora</w:t>
            </w:r>
          </w:p>
        </w:tc>
        <w:tc>
          <w:tcPr>
            <w:tcW w:w="6509" w:type="dxa"/>
            <w:tcBorders>
              <w:top w:val="single" w:sz="4" w:space="0" w:color="auto"/>
              <w:bottom w:val="single" w:sz="4" w:space="0" w:color="auto"/>
            </w:tcBorders>
          </w:tcPr>
          <w:sdt>
            <w:sdtPr>
              <w:id w:val="-803532113"/>
              <w:placeholder>
                <w:docPart w:val="DAAE15B71D6E42F38EE703E0E77380C8"/>
              </w:placeholder>
              <w:showingPlcHdr/>
            </w:sdtPr>
            <w:sdtEndPr/>
            <w:sdtContent>
              <w:p w14:paraId="5398F362" w14:textId="77777777" w:rsidR="009405CF" w:rsidRDefault="009405CF" w:rsidP="00C01959">
                <w:pPr>
                  <w:pStyle w:val="Texttaulaesquerratextosllargs"/>
                </w:pPr>
                <w:r w:rsidRPr="004E374D">
                  <w:rPr>
                    <w:rStyle w:val="Textdelcontenidor"/>
                  </w:rPr>
                  <w:t>Feu clic o toqueu aquí per escriure text.</w:t>
                </w:r>
              </w:p>
            </w:sdtContent>
          </w:sdt>
        </w:tc>
      </w:tr>
      <w:tr w:rsidR="009405CF" w14:paraId="7E577305" w14:textId="77777777" w:rsidTr="009405CF">
        <w:tc>
          <w:tcPr>
            <w:tcW w:w="2552" w:type="dxa"/>
            <w:tcBorders>
              <w:top w:val="single" w:sz="4" w:space="0" w:color="auto"/>
              <w:bottom w:val="single" w:sz="4" w:space="0" w:color="auto"/>
            </w:tcBorders>
          </w:tcPr>
          <w:p w14:paraId="687353E1" w14:textId="02770720" w:rsidR="009405CF" w:rsidRDefault="009405CF" w:rsidP="009405CF">
            <w:pPr>
              <w:pStyle w:val="Texttaula1acolumnanegreta"/>
            </w:pPr>
            <w:r>
              <w:t xml:space="preserve">Empresa dinamitzadora </w:t>
            </w:r>
          </w:p>
        </w:tc>
        <w:tc>
          <w:tcPr>
            <w:tcW w:w="6509" w:type="dxa"/>
            <w:tcBorders>
              <w:top w:val="single" w:sz="4" w:space="0" w:color="auto"/>
              <w:bottom w:val="single" w:sz="4" w:space="0" w:color="auto"/>
            </w:tcBorders>
          </w:tcPr>
          <w:sdt>
            <w:sdtPr>
              <w:id w:val="428940359"/>
              <w:placeholder>
                <w:docPart w:val="4167C17F29C145D393E3B7A25BE3008F"/>
              </w:placeholder>
              <w:showingPlcHdr/>
            </w:sdtPr>
            <w:sdtEndPr/>
            <w:sdtContent>
              <w:p w14:paraId="2B65E037" w14:textId="77777777" w:rsidR="009405CF" w:rsidRDefault="009405CF" w:rsidP="00C01959">
                <w:pPr>
                  <w:pStyle w:val="Texttaulaesquerratextosllargs"/>
                </w:pPr>
                <w:r w:rsidRPr="004E374D">
                  <w:rPr>
                    <w:rStyle w:val="Textdelcontenidor"/>
                  </w:rPr>
                  <w:t>Feu clic o toqueu aquí per escriure text.</w:t>
                </w:r>
              </w:p>
            </w:sdtContent>
          </w:sdt>
        </w:tc>
      </w:tr>
      <w:tr w:rsidR="009405CF" w14:paraId="6A86558A" w14:textId="77777777" w:rsidTr="009405CF">
        <w:tc>
          <w:tcPr>
            <w:tcW w:w="2552" w:type="dxa"/>
            <w:tcBorders>
              <w:top w:val="single" w:sz="4" w:space="0" w:color="auto"/>
              <w:bottom w:val="single" w:sz="12" w:space="0" w:color="auto"/>
            </w:tcBorders>
          </w:tcPr>
          <w:p w14:paraId="7BE48D3C" w14:textId="1AA99AB5" w:rsidR="009405CF" w:rsidRDefault="009405CF" w:rsidP="00C01959">
            <w:pPr>
              <w:pStyle w:val="Texttaula1acolumnanegreta"/>
            </w:pPr>
            <w:r>
              <w:t>Altres actors clau</w:t>
            </w:r>
          </w:p>
        </w:tc>
        <w:tc>
          <w:tcPr>
            <w:tcW w:w="6509" w:type="dxa"/>
            <w:tcBorders>
              <w:top w:val="single" w:sz="4" w:space="0" w:color="auto"/>
              <w:bottom w:val="single" w:sz="12" w:space="0" w:color="auto"/>
            </w:tcBorders>
          </w:tcPr>
          <w:sdt>
            <w:sdtPr>
              <w:id w:val="541414829"/>
              <w:placeholder>
                <w:docPart w:val="C8C09FC22EDA46ADA8F4FA28B75661A1"/>
              </w:placeholder>
              <w:showingPlcHdr/>
            </w:sdtPr>
            <w:sdtEndPr/>
            <w:sdtContent>
              <w:p w14:paraId="0A0B31E8" w14:textId="77777777" w:rsidR="009405CF" w:rsidRDefault="009405CF" w:rsidP="00C01959">
                <w:pPr>
                  <w:pStyle w:val="Texttaulaesquerratextosllargs"/>
                </w:pPr>
                <w:r w:rsidRPr="004E374D">
                  <w:rPr>
                    <w:rStyle w:val="Textdelcontenidor"/>
                  </w:rPr>
                  <w:t>Feu clic o toqueu aquí per escriure text.</w:t>
                </w:r>
              </w:p>
            </w:sdtContent>
          </w:sdt>
        </w:tc>
      </w:tr>
    </w:tbl>
    <w:p w14:paraId="15C21A21" w14:textId="01A22190" w:rsidR="00826413" w:rsidRDefault="00513FC2" w:rsidP="001910EF">
      <w:pPr>
        <w:pStyle w:val="Ttol2"/>
      </w:pPr>
      <w:bookmarkStart w:id="7" w:name="_Toc54698402"/>
      <w:r>
        <w:t>7</w:t>
      </w:r>
      <w:r w:rsidR="001910EF">
        <w:t xml:space="preserve">. </w:t>
      </w:r>
      <w:r w:rsidR="00826413">
        <w:t>Límits del procés participatiu</w:t>
      </w:r>
      <w:bookmarkEnd w:id="7"/>
    </w:p>
    <w:p w14:paraId="527129BF" w14:textId="773ADC62" w:rsidR="00826413" w:rsidRDefault="00826413" w:rsidP="00826413">
      <w:r>
        <w:t xml:space="preserve">Es tracta de reflectir aquells aspectes que no es debatran en el procés participatiu per motius pressupostaris, temporals, polítics, etc. Aquest aspecte és clau per </w:t>
      </w:r>
      <w:r w:rsidR="00843294">
        <w:t>a que les expect</w:t>
      </w:r>
      <w:r w:rsidR="00697A87">
        <w:t>at</w:t>
      </w:r>
      <w:r w:rsidR="00843294">
        <w:t>ives externes sobre el debat siguin correctes i adequades a la realitat i abast del procés participatiu.</w:t>
      </w:r>
      <w:r>
        <w:t xml:space="preserve">. </w:t>
      </w: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9"/>
      </w:tblGrid>
      <w:tr w:rsidR="001910EF" w14:paraId="65D0C108" w14:textId="77777777" w:rsidTr="00C01959">
        <w:tc>
          <w:tcPr>
            <w:tcW w:w="9061" w:type="dxa"/>
            <w:gridSpan w:val="2"/>
            <w:tcBorders>
              <w:bottom w:val="single" w:sz="12" w:space="0" w:color="auto"/>
            </w:tcBorders>
          </w:tcPr>
          <w:p w14:paraId="1972D7E2" w14:textId="5B0343AF" w:rsidR="001910EF" w:rsidRDefault="001910EF" w:rsidP="00C01959">
            <w:pPr>
              <w:pStyle w:val="Ttoltaula"/>
            </w:pPr>
            <w:r>
              <w:t>Límits del procés participatiu</w:t>
            </w:r>
          </w:p>
        </w:tc>
      </w:tr>
      <w:tr w:rsidR="001910EF" w14:paraId="2BABB000" w14:textId="77777777" w:rsidTr="00C01959">
        <w:tc>
          <w:tcPr>
            <w:tcW w:w="2552" w:type="dxa"/>
            <w:tcBorders>
              <w:top w:val="single" w:sz="12" w:space="0" w:color="auto"/>
              <w:bottom w:val="single" w:sz="4" w:space="0" w:color="auto"/>
            </w:tcBorders>
            <w:shd w:val="clear" w:color="auto" w:fill="auto"/>
          </w:tcPr>
          <w:p w14:paraId="148A43A3" w14:textId="16B6B6C9" w:rsidR="001910EF" w:rsidRDefault="001910EF" w:rsidP="00C01959">
            <w:pPr>
              <w:pStyle w:val="Texttaula1acolumnanegreta"/>
            </w:pPr>
            <w:r>
              <w:t>Límits pressupostaris</w:t>
            </w:r>
          </w:p>
        </w:tc>
        <w:tc>
          <w:tcPr>
            <w:tcW w:w="6509" w:type="dxa"/>
            <w:tcBorders>
              <w:top w:val="single" w:sz="12" w:space="0" w:color="auto"/>
              <w:bottom w:val="single" w:sz="4" w:space="0" w:color="auto"/>
            </w:tcBorders>
          </w:tcPr>
          <w:sdt>
            <w:sdtPr>
              <w:id w:val="-1738311289"/>
              <w:placeholder>
                <w:docPart w:val="0ACC1F85BA51404EAAF9B7893467E28D"/>
              </w:placeholder>
              <w:showingPlcHdr/>
            </w:sdtPr>
            <w:sdtEndPr/>
            <w:sdtContent>
              <w:p w14:paraId="1751796B" w14:textId="77777777" w:rsidR="001910EF" w:rsidRDefault="001910EF" w:rsidP="00C01959">
                <w:pPr>
                  <w:pStyle w:val="Texttaulaesquerratextosllargs"/>
                </w:pPr>
                <w:r w:rsidRPr="004E374D">
                  <w:rPr>
                    <w:rStyle w:val="Textdelcontenidor"/>
                  </w:rPr>
                  <w:t>Feu clic o toqueu aquí per escriure text.</w:t>
                </w:r>
              </w:p>
            </w:sdtContent>
          </w:sdt>
        </w:tc>
      </w:tr>
      <w:tr w:rsidR="001910EF" w14:paraId="701296C3" w14:textId="77777777" w:rsidTr="00C01959">
        <w:tc>
          <w:tcPr>
            <w:tcW w:w="2552" w:type="dxa"/>
            <w:tcBorders>
              <w:top w:val="single" w:sz="4" w:space="0" w:color="auto"/>
              <w:bottom w:val="single" w:sz="4" w:space="0" w:color="auto"/>
            </w:tcBorders>
          </w:tcPr>
          <w:p w14:paraId="748BB754" w14:textId="2C15D7BA" w:rsidR="001910EF" w:rsidRDefault="001910EF" w:rsidP="00C01959">
            <w:pPr>
              <w:pStyle w:val="Texttaula1acolumnanegreta"/>
            </w:pPr>
            <w:r>
              <w:t>Límits legals</w:t>
            </w:r>
          </w:p>
        </w:tc>
        <w:tc>
          <w:tcPr>
            <w:tcW w:w="6509" w:type="dxa"/>
            <w:tcBorders>
              <w:top w:val="single" w:sz="4" w:space="0" w:color="auto"/>
              <w:bottom w:val="single" w:sz="4" w:space="0" w:color="auto"/>
            </w:tcBorders>
          </w:tcPr>
          <w:sdt>
            <w:sdtPr>
              <w:id w:val="-1756423845"/>
              <w:placeholder>
                <w:docPart w:val="B7D6BD9BC8D44104A1EBD3BBACD18D7F"/>
              </w:placeholder>
              <w:showingPlcHdr/>
            </w:sdtPr>
            <w:sdtEndPr/>
            <w:sdtContent>
              <w:p w14:paraId="2F050EB9" w14:textId="77777777" w:rsidR="001910EF" w:rsidRDefault="001910EF" w:rsidP="00C01959">
                <w:pPr>
                  <w:pStyle w:val="Texttaulaesquerratextosllargs"/>
                </w:pPr>
                <w:r w:rsidRPr="004E374D">
                  <w:rPr>
                    <w:rStyle w:val="Textdelcontenidor"/>
                  </w:rPr>
                  <w:t>Feu clic o toqueu aquí per escriure text.</w:t>
                </w:r>
              </w:p>
            </w:sdtContent>
          </w:sdt>
        </w:tc>
      </w:tr>
      <w:tr w:rsidR="001910EF" w14:paraId="5AC93719" w14:textId="77777777" w:rsidTr="00C01959">
        <w:tc>
          <w:tcPr>
            <w:tcW w:w="2552" w:type="dxa"/>
            <w:tcBorders>
              <w:top w:val="single" w:sz="4" w:space="0" w:color="auto"/>
              <w:bottom w:val="single" w:sz="4" w:space="0" w:color="auto"/>
            </w:tcBorders>
          </w:tcPr>
          <w:p w14:paraId="142EA297" w14:textId="304BFAFD" w:rsidR="001910EF" w:rsidRDefault="001910EF" w:rsidP="00C01959">
            <w:pPr>
              <w:pStyle w:val="Texttaula1acolumnanegreta"/>
            </w:pPr>
            <w:r>
              <w:t>Límits tècnics</w:t>
            </w:r>
          </w:p>
        </w:tc>
        <w:tc>
          <w:tcPr>
            <w:tcW w:w="6509" w:type="dxa"/>
            <w:tcBorders>
              <w:top w:val="single" w:sz="4" w:space="0" w:color="auto"/>
              <w:bottom w:val="single" w:sz="4" w:space="0" w:color="auto"/>
            </w:tcBorders>
          </w:tcPr>
          <w:sdt>
            <w:sdtPr>
              <w:id w:val="-222673799"/>
              <w:placeholder>
                <w:docPart w:val="D911FBCBF17B4CEC8C2EA5FF6EF423E7"/>
              </w:placeholder>
              <w:showingPlcHdr/>
            </w:sdtPr>
            <w:sdtEndPr/>
            <w:sdtContent>
              <w:p w14:paraId="5C20361F" w14:textId="77777777" w:rsidR="001910EF" w:rsidRDefault="001910EF" w:rsidP="00C01959">
                <w:pPr>
                  <w:pStyle w:val="Texttaulaesquerratextosllargs"/>
                </w:pPr>
                <w:r w:rsidRPr="004E374D">
                  <w:rPr>
                    <w:rStyle w:val="Textdelcontenidor"/>
                  </w:rPr>
                  <w:t>Feu clic o toqueu aquí per escriure text.</w:t>
                </w:r>
              </w:p>
            </w:sdtContent>
          </w:sdt>
        </w:tc>
      </w:tr>
      <w:tr w:rsidR="001910EF" w14:paraId="5FC92107" w14:textId="77777777" w:rsidTr="00C01959">
        <w:tc>
          <w:tcPr>
            <w:tcW w:w="2552" w:type="dxa"/>
            <w:tcBorders>
              <w:top w:val="single" w:sz="4" w:space="0" w:color="auto"/>
              <w:bottom w:val="single" w:sz="4" w:space="0" w:color="auto"/>
            </w:tcBorders>
          </w:tcPr>
          <w:p w14:paraId="00DBC6F1" w14:textId="6DC4947B" w:rsidR="001910EF" w:rsidRDefault="001910EF" w:rsidP="00C01959">
            <w:pPr>
              <w:pStyle w:val="Texttaula1acolumnanegreta"/>
            </w:pPr>
            <w:r>
              <w:t>Límits polítics</w:t>
            </w:r>
          </w:p>
        </w:tc>
        <w:tc>
          <w:tcPr>
            <w:tcW w:w="6509" w:type="dxa"/>
            <w:tcBorders>
              <w:top w:val="single" w:sz="4" w:space="0" w:color="auto"/>
              <w:bottom w:val="single" w:sz="4" w:space="0" w:color="auto"/>
            </w:tcBorders>
          </w:tcPr>
          <w:sdt>
            <w:sdtPr>
              <w:id w:val="1650015724"/>
              <w:placeholder>
                <w:docPart w:val="3BF863C5BF764DB79AABA5F6C38FD9AB"/>
              </w:placeholder>
              <w:showingPlcHdr/>
            </w:sdtPr>
            <w:sdtEndPr/>
            <w:sdtContent>
              <w:p w14:paraId="0A6BAC99" w14:textId="339867CA" w:rsidR="001910EF" w:rsidRDefault="009155B9" w:rsidP="00C01959">
                <w:pPr>
                  <w:pStyle w:val="Texttaulaesquerratextosllargs"/>
                </w:pPr>
                <w:r w:rsidRPr="004E374D">
                  <w:rPr>
                    <w:rStyle w:val="Textdelcontenidor"/>
                  </w:rPr>
                  <w:t>Feu clic o toqueu aquí per escriure text.</w:t>
                </w:r>
              </w:p>
            </w:sdtContent>
          </w:sdt>
        </w:tc>
      </w:tr>
      <w:tr w:rsidR="001910EF" w14:paraId="67B5D377" w14:textId="77777777" w:rsidTr="00C01959">
        <w:tc>
          <w:tcPr>
            <w:tcW w:w="2552" w:type="dxa"/>
            <w:tcBorders>
              <w:top w:val="single" w:sz="4" w:space="0" w:color="auto"/>
              <w:bottom w:val="single" w:sz="12" w:space="0" w:color="auto"/>
            </w:tcBorders>
          </w:tcPr>
          <w:p w14:paraId="7453B33D" w14:textId="3EEC8980" w:rsidR="001910EF" w:rsidRDefault="001910EF" w:rsidP="001910EF">
            <w:pPr>
              <w:pStyle w:val="Texttaula1acolumnanegreta"/>
            </w:pPr>
            <w:r>
              <w:t xml:space="preserve">Altres </w:t>
            </w:r>
          </w:p>
        </w:tc>
        <w:tc>
          <w:tcPr>
            <w:tcW w:w="6509" w:type="dxa"/>
            <w:tcBorders>
              <w:top w:val="single" w:sz="4" w:space="0" w:color="auto"/>
              <w:bottom w:val="single" w:sz="12" w:space="0" w:color="auto"/>
            </w:tcBorders>
          </w:tcPr>
          <w:sdt>
            <w:sdtPr>
              <w:id w:val="486605460"/>
              <w:placeholder>
                <w:docPart w:val="F1AA43E594AD4807A4D000718A1DFE03"/>
              </w:placeholder>
              <w:showingPlcHdr/>
            </w:sdtPr>
            <w:sdtEndPr/>
            <w:sdtContent>
              <w:p w14:paraId="4A102059" w14:textId="77777777" w:rsidR="001910EF" w:rsidRDefault="001910EF" w:rsidP="00C01959">
                <w:pPr>
                  <w:pStyle w:val="Texttaulaesquerratextosllargs"/>
                </w:pPr>
                <w:r w:rsidRPr="004E374D">
                  <w:rPr>
                    <w:rStyle w:val="Textdelcontenidor"/>
                  </w:rPr>
                  <w:t>Feu clic o toqueu aquí per escriure text.</w:t>
                </w:r>
              </w:p>
            </w:sdtContent>
          </w:sdt>
        </w:tc>
      </w:tr>
    </w:tbl>
    <w:p w14:paraId="7B0BDDB4" w14:textId="77DB31EB" w:rsidR="00826413" w:rsidRDefault="00513FC2" w:rsidP="001910EF">
      <w:pPr>
        <w:pStyle w:val="Ttol2"/>
      </w:pPr>
      <w:bookmarkStart w:id="8" w:name="_Toc54698403"/>
      <w:r>
        <w:t>8</w:t>
      </w:r>
      <w:r w:rsidR="001910EF">
        <w:t xml:space="preserve">. </w:t>
      </w:r>
      <w:r w:rsidR="00826413">
        <w:t>Pla de comunicació</w:t>
      </w:r>
      <w:bookmarkEnd w:id="8"/>
    </w:p>
    <w:p w14:paraId="25B47A06" w14:textId="77777777" w:rsidR="00826413" w:rsidRPr="00513FC2" w:rsidRDefault="00826413" w:rsidP="00513FC2">
      <w:pPr>
        <w:rPr>
          <w:b/>
        </w:rPr>
      </w:pPr>
      <w:r w:rsidRPr="00513FC2">
        <w:rPr>
          <w:b/>
        </w:rPr>
        <w:t>Mitjans de difusió i comunicació</w:t>
      </w:r>
    </w:p>
    <w:p w14:paraId="17BA031C" w14:textId="77777777" w:rsidR="00826413" w:rsidRDefault="00826413" w:rsidP="00826413">
      <w:r>
        <w:t xml:space="preserve">Es tracta de treballar els objectius de la comunicació, i per a això cal treballar el públic objectius, els canals de difusió, les actuacions i materials i el calendari. </w:t>
      </w:r>
    </w:p>
    <w:p w14:paraId="56161539" w14:textId="488518C0" w:rsidR="00826413" w:rsidRDefault="00826413" w:rsidP="00826413">
      <w:r>
        <w:t>És important tenir en compte que la comunicació es desenvolupa des de l’inici del procés per ajudar a difondre’l i explicar-lo, però també durant el procés i fins i tot després d’aquest, per explicar el tancament i les actuacions que es prenen en relació a l’objecte de debat.</w:t>
      </w:r>
    </w:p>
    <w:p w14:paraId="35135C63" w14:textId="581BD39C" w:rsidR="00093A3F" w:rsidRDefault="00093A3F" w:rsidP="00826413">
      <w:r>
        <w:t>Cal pensar, abans de preparar totes les eines de comunicació, quines son les tres idees clau que es volen fer saber i comunicar.</w:t>
      </w:r>
    </w:p>
    <w:p w14:paraId="2839138F" w14:textId="48214D93" w:rsidR="00826413" w:rsidRDefault="00826413" w:rsidP="00826413">
      <w:r>
        <w:t>En aquest sentit, el portal participa.gencat.cat actua com a receptor de tota la difusió que es faci, ja que serà allà on es posi tota la informació relacionada amb el procés participatiu. A més a més, el portal actua com a eina gestora de tota la informació i interaccions que es facin amb la ciutadania, facilitant la gestió del procés participatiu.</w:t>
      </w: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nals"/>
      </w:tblPr>
      <w:tblGrid>
        <w:gridCol w:w="1985"/>
        <w:gridCol w:w="7076"/>
      </w:tblGrid>
      <w:tr w:rsidR="005F3DC8" w14:paraId="5379CF99" w14:textId="77777777" w:rsidTr="00C01959">
        <w:tc>
          <w:tcPr>
            <w:tcW w:w="9061" w:type="dxa"/>
            <w:gridSpan w:val="2"/>
            <w:tcBorders>
              <w:bottom w:val="single" w:sz="12" w:space="0" w:color="auto"/>
            </w:tcBorders>
          </w:tcPr>
          <w:p w14:paraId="03C5B9E9" w14:textId="7C2BE6C0" w:rsidR="005F3DC8" w:rsidRDefault="005F3DC8" w:rsidP="00C01959">
            <w:pPr>
              <w:pStyle w:val="Ttoltaula"/>
            </w:pPr>
            <w:r>
              <w:t>Canals</w:t>
            </w:r>
            <w:r w:rsidR="00093A3F">
              <w:t xml:space="preserve"> de difusió</w:t>
            </w:r>
          </w:p>
        </w:tc>
      </w:tr>
      <w:tr w:rsidR="005F3DC8" w14:paraId="0008D9AF" w14:textId="77777777" w:rsidTr="005F3DC8">
        <w:tc>
          <w:tcPr>
            <w:tcW w:w="1985" w:type="dxa"/>
            <w:tcBorders>
              <w:top w:val="single" w:sz="12" w:space="0" w:color="auto"/>
              <w:bottom w:val="single" w:sz="4" w:space="0" w:color="auto"/>
            </w:tcBorders>
            <w:shd w:val="clear" w:color="auto" w:fill="auto"/>
          </w:tcPr>
          <w:p w14:paraId="031E0404" w14:textId="51A962CA" w:rsidR="005F3DC8" w:rsidRDefault="005F3DC8" w:rsidP="00C01959">
            <w:pPr>
              <w:pStyle w:val="Texttaula1acolumnanegreta"/>
            </w:pPr>
            <w:r>
              <w:t>Canal 1</w:t>
            </w:r>
          </w:p>
        </w:tc>
        <w:tc>
          <w:tcPr>
            <w:tcW w:w="7076" w:type="dxa"/>
            <w:tcBorders>
              <w:top w:val="single" w:sz="12" w:space="0" w:color="auto"/>
              <w:bottom w:val="single" w:sz="4" w:space="0" w:color="auto"/>
            </w:tcBorders>
          </w:tcPr>
          <w:sdt>
            <w:sdtPr>
              <w:id w:val="-983318830"/>
              <w:placeholder>
                <w:docPart w:val="78FDB5B8430644AE87ED62F0907380E8"/>
              </w:placeholder>
              <w:showingPlcHdr/>
            </w:sdtPr>
            <w:sdtEndPr/>
            <w:sdtContent>
              <w:p w14:paraId="318CC25B" w14:textId="77777777" w:rsidR="005F3DC8" w:rsidRDefault="005F3DC8" w:rsidP="00C01959">
                <w:pPr>
                  <w:pStyle w:val="Texttaulaesquerratextosllargs"/>
                </w:pPr>
                <w:r w:rsidRPr="004E374D">
                  <w:rPr>
                    <w:rStyle w:val="Textdelcontenidor"/>
                  </w:rPr>
                  <w:t>Feu clic o toqueu aquí per escriure text.</w:t>
                </w:r>
              </w:p>
            </w:sdtContent>
          </w:sdt>
        </w:tc>
      </w:tr>
      <w:tr w:rsidR="005F3DC8" w14:paraId="56FE993C" w14:textId="77777777" w:rsidTr="005F3DC8">
        <w:tc>
          <w:tcPr>
            <w:tcW w:w="1985" w:type="dxa"/>
            <w:tcBorders>
              <w:top w:val="single" w:sz="4" w:space="0" w:color="auto"/>
              <w:bottom w:val="single" w:sz="4" w:space="0" w:color="auto"/>
            </w:tcBorders>
          </w:tcPr>
          <w:p w14:paraId="6E93B0AA" w14:textId="0933685A" w:rsidR="005F3DC8" w:rsidRDefault="005F3DC8" w:rsidP="00C01959">
            <w:pPr>
              <w:pStyle w:val="Texttaula1acolumnanegreta"/>
            </w:pPr>
            <w:r>
              <w:t>Canal 2</w:t>
            </w:r>
          </w:p>
        </w:tc>
        <w:tc>
          <w:tcPr>
            <w:tcW w:w="7076" w:type="dxa"/>
            <w:tcBorders>
              <w:top w:val="single" w:sz="4" w:space="0" w:color="auto"/>
              <w:bottom w:val="single" w:sz="4" w:space="0" w:color="auto"/>
            </w:tcBorders>
          </w:tcPr>
          <w:sdt>
            <w:sdtPr>
              <w:id w:val="-239328070"/>
              <w:placeholder>
                <w:docPart w:val="2F771915527C4F368FD9FF29BAF1B78D"/>
              </w:placeholder>
              <w:showingPlcHdr/>
            </w:sdtPr>
            <w:sdtEndPr/>
            <w:sdtContent>
              <w:p w14:paraId="32ED5C67" w14:textId="77777777" w:rsidR="005F3DC8" w:rsidRDefault="005F3DC8" w:rsidP="00C01959">
                <w:pPr>
                  <w:pStyle w:val="Texttaulaesquerratextosllargs"/>
                </w:pPr>
                <w:r w:rsidRPr="004E374D">
                  <w:rPr>
                    <w:rStyle w:val="Textdelcontenidor"/>
                  </w:rPr>
                  <w:t>Feu clic o toqueu aquí per escriure text.</w:t>
                </w:r>
              </w:p>
            </w:sdtContent>
          </w:sdt>
        </w:tc>
      </w:tr>
      <w:tr w:rsidR="005F3DC8" w14:paraId="32AB2A0F" w14:textId="77777777" w:rsidTr="005F3DC8">
        <w:tc>
          <w:tcPr>
            <w:tcW w:w="1985" w:type="dxa"/>
            <w:tcBorders>
              <w:top w:val="single" w:sz="4" w:space="0" w:color="auto"/>
              <w:bottom w:val="single" w:sz="4" w:space="0" w:color="auto"/>
            </w:tcBorders>
          </w:tcPr>
          <w:p w14:paraId="00496705" w14:textId="02D08B20" w:rsidR="005F3DC8" w:rsidRDefault="005F3DC8" w:rsidP="00C01959">
            <w:pPr>
              <w:pStyle w:val="Texttaula1acolumnanegreta"/>
            </w:pPr>
            <w:r>
              <w:t>Canal 3</w:t>
            </w:r>
          </w:p>
        </w:tc>
        <w:tc>
          <w:tcPr>
            <w:tcW w:w="7076" w:type="dxa"/>
            <w:tcBorders>
              <w:top w:val="single" w:sz="4" w:space="0" w:color="auto"/>
              <w:bottom w:val="single" w:sz="4" w:space="0" w:color="auto"/>
            </w:tcBorders>
          </w:tcPr>
          <w:sdt>
            <w:sdtPr>
              <w:id w:val="889621100"/>
              <w:placeholder>
                <w:docPart w:val="52E76FC714904AD29616B3D09DDADEFA"/>
              </w:placeholder>
              <w:showingPlcHdr/>
            </w:sdtPr>
            <w:sdtEndPr/>
            <w:sdtContent>
              <w:p w14:paraId="1B01E497" w14:textId="77777777" w:rsidR="005F3DC8" w:rsidRDefault="005F3DC8" w:rsidP="00C01959">
                <w:pPr>
                  <w:pStyle w:val="Texttaulaesquerratextosllargs"/>
                </w:pPr>
                <w:r w:rsidRPr="004E374D">
                  <w:rPr>
                    <w:rStyle w:val="Textdelcontenidor"/>
                  </w:rPr>
                  <w:t>Feu clic o toqueu aquí per escriure text.</w:t>
                </w:r>
              </w:p>
            </w:sdtContent>
          </w:sdt>
        </w:tc>
      </w:tr>
      <w:tr w:rsidR="005F3DC8" w14:paraId="3B077A23" w14:textId="77777777" w:rsidTr="005F3DC8">
        <w:tc>
          <w:tcPr>
            <w:tcW w:w="1985" w:type="dxa"/>
            <w:tcBorders>
              <w:top w:val="single" w:sz="4" w:space="0" w:color="auto"/>
              <w:bottom w:val="single" w:sz="12" w:space="0" w:color="auto"/>
            </w:tcBorders>
          </w:tcPr>
          <w:p w14:paraId="1A19EF83" w14:textId="2429F912" w:rsidR="005F3DC8" w:rsidRDefault="005F3DC8" w:rsidP="00C01959">
            <w:pPr>
              <w:pStyle w:val="Texttaula1acolumnanegreta"/>
            </w:pPr>
            <w:r>
              <w:t xml:space="preserve">Canal 4 </w:t>
            </w:r>
          </w:p>
        </w:tc>
        <w:tc>
          <w:tcPr>
            <w:tcW w:w="7076" w:type="dxa"/>
            <w:tcBorders>
              <w:top w:val="single" w:sz="4" w:space="0" w:color="auto"/>
              <w:bottom w:val="single" w:sz="12" w:space="0" w:color="auto"/>
            </w:tcBorders>
          </w:tcPr>
          <w:sdt>
            <w:sdtPr>
              <w:id w:val="1117950188"/>
              <w:placeholder>
                <w:docPart w:val="08D1F734CB6F433C80723E1C1EC926FB"/>
              </w:placeholder>
              <w:showingPlcHdr/>
            </w:sdtPr>
            <w:sdtEndPr/>
            <w:sdtContent>
              <w:p w14:paraId="70064164" w14:textId="77777777" w:rsidR="005F3DC8" w:rsidRDefault="005F3DC8" w:rsidP="00C01959">
                <w:pPr>
                  <w:pStyle w:val="Texttaulaesquerratextosllargs"/>
                </w:pPr>
                <w:r w:rsidRPr="004E374D">
                  <w:rPr>
                    <w:rStyle w:val="Textdelcontenidor"/>
                  </w:rPr>
                  <w:t>Feu clic o toqueu aquí per escriure text.</w:t>
                </w:r>
              </w:p>
            </w:sdtContent>
          </w:sdt>
        </w:tc>
      </w:tr>
    </w:tbl>
    <w:p w14:paraId="41B3FD53" w14:textId="16F039BA" w:rsidR="00513FC2" w:rsidRDefault="00513FC2">
      <w:pPr>
        <w:spacing w:after="0" w:line="240" w:lineRule="auto"/>
        <w:rPr>
          <w:rFonts w:eastAsiaTheme="majorEastAsia" w:cstheme="majorBidi"/>
          <w:b/>
          <w:color w:val="000000" w:themeColor="text1"/>
          <w:sz w:val="26"/>
          <w:szCs w:val="26"/>
        </w:rPr>
      </w:pPr>
    </w:p>
    <w:p w14:paraId="491376B7" w14:textId="364D628A" w:rsidR="00826413" w:rsidRDefault="00513FC2" w:rsidP="009155B9">
      <w:pPr>
        <w:pStyle w:val="Ttol2"/>
      </w:pPr>
      <w:bookmarkStart w:id="9" w:name="_Toc54698404"/>
      <w:r>
        <w:t>9</w:t>
      </w:r>
      <w:r w:rsidR="00826413">
        <w:t>.</w:t>
      </w:r>
      <w:r w:rsidR="009155B9">
        <w:t xml:space="preserve"> </w:t>
      </w:r>
      <w:r w:rsidR="00826413">
        <w:t xml:space="preserve">La resposta i el compromís de la </w:t>
      </w:r>
      <w:r w:rsidR="00826413" w:rsidRPr="00513FC2">
        <w:t>[inserir nom unitat promotora component en la política pública a debat]</w:t>
      </w:r>
      <w:bookmarkEnd w:id="9"/>
    </w:p>
    <w:p w14:paraId="3939C9D8" w14:textId="07D5D4CE" w:rsidR="00826413" w:rsidRPr="00513FC2" w:rsidRDefault="00826413" w:rsidP="00513FC2">
      <w:pPr>
        <w:rPr>
          <w:b/>
        </w:rPr>
      </w:pPr>
      <w:r w:rsidRPr="00513FC2">
        <w:rPr>
          <w:b/>
        </w:rPr>
        <w:t xml:space="preserve">Compromisos del </w:t>
      </w:r>
      <w:r w:rsidR="00C90859" w:rsidRPr="00513FC2">
        <w:rPr>
          <w:b/>
        </w:rPr>
        <w:t>D</w:t>
      </w:r>
      <w:r w:rsidRPr="00513FC2">
        <w:rPr>
          <w:b/>
        </w:rPr>
        <w:t>epartament respecte als resultats del procés participatiu</w:t>
      </w:r>
    </w:p>
    <w:p w14:paraId="7901398F" w14:textId="64A8A705" w:rsidR="00826413" w:rsidRDefault="00826413" w:rsidP="009155B9">
      <w:pPr>
        <w:pStyle w:val="Normalseguitdetaula"/>
      </w:pPr>
      <w:r>
        <w:t>Es tracta de preveure accions i mesures de retorn a la ciutadania respecte a les decisions preses a la llum del procés participatiu. En aquesta secció hi hem de preveure què farem amb els resultats, quins acceptarem i quins no i amb quin criteri</w:t>
      </w:r>
      <w:r w:rsidR="001A6965">
        <w:t xml:space="preserve"> segons els límits establerts anteriorment</w:t>
      </w:r>
      <w:r>
        <w:t xml:space="preserve">, com es garantirà la traçabilitat de la incorporació de les aportacions ciutadanes, etc. Veieu l’exemple: </w:t>
      </w: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9"/>
      </w:tblGrid>
      <w:tr w:rsidR="009155B9" w14:paraId="000BCECC" w14:textId="77777777" w:rsidTr="00C01959">
        <w:tc>
          <w:tcPr>
            <w:tcW w:w="9061" w:type="dxa"/>
            <w:gridSpan w:val="2"/>
            <w:tcBorders>
              <w:bottom w:val="single" w:sz="12" w:space="0" w:color="auto"/>
            </w:tcBorders>
          </w:tcPr>
          <w:p w14:paraId="1F9A5DC3" w14:textId="7081E020" w:rsidR="009155B9" w:rsidRDefault="009155B9" w:rsidP="00C01959">
            <w:pPr>
              <w:pStyle w:val="Ttoltaula"/>
            </w:pPr>
            <w:r>
              <w:t>Compromisos</w:t>
            </w:r>
          </w:p>
        </w:tc>
      </w:tr>
      <w:tr w:rsidR="009155B9" w14:paraId="1B2CA0C3" w14:textId="77777777" w:rsidTr="00C01959">
        <w:tc>
          <w:tcPr>
            <w:tcW w:w="2552" w:type="dxa"/>
            <w:tcBorders>
              <w:top w:val="single" w:sz="12" w:space="0" w:color="auto"/>
              <w:bottom w:val="single" w:sz="4" w:space="0" w:color="auto"/>
            </w:tcBorders>
            <w:shd w:val="clear" w:color="auto" w:fill="auto"/>
          </w:tcPr>
          <w:p w14:paraId="60090A20" w14:textId="10EE8862" w:rsidR="009155B9" w:rsidRDefault="009155B9" w:rsidP="00C01959">
            <w:pPr>
              <w:pStyle w:val="Texttaula1acolumnanegreta"/>
            </w:pPr>
            <w:r>
              <w:t>Compromís 1</w:t>
            </w:r>
          </w:p>
        </w:tc>
        <w:tc>
          <w:tcPr>
            <w:tcW w:w="6509" w:type="dxa"/>
            <w:tcBorders>
              <w:top w:val="single" w:sz="12" w:space="0" w:color="auto"/>
              <w:bottom w:val="single" w:sz="4" w:space="0" w:color="auto"/>
            </w:tcBorders>
          </w:tcPr>
          <w:p w14:paraId="55D6594C" w14:textId="69B14924" w:rsidR="009155B9" w:rsidRDefault="009155B9" w:rsidP="009155B9">
            <w:pPr>
              <w:pStyle w:val="Texttaulaesquerratextosllargs"/>
            </w:pPr>
            <w:r>
              <w:t xml:space="preserve">Elaborar </w:t>
            </w:r>
            <w:r w:rsidRPr="009155B9">
              <w:t>un</w:t>
            </w:r>
            <w:r>
              <w:t xml:space="preserve"> informe explicant quines mesures s’han incorporat i quines no, amb les corresponents justificacions.</w:t>
            </w:r>
          </w:p>
        </w:tc>
      </w:tr>
      <w:tr w:rsidR="009155B9" w14:paraId="3F2EC693" w14:textId="77777777" w:rsidTr="00C01959">
        <w:tc>
          <w:tcPr>
            <w:tcW w:w="2552" w:type="dxa"/>
            <w:tcBorders>
              <w:top w:val="single" w:sz="4" w:space="0" w:color="auto"/>
              <w:bottom w:val="single" w:sz="4" w:space="0" w:color="auto"/>
            </w:tcBorders>
          </w:tcPr>
          <w:p w14:paraId="1A201EC0" w14:textId="76E39B64" w:rsidR="009155B9" w:rsidRDefault="009155B9" w:rsidP="009155B9">
            <w:pPr>
              <w:pStyle w:val="Texttaula1acolumnanegreta"/>
            </w:pPr>
            <w:r>
              <w:t>Compromís 2</w:t>
            </w:r>
          </w:p>
        </w:tc>
        <w:tc>
          <w:tcPr>
            <w:tcW w:w="6509" w:type="dxa"/>
            <w:tcBorders>
              <w:top w:val="single" w:sz="4" w:space="0" w:color="auto"/>
              <w:bottom w:val="single" w:sz="4" w:space="0" w:color="auto"/>
            </w:tcBorders>
          </w:tcPr>
          <w:p w14:paraId="5D487148" w14:textId="1943219A" w:rsidR="009155B9" w:rsidRDefault="009155B9" w:rsidP="00C01959">
            <w:pPr>
              <w:pStyle w:val="Texttaulaesquerratextosllargs"/>
            </w:pPr>
            <w:r>
              <w:t>Difusió dels informes de resultats i de retorn*</w:t>
            </w:r>
          </w:p>
        </w:tc>
      </w:tr>
      <w:tr w:rsidR="009155B9" w14:paraId="186522FB" w14:textId="77777777" w:rsidTr="00C01959">
        <w:tc>
          <w:tcPr>
            <w:tcW w:w="2552" w:type="dxa"/>
            <w:tcBorders>
              <w:top w:val="single" w:sz="4" w:space="0" w:color="auto"/>
              <w:bottom w:val="single" w:sz="4" w:space="0" w:color="auto"/>
            </w:tcBorders>
          </w:tcPr>
          <w:p w14:paraId="0084D311" w14:textId="7C9E0C09" w:rsidR="009155B9" w:rsidRDefault="009155B9" w:rsidP="009155B9">
            <w:pPr>
              <w:pStyle w:val="Texttaula1acolumnanegreta"/>
            </w:pPr>
            <w:r>
              <w:t>Compromís 3</w:t>
            </w:r>
          </w:p>
        </w:tc>
        <w:tc>
          <w:tcPr>
            <w:tcW w:w="6509" w:type="dxa"/>
            <w:tcBorders>
              <w:top w:val="single" w:sz="4" w:space="0" w:color="auto"/>
              <w:bottom w:val="single" w:sz="4" w:space="0" w:color="auto"/>
            </w:tcBorders>
          </w:tcPr>
          <w:sdt>
            <w:sdtPr>
              <w:id w:val="1506859186"/>
              <w:placeholder>
                <w:docPart w:val="5E9DB395FF4C4E9F8C1D92E945E81FB6"/>
              </w:placeholder>
              <w:showingPlcHdr/>
            </w:sdtPr>
            <w:sdtEndPr/>
            <w:sdtContent>
              <w:p w14:paraId="02A1E89B" w14:textId="77777777" w:rsidR="009155B9" w:rsidRDefault="009155B9" w:rsidP="00C01959">
                <w:pPr>
                  <w:pStyle w:val="Texttaulaesquerratextosllargs"/>
                </w:pPr>
                <w:r w:rsidRPr="004E374D">
                  <w:rPr>
                    <w:rStyle w:val="Textdelcontenidor"/>
                  </w:rPr>
                  <w:t>Feu clic o toqueu aquí per escriure text.</w:t>
                </w:r>
              </w:p>
            </w:sdtContent>
          </w:sdt>
        </w:tc>
      </w:tr>
      <w:tr w:rsidR="009155B9" w14:paraId="74DE9944" w14:textId="77777777" w:rsidTr="00C01959">
        <w:tc>
          <w:tcPr>
            <w:tcW w:w="2552" w:type="dxa"/>
            <w:tcBorders>
              <w:top w:val="single" w:sz="4" w:space="0" w:color="auto"/>
              <w:bottom w:val="single" w:sz="12" w:space="0" w:color="auto"/>
            </w:tcBorders>
          </w:tcPr>
          <w:p w14:paraId="355B57AD" w14:textId="7571DC2B" w:rsidR="009155B9" w:rsidRDefault="009155B9" w:rsidP="00C01959">
            <w:pPr>
              <w:pStyle w:val="Texttaula1acolumnanegreta"/>
            </w:pPr>
            <w:r>
              <w:t>Compromís 4</w:t>
            </w:r>
          </w:p>
        </w:tc>
        <w:tc>
          <w:tcPr>
            <w:tcW w:w="6509" w:type="dxa"/>
            <w:tcBorders>
              <w:top w:val="single" w:sz="4" w:space="0" w:color="auto"/>
              <w:bottom w:val="single" w:sz="12" w:space="0" w:color="auto"/>
            </w:tcBorders>
          </w:tcPr>
          <w:sdt>
            <w:sdtPr>
              <w:id w:val="-1861965098"/>
              <w:placeholder>
                <w:docPart w:val="F5E8A26760EF4D129328CDD02978F024"/>
              </w:placeholder>
              <w:showingPlcHdr/>
            </w:sdtPr>
            <w:sdtEndPr/>
            <w:sdtContent>
              <w:p w14:paraId="0C3F564E" w14:textId="77777777" w:rsidR="009155B9" w:rsidRDefault="009155B9" w:rsidP="00C01959">
                <w:pPr>
                  <w:pStyle w:val="Texttaulaesquerratextosllargs"/>
                </w:pPr>
                <w:r w:rsidRPr="004E374D">
                  <w:rPr>
                    <w:rStyle w:val="Textdelcontenidor"/>
                  </w:rPr>
                  <w:t>Feu clic o toqueu aquí per escriure text.</w:t>
                </w:r>
              </w:p>
            </w:sdtContent>
          </w:sdt>
        </w:tc>
      </w:tr>
    </w:tbl>
    <w:p w14:paraId="53CF976A" w14:textId="19986BA3" w:rsidR="009155B9" w:rsidRPr="009155B9" w:rsidRDefault="00826413" w:rsidP="005F3DC8">
      <w:pPr>
        <w:pStyle w:val="Normalposteriortaula"/>
      </w:pPr>
      <w:r w:rsidRPr="009155B9">
        <w:t xml:space="preserve">*Exemple de retorn: </w:t>
      </w:r>
    </w:p>
    <w:p w14:paraId="4C6C331A" w14:textId="5A015183" w:rsidR="00826413" w:rsidRDefault="00826413" w:rsidP="00C90859">
      <w:pPr>
        <w:ind w:left="708"/>
      </w:pPr>
      <w:r>
        <w:t>Procés participatiu</w:t>
      </w:r>
      <w:r w:rsidR="008F3E11">
        <w:t>.</w:t>
      </w:r>
      <w:r>
        <w:t xml:space="preserve"> Estratègia de lluita contra la corrupció i d’enfortiment de la integritat </w:t>
      </w:r>
      <w:hyperlink r:id="rId17" w:history="1">
        <w:r w:rsidR="005F3DC8" w:rsidRPr="004E374D">
          <w:rPr>
            <w:rStyle w:val="Enlla"/>
          </w:rPr>
          <w:t>https://participa.gencat.cat/uploads/decidim/attachment/file/1617/Retorn_Proc%C3%A9s_Participatiu_Estrategia.pdf</w:t>
        </w:r>
      </w:hyperlink>
    </w:p>
    <w:p w14:paraId="6DF14BFA" w14:textId="086CAF35" w:rsidR="00826413" w:rsidRDefault="009155B9" w:rsidP="009155B9">
      <w:pPr>
        <w:pStyle w:val="Ttol2"/>
      </w:pPr>
      <w:bookmarkStart w:id="10" w:name="_Toc54698405"/>
      <w:r>
        <w:t>1</w:t>
      </w:r>
      <w:r w:rsidR="00513FC2">
        <w:t>0</w:t>
      </w:r>
      <w:r>
        <w:t xml:space="preserve">. </w:t>
      </w:r>
      <w:r w:rsidR="00826413">
        <w:t>Equip humà</w:t>
      </w:r>
      <w:bookmarkEnd w:id="10"/>
    </w:p>
    <w:p w14:paraId="0F82D320" w14:textId="626709AC" w:rsidR="00826413" w:rsidRDefault="00826413" w:rsidP="005F3DC8">
      <w:pPr>
        <w:pStyle w:val="Normalseguitdetaula"/>
      </w:pPr>
      <w:r>
        <w:t>Es tracta d’identificar les persones de l’equip tècnic i polític que seran responsables de les diferents tasques associades al procés participatiu. Veieu l’exemple:</w:t>
      </w: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67"/>
      </w:tblGrid>
      <w:tr w:rsidR="005F3DC8" w14:paraId="5E6DE946" w14:textId="77777777" w:rsidTr="005F3DC8">
        <w:tc>
          <w:tcPr>
            <w:tcW w:w="2694" w:type="dxa"/>
            <w:tcBorders>
              <w:bottom w:val="single" w:sz="12" w:space="0" w:color="auto"/>
            </w:tcBorders>
          </w:tcPr>
          <w:p w14:paraId="740335BC" w14:textId="1C10B4D0" w:rsidR="005F3DC8" w:rsidRDefault="005F3DC8" w:rsidP="00C01959">
            <w:pPr>
              <w:pStyle w:val="Ttoltaula"/>
            </w:pPr>
            <w:r>
              <w:t>Persones</w:t>
            </w:r>
          </w:p>
        </w:tc>
        <w:tc>
          <w:tcPr>
            <w:tcW w:w="6367" w:type="dxa"/>
            <w:tcBorders>
              <w:bottom w:val="single" w:sz="12" w:space="0" w:color="auto"/>
            </w:tcBorders>
          </w:tcPr>
          <w:p w14:paraId="43DBB2FA" w14:textId="653AA3E3" w:rsidR="005F3DC8" w:rsidRDefault="005F3DC8" w:rsidP="00C01959">
            <w:pPr>
              <w:pStyle w:val="Ttoltaula"/>
            </w:pPr>
            <w:r>
              <w:t>Responsabilitat</w:t>
            </w:r>
          </w:p>
        </w:tc>
      </w:tr>
      <w:tr w:rsidR="005F3DC8" w14:paraId="224979DC" w14:textId="77777777" w:rsidTr="005F3DC8">
        <w:tc>
          <w:tcPr>
            <w:tcW w:w="2694" w:type="dxa"/>
            <w:tcBorders>
              <w:top w:val="single" w:sz="12" w:space="0" w:color="auto"/>
              <w:bottom w:val="single" w:sz="4" w:space="0" w:color="auto"/>
            </w:tcBorders>
            <w:shd w:val="clear" w:color="auto" w:fill="auto"/>
          </w:tcPr>
          <w:p w14:paraId="399B1512" w14:textId="3EA043DF" w:rsidR="005F3DC8" w:rsidRDefault="005F3DC8" w:rsidP="00C01959">
            <w:pPr>
              <w:pStyle w:val="Texttaula1acolumnanegreta"/>
            </w:pPr>
            <w:r>
              <w:t>Director General</w:t>
            </w:r>
          </w:p>
        </w:tc>
        <w:tc>
          <w:tcPr>
            <w:tcW w:w="6367" w:type="dxa"/>
            <w:tcBorders>
              <w:top w:val="single" w:sz="12" w:space="0" w:color="auto"/>
              <w:bottom w:val="single" w:sz="4" w:space="0" w:color="auto"/>
            </w:tcBorders>
          </w:tcPr>
          <w:p w14:paraId="0D8429EF" w14:textId="0DFDAC8A" w:rsidR="005F3DC8" w:rsidRDefault="005F3DC8" w:rsidP="00C01959">
            <w:pPr>
              <w:pStyle w:val="Texttaulaesquerratextosllargs"/>
            </w:pPr>
            <w:r>
              <w:t>Establir els límits del debat, assistir les sessions informatives, formar part del grup motor i fer el retorn a la ciutadania</w:t>
            </w:r>
          </w:p>
        </w:tc>
      </w:tr>
      <w:tr w:rsidR="00F14ACD" w14:paraId="78ECBF2D" w14:textId="77777777" w:rsidTr="005F3DC8">
        <w:tc>
          <w:tcPr>
            <w:tcW w:w="2694" w:type="dxa"/>
            <w:tcBorders>
              <w:top w:val="single" w:sz="12" w:space="0" w:color="auto"/>
              <w:bottom w:val="single" w:sz="4" w:space="0" w:color="auto"/>
            </w:tcBorders>
            <w:shd w:val="clear" w:color="auto" w:fill="auto"/>
          </w:tcPr>
          <w:p w14:paraId="4CF4BD00" w14:textId="70A7A783" w:rsidR="00F14ACD" w:rsidRDefault="00F14ACD" w:rsidP="00C01959">
            <w:pPr>
              <w:pStyle w:val="Texttaula1acolumnanegreta"/>
            </w:pPr>
            <w:r>
              <w:t xml:space="preserve">Responsable </w:t>
            </w:r>
            <w:r w:rsidR="0026355A">
              <w:t xml:space="preserve">de la </w:t>
            </w:r>
            <w:r>
              <w:t>Unitat Promotora (Sub-director-Cap de servei)</w:t>
            </w:r>
          </w:p>
        </w:tc>
        <w:tc>
          <w:tcPr>
            <w:tcW w:w="6367" w:type="dxa"/>
            <w:tcBorders>
              <w:top w:val="single" w:sz="12" w:space="0" w:color="auto"/>
              <w:bottom w:val="single" w:sz="4" w:space="0" w:color="auto"/>
            </w:tcBorders>
          </w:tcPr>
          <w:p w14:paraId="6403980B" w14:textId="242E32B5" w:rsidR="00F14ACD" w:rsidRDefault="00F14ACD" w:rsidP="00C01959">
            <w:pPr>
              <w:pStyle w:val="Texttaulaesquerratextosllargs"/>
            </w:pPr>
            <w:r>
              <w:t>Validar i determinar aspectes tècnics dels materials, així com adaptar els límits establerts pel responsable polític al contingut objecte del debat participatiu</w:t>
            </w:r>
          </w:p>
        </w:tc>
      </w:tr>
      <w:tr w:rsidR="005F3DC8" w14:paraId="1B38AF11" w14:textId="77777777" w:rsidTr="005F3DC8">
        <w:tc>
          <w:tcPr>
            <w:tcW w:w="2694" w:type="dxa"/>
            <w:tcBorders>
              <w:top w:val="single" w:sz="4" w:space="0" w:color="auto"/>
              <w:bottom w:val="single" w:sz="4" w:space="0" w:color="auto"/>
            </w:tcBorders>
          </w:tcPr>
          <w:p w14:paraId="77D4C40F" w14:textId="324D2A8E" w:rsidR="005F3DC8" w:rsidRDefault="005F3DC8" w:rsidP="00C01959">
            <w:pPr>
              <w:pStyle w:val="Texttaula1acolumnanegreta"/>
            </w:pPr>
            <w:r>
              <w:t>Tècnic 1</w:t>
            </w:r>
            <w:r w:rsidR="00C14D08">
              <w:t xml:space="preserve"> </w:t>
            </w:r>
          </w:p>
        </w:tc>
        <w:tc>
          <w:tcPr>
            <w:tcW w:w="6367" w:type="dxa"/>
            <w:tcBorders>
              <w:top w:val="single" w:sz="4" w:space="0" w:color="auto"/>
              <w:bottom w:val="single" w:sz="4" w:space="0" w:color="auto"/>
            </w:tcBorders>
          </w:tcPr>
          <w:p w14:paraId="38727D2B" w14:textId="70233FEC" w:rsidR="005F3DC8" w:rsidRDefault="005F3DC8" w:rsidP="00C01959">
            <w:pPr>
              <w:pStyle w:val="Texttaulaesquerratextosllargs"/>
            </w:pPr>
            <w:r>
              <w:t>Produir els materials per al debat</w:t>
            </w:r>
            <w:r w:rsidR="00F14ACD">
              <w:t xml:space="preserve"> (marc de referència, mapa d’actors, informes addicionals, etc)</w:t>
            </w:r>
            <w:r>
              <w:t xml:space="preserve"> o supervisar-ne la producció, assistir als tallers presencials, revisar els informes de resultats i preparar el retorn</w:t>
            </w:r>
          </w:p>
        </w:tc>
      </w:tr>
      <w:tr w:rsidR="00B86081" w14:paraId="3A6BC11E" w14:textId="77777777" w:rsidTr="005F3DC8">
        <w:tc>
          <w:tcPr>
            <w:tcW w:w="2694" w:type="dxa"/>
            <w:tcBorders>
              <w:top w:val="single" w:sz="4" w:space="0" w:color="auto"/>
              <w:bottom w:val="single" w:sz="4" w:space="0" w:color="auto"/>
            </w:tcBorders>
          </w:tcPr>
          <w:p w14:paraId="3A3FBA0F" w14:textId="0027F95F" w:rsidR="00B86081" w:rsidRDefault="00B86081" w:rsidP="00C01959">
            <w:pPr>
              <w:pStyle w:val="Texttaula1acolumnanegreta"/>
            </w:pPr>
            <w:r>
              <w:t>Referent de participació del departament de la unitat promotora</w:t>
            </w:r>
          </w:p>
        </w:tc>
        <w:tc>
          <w:tcPr>
            <w:tcW w:w="6367" w:type="dxa"/>
            <w:tcBorders>
              <w:top w:val="single" w:sz="4" w:space="0" w:color="auto"/>
              <w:bottom w:val="single" w:sz="4" w:space="0" w:color="auto"/>
            </w:tcBorders>
          </w:tcPr>
          <w:p w14:paraId="39D1A31F" w14:textId="28C1652B" w:rsidR="00B86081" w:rsidRDefault="008964CB">
            <w:pPr>
              <w:pStyle w:val="Texttaulaesquerratextosllargs"/>
            </w:pPr>
            <w:r>
              <w:t>Conèixer el procés participatiu i acompanyar a la unitat promotora en els aspectes</w:t>
            </w:r>
            <w:r w:rsidR="00447716">
              <w:t xml:space="preserve"> de disseny de qualitat del procés participatiu</w:t>
            </w:r>
            <w:r>
              <w:t xml:space="preserve">, publicar el procés al portal participa.gencat.cat, </w:t>
            </w:r>
          </w:p>
        </w:tc>
      </w:tr>
      <w:tr w:rsidR="005F3DC8" w14:paraId="142DA1CC" w14:textId="77777777" w:rsidTr="006D17FE">
        <w:tc>
          <w:tcPr>
            <w:tcW w:w="2694" w:type="dxa"/>
            <w:tcBorders>
              <w:top w:val="single" w:sz="4" w:space="0" w:color="auto"/>
              <w:bottom w:val="single" w:sz="4" w:space="0" w:color="auto"/>
            </w:tcBorders>
          </w:tcPr>
          <w:p w14:paraId="26BE8A78" w14:textId="320361E9" w:rsidR="005F3DC8" w:rsidRDefault="005F3DC8" w:rsidP="00C01959">
            <w:pPr>
              <w:pStyle w:val="Texttaula1acolumnanegreta"/>
            </w:pPr>
            <w:r>
              <w:t>Gabinet de comunicació</w:t>
            </w:r>
            <w:r w:rsidR="00A22D5F">
              <w:t xml:space="preserve"> </w:t>
            </w:r>
            <w:r w:rsidR="00237CEE">
              <w:t xml:space="preserve">del </w:t>
            </w:r>
            <w:r w:rsidR="00A22D5F">
              <w:t xml:space="preserve">departament </w:t>
            </w:r>
            <w:r w:rsidR="00237CEE">
              <w:t xml:space="preserve">de la </w:t>
            </w:r>
            <w:r w:rsidR="00A22D5F">
              <w:t>unitat promotora</w:t>
            </w:r>
          </w:p>
        </w:tc>
        <w:tc>
          <w:tcPr>
            <w:tcW w:w="6367" w:type="dxa"/>
            <w:tcBorders>
              <w:top w:val="single" w:sz="4" w:space="0" w:color="auto"/>
              <w:bottom w:val="single" w:sz="4" w:space="0" w:color="auto"/>
            </w:tcBorders>
          </w:tcPr>
          <w:p w14:paraId="76D2E87B" w14:textId="6E84255E" w:rsidR="005F3DC8" w:rsidRDefault="005F3DC8">
            <w:pPr>
              <w:pStyle w:val="Texttaulaesquerratextosllargs"/>
            </w:pPr>
            <w:r>
              <w:t>Supervisar</w:t>
            </w:r>
            <w:r w:rsidR="00C14D08">
              <w:t xml:space="preserve"> </w:t>
            </w:r>
            <w:r w:rsidR="00A15883">
              <w:t>o produir si escau,</w:t>
            </w:r>
            <w:r w:rsidR="008964CB">
              <w:t xml:space="preserve"> </w:t>
            </w:r>
            <w:r>
              <w:t>la campanya de difusió i comunicació del procés participatiu, i promoure la difusió a premsa, xarxes, butlletins. del procés participatiu.</w:t>
            </w:r>
          </w:p>
        </w:tc>
      </w:tr>
      <w:tr w:rsidR="00B86081" w14:paraId="7EA205F8" w14:textId="77777777" w:rsidTr="005F3DC8">
        <w:tc>
          <w:tcPr>
            <w:tcW w:w="2694" w:type="dxa"/>
            <w:tcBorders>
              <w:top w:val="single" w:sz="4" w:space="0" w:color="auto"/>
              <w:bottom w:val="single" w:sz="12" w:space="0" w:color="auto"/>
            </w:tcBorders>
          </w:tcPr>
          <w:p w14:paraId="6992A154" w14:textId="543B449E" w:rsidR="00B86081" w:rsidRDefault="00B86081" w:rsidP="00C01959">
            <w:pPr>
              <w:pStyle w:val="Texttaula1acolumnanegreta"/>
            </w:pPr>
            <w:r>
              <w:t>DG Participació Ciutadana</w:t>
            </w:r>
          </w:p>
        </w:tc>
        <w:tc>
          <w:tcPr>
            <w:tcW w:w="6367" w:type="dxa"/>
            <w:tcBorders>
              <w:top w:val="single" w:sz="4" w:space="0" w:color="auto"/>
              <w:bottom w:val="single" w:sz="12" w:space="0" w:color="auto"/>
            </w:tcBorders>
          </w:tcPr>
          <w:p w14:paraId="3943F1DA" w14:textId="5FE0BC17" w:rsidR="00B86081" w:rsidRDefault="00C769C2" w:rsidP="00A15883">
            <w:pPr>
              <w:pStyle w:val="Texttaulaesquerratextosllargs"/>
            </w:pPr>
            <w:r>
              <w:t xml:space="preserve">Si escau, </w:t>
            </w:r>
          </w:p>
        </w:tc>
      </w:tr>
    </w:tbl>
    <w:p w14:paraId="4C686F71" w14:textId="5244616F" w:rsidR="00C14D08" w:rsidRPr="00C14D08" w:rsidRDefault="00C14D08">
      <w:pPr>
        <w:rPr>
          <w:color w:val="0070C0"/>
        </w:rPr>
      </w:pPr>
    </w:p>
    <w:sectPr w:rsidR="00C14D08" w:rsidRPr="00C14D08" w:rsidSect="00C76640">
      <w:headerReference w:type="first" r:id="rId18"/>
      <w:footerReference w:type="first" r:id="rId19"/>
      <w:type w:val="continuous"/>
      <w:pgSz w:w="11906" w:h="16838" w:code="9"/>
      <w:pgMar w:top="2268" w:right="1134" w:bottom="1985" w:left="1701" w:header="567" w:footer="567"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78480217" w16cid:durableId="79F77189"/>
  <w16cid:commentId w16cid:paraId="5582874E" w16cid:durableId="21BF9160"/>
  <w16cid:commentId w16cid:paraId="74BA14DA" w16cid:durableId="52C87742"/>
  <w16cid:commentId w16cid:paraId="5E2C4096" w16cid:durableId="6F8F103A"/>
  <w16cid:commentId w16cid:paraId="316C52C9" w16cid:durableId="3D22511B"/>
  <w16cid:commentId w16cid:paraId="4C5243EC" w16cid:durableId="0C6B5958"/>
  <w16cid:commentId w16cid:paraId="0F882DD9" w16cid:durableId="3A8CC888"/>
  <w16cid:commentId w16cid:paraId="6A775B39" w16cid:durableId="0265A8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9FAAE" w14:textId="77777777" w:rsidR="00C01959" w:rsidRDefault="00C01959" w:rsidP="00BB667E">
      <w:r>
        <w:separator/>
      </w:r>
    </w:p>
  </w:endnote>
  <w:endnote w:type="continuationSeparator" w:id="0">
    <w:p w14:paraId="017ED13E" w14:textId="77777777" w:rsidR="00C01959" w:rsidRDefault="00C01959" w:rsidP="00BB667E">
      <w:r>
        <w:continuationSeparator/>
      </w:r>
    </w:p>
  </w:endnote>
  <w:endnote w:type="continuationNotice" w:id="1">
    <w:p w14:paraId="737D3B13" w14:textId="77777777" w:rsidR="00B81F07" w:rsidRDefault="00B81F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906613"/>
      <w:docPartObj>
        <w:docPartGallery w:val="Page Numbers (Bottom of Page)"/>
        <w:docPartUnique/>
      </w:docPartObj>
    </w:sdtPr>
    <w:sdtEndPr/>
    <w:sdtContent>
      <w:p w14:paraId="1A47C6FB" w14:textId="33B232C8" w:rsidR="00C01959" w:rsidRPr="00E25CCA" w:rsidRDefault="00C01959" w:rsidP="00B009DF">
        <w:pPr>
          <w:pStyle w:val="Peu"/>
          <w:jc w:val="right"/>
        </w:pPr>
        <w:r w:rsidRPr="00E25CCA">
          <w:rPr>
            <w:bCs/>
          </w:rPr>
          <w:fldChar w:fldCharType="begin"/>
        </w:r>
        <w:r w:rsidRPr="00E25CCA">
          <w:rPr>
            <w:bCs/>
          </w:rPr>
          <w:instrText>PAGE  \* Arabic  \* MERGEFORMAT</w:instrText>
        </w:r>
        <w:r w:rsidRPr="00E25CCA">
          <w:rPr>
            <w:bCs/>
          </w:rPr>
          <w:fldChar w:fldCharType="separate"/>
        </w:r>
        <w:r w:rsidR="00E9176A">
          <w:rPr>
            <w:bCs/>
            <w:noProof/>
          </w:rPr>
          <w:t>3</w:t>
        </w:r>
        <w:r w:rsidRPr="00E25CCA">
          <w:rPr>
            <w:bCs/>
          </w:rPr>
          <w:fldChar w:fldCharType="end"/>
        </w:r>
        <w:r w:rsidRPr="00E25CCA">
          <w:t xml:space="preserve"> / </w:t>
        </w:r>
        <w:r w:rsidRPr="00E25CCA">
          <w:rPr>
            <w:bCs/>
          </w:rPr>
          <w:fldChar w:fldCharType="begin"/>
        </w:r>
        <w:r w:rsidRPr="00E25CCA">
          <w:rPr>
            <w:bCs/>
          </w:rPr>
          <w:instrText>NUMPAGES  \* Arabic  \* MERGEFORMAT</w:instrText>
        </w:r>
        <w:r w:rsidRPr="00E25CCA">
          <w:rPr>
            <w:bCs/>
          </w:rPr>
          <w:fldChar w:fldCharType="separate"/>
        </w:r>
        <w:r w:rsidR="00E9176A">
          <w:rPr>
            <w:bCs/>
            <w:noProof/>
          </w:rPr>
          <w:t>12</w:t>
        </w:r>
        <w:r w:rsidRPr="00E25CCA">
          <w:rPr>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3BCC5" w14:textId="77777777" w:rsidR="00C01959" w:rsidRDefault="00C01959" w:rsidP="006C2DCF">
    <w:pPr>
      <w:pStyle w:val="Peu"/>
      <w:spacing w:line="240" w:lineRule="auto"/>
      <w:rPr>
        <w:rFonts w:cs="Arial"/>
        <w:color w:val="000000"/>
        <w:sz w:val="14"/>
      </w:rPr>
    </w:pPr>
    <w:r>
      <w:rPr>
        <w:rFonts w:cs="Arial"/>
        <w:color w:val="000000"/>
        <w:sz w:val="14"/>
      </w:rPr>
      <w:t>C. de la Tapineria, 10</w:t>
    </w:r>
  </w:p>
  <w:p w14:paraId="487F2721" w14:textId="68F02250" w:rsidR="00C01959" w:rsidRDefault="00C01959" w:rsidP="006C2DCF">
    <w:pPr>
      <w:pStyle w:val="Peu"/>
      <w:spacing w:line="240" w:lineRule="auto"/>
      <w:rPr>
        <w:rFonts w:cs="Arial"/>
        <w:color w:val="000000"/>
        <w:sz w:val="14"/>
      </w:rPr>
    </w:pPr>
    <w:r>
      <w:rPr>
        <w:rFonts w:cs="Arial"/>
        <w:color w:val="000000"/>
        <w:sz w:val="14"/>
      </w:rPr>
      <w:t>08002 Barcelona</w:t>
    </w:r>
  </w:p>
  <w:p w14:paraId="6B249D81" w14:textId="451CD9A9" w:rsidR="00C01959" w:rsidRPr="006C2DCF" w:rsidRDefault="00C01959" w:rsidP="006C2DCF">
    <w:pPr>
      <w:pStyle w:val="Peu"/>
      <w:spacing w:line="240" w:lineRule="auto"/>
      <w:rPr>
        <w:rFonts w:cs="Arial"/>
        <w:color w:val="000000"/>
        <w:sz w:val="14"/>
      </w:rPr>
    </w:pPr>
    <w:r>
      <w:rPr>
        <w:rFonts w:cs="Arial"/>
        <w:color w:val="000000"/>
        <w:sz w:val="14"/>
      </w:rPr>
      <w:t>Tel. 93 316 20 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99981" w14:textId="6699799D" w:rsidR="00C01959" w:rsidRPr="006C2DCF" w:rsidRDefault="00C01959" w:rsidP="006C2DCF">
    <w:pPr>
      <w:pStyle w:val="Peu"/>
      <w:spacing w:line="240" w:lineRule="auto"/>
      <w:rPr>
        <w:rFonts w:cs="Arial"/>
        <w:color w:val="00000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73605" w14:textId="77777777" w:rsidR="00C01959" w:rsidRDefault="00C01959" w:rsidP="00BB667E">
      <w:r>
        <w:separator/>
      </w:r>
    </w:p>
  </w:footnote>
  <w:footnote w:type="continuationSeparator" w:id="0">
    <w:p w14:paraId="7953E4E5" w14:textId="77777777" w:rsidR="00C01959" w:rsidRDefault="00C01959" w:rsidP="00BB667E">
      <w:r>
        <w:continuationSeparator/>
      </w:r>
    </w:p>
  </w:footnote>
  <w:footnote w:type="continuationNotice" w:id="1">
    <w:p w14:paraId="4EC0EE3B" w14:textId="77777777" w:rsidR="00B81F07" w:rsidRDefault="00B81F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263FE" w14:textId="25291865" w:rsidR="00C01959" w:rsidRPr="006C2DCF" w:rsidRDefault="00C01959" w:rsidP="006C2DCF">
    <w:pPr>
      <w:pStyle w:val="Capalera"/>
    </w:pPr>
    <w:r w:rsidRPr="00247D37">
      <w:rPr>
        <w:noProof/>
        <w:lang w:eastAsia="ca-ES"/>
      </w:rPr>
      <w:drawing>
        <wp:anchor distT="0" distB="0" distL="114300" distR="114300" simplePos="0" relativeHeight="251658241" behindDoc="0" locked="0" layoutInCell="1" allowOverlap="1" wp14:anchorId="34998F11" wp14:editId="352A31B5">
          <wp:simplePos x="0" y="0"/>
          <wp:positionH relativeFrom="page">
            <wp:posOffset>1059238</wp:posOffset>
          </wp:positionH>
          <wp:positionV relativeFrom="page">
            <wp:posOffset>428625</wp:posOffset>
          </wp:positionV>
          <wp:extent cx="1605600" cy="568800"/>
          <wp:effectExtent l="0" t="0" r="0" b="3175"/>
          <wp:wrapThrough wrapText="bothSides">
            <wp:wrapPolygon edited="0">
              <wp:start x="0" y="0"/>
              <wp:lineTo x="0" y="20997"/>
              <wp:lineTo x="21275" y="20997"/>
              <wp:lineTo x="21275" y="0"/>
              <wp:lineTo x="0" y="0"/>
            </wp:wrapPolygon>
          </wp:wrapThrough>
          <wp:docPr id="4" name="Imatge 4" descr="O:\N0018_GT\AG_N0018_GT\PIV i imatge gràfica\00_logos-models\04-2_DG-participacio-ciutadana-i-processos-electorals\dgpcpe_h3_bn-sensees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0018_GT\AG_N0018_GT\PIV i imatge gràfica\00_logos-models\04-2_DG-participacio-ciutadana-i-processos-electorals\dgpcpe_h3_bn-senseescu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5600" cy="56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A1D9" w14:textId="666078DF" w:rsidR="00C01959" w:rsidRDefault="00C01959" w:rsidP="006C2DCF">
    <w:pPr>
      <w:pStyle w:val="Capalera"/>
      <w:spacing w:after="0" w:line="240" w:lineRule="auto"/>
    </w:pPr>
    <w:r w:rsidRPr="00942EDA">
      <w:rPr>
        <w:noProof/>
        <w:lang w:eastAsia="ca-ES"/>
      </w:rPr>
      <w:drawing>
        <wp:anchor distT="0" distB="0" distL="114300" distR="114300" simplePos="0" relativeHeight="251658242" behindDoc="0" locked="0" layoutInCell="1" allowOverlap="1" wp14:anchorId="1E09ED0A" wp14:editId="25C0EA2F">
          <wp:simplePos x="0" y="0"/>
          <wp:positionH relativeFrom="margin">
            <wp:posOffset>4842163</wp:posOffset>
          </wp:positionH>
          <wp:positionV relativeFrom="paragraph">
            <wp:posOffset>-84455</wp:posOffset>
          </wp:positionV>
          <wp:extent cx="894080" cy="894080"/>
          <wp:effectExtent l="0" t="0" r="1270" b="1270"/>
          <wp:wrapNone/>
          <wp:docPr id="3" name="Imatge 1" descr="https://www.diba.cat/documents/167993676/170794330/16.jpg/d35fd5f1-5da5-43ed-a2d5-17273cb902d1?t=151991348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ba.cat/documents/167993676/170794330/16.jpg/d35fd5f1-5da5-43ed-a2d5-17273cb902d1?t=151991348719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2B6">
      <w:rPr>
        <w:noProof/>
        <w:lang w:eastAsia="ca-ES"/>
      </w:rPr>
      <w:drawing>
        <wp:anchor distT="0" distB="0" distL="114300" distR="114300" simplePos="0" relativeHeight="251658240" behindDoc="0" locked="0" layoutInCell="1" allowOverlap="1" wp14:anchorId="1BE4F75D" wp14:editId="01B3BC9E">
          <wp:simplePos x="0" y="0"/>
          <wp:positionH relativeFrom="column">
            <wp:posOffset>-324543</wp:posOffset>
          </wp:positionH>
          <wp:positionV relativeFrom="paragraph">
            <wp:posOffset>0</wp:posOffset>
          </wp:positionV>
          <wp:extent cx="2592705" cy="809625"/>
          <wp:effectExtent l="0" t="0" r="0" b="9525"/>
          <wp:wrapThrough wrapText="bothSides">
            <wp:wrapPolygon edited="0">
              <wp:start x="0" y="0"/>
              <wp:lineTo x="0" y="21346"/>
              <wp:lineTo x="21425" y="21346"/>
              <wp:lineTo x="21425" y="0"/>
              <wp:lineTo x="0" y="0"/>
            </wp:wrapPolygon>
          </wp:wrapThrough>
          <wp:docPr id="1" name="Imatge 1" descr="X:\N0018_GT\AG_N0018_GT\PIV_imatge_grafica\00_logos-models\01_departament\04-2_DG-participacio-ciutadana-i-processos-electorals\dgpcpe_h2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0018_GT\AG_N0018_GT\PIV_imatge_grafica\00_logos-models\01_departament\04-2_DG-participacio-ciutadana-i-processos-electorals\dgpcpe_h2_b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92705" cy="8096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8922" w14:textId="77777777" w:rsidR="00C01959" w:rsidRDefault="00C01959" w:rsidP="006C2DCF">
    <w:pPr>
      <w:pStyle w:val="Capalera"/>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C33"/>
    <w:multiLevelType w:val="hybridMultilevel"/>
    <w:tmpl w:val="B480412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5D443C9"/>
    <w:multiLevelType w:val="hybridMultilevel"/>
    <w:tmpl w:val="7F7C216E"/>
    <w:lvl w:ilvl="0" w:tplc="58448EEE">
      <w:start w:val="1"/>
      <w:numFmt w:val="bullet"/>
      <w:lvlText w:val="-"/>
      <w:lvlJc w:val="left"/>
      <w:pPr>
        <w:ind w:left="1068" w:hanging="360"/>
      </w:pPr>
      <w:rPr>
        <w:rFonts w:ascii="Arial" w:eastAsia="Calibri" w:hAnsi="Arial" w:cs="Arial" w:hint="default"/>
      </w:rPr>
    </w:lvl>
    <w:lvl w:ilvl="1" w:tplc="0403000F">
      <w:start w:val="1"/>
      <w:numFmt w:val="decimal"/>
      <w:lvlText w:val="%2."/>
      <w:lvlJc w:val="left"/>
      <w:pPr>
        <w:ind w:left="1788" w:hanging="360"/>
      </w:pPr>
      <w:rPr>
        <w:rFonts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2" w15:restartNumberingAfterBreak="0">
    <w:nsid w:val="0FBA0C53"/>
    <w:multiLevelType w:val="hybridMultilevel"/>
    <w:tmpl w:val="E108A25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202560A6"/>
    <w:multiLevelType w:val="hybridMultilevel"/>
    <w:tmpl w:val="0798C83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28AB5B6E"/>
    <w:multiLevelType w:val="hybridMultilevel"/>
    <w:tmpl w:val="A1DC1EB0"/>
    <w:lvl w:ilvl="0" w:tplc="58448EEE">
      <w:start w:val="1"/>
      <w:numFmt w:val="bullet"/>
      <w:lvlText w:val="-"/>
      <w:lvlJc w:val="left"/>
      <w:pPr>
        <w:ind w:left="720" w:hanging="360"/>
      </w:pPr>
      <w:rPr>
        <w:rFonts w:ascii="Arial" w:eastAsia="Calibr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2BD553CF"/>
    <w:multiLevelType w:val="hybridMultilevel"/>
    <w:tmpl w:val="D470664C"/>
    <w:lvl w:ilvl="0" w:tplc="58448EEE">
      <w:start w:val="1"/>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A807108"/>
    <w:multiLevelType w:val="hybridMultilevel"/>
    <w:tmpl w:val="FD86BA50"/>
    <w:lvl w:ilvl="0" w:tplc="B9C68254">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7" w15:restartNumberingAfterBreak="0">
    <w:nsid w:val="410E7445"/>
    <w:multiLevelType w:val="hybridMultilevel"/>
    <w:tmpl w:val="A816E46C"/>
    <w:lvl w:ilvl="0" w:tplc="04030001">
      <w:start w:val="1"/>
      <w:numFmt w:val="bullet"/>
      <w:lvlText w:val=""/>
      <w:lvlJc w:val="left"/>
      <w:pPr>
        <w:ind w:left="720" w:hanging="360"/>
      </w:pPr>
      <w:rPr>
        <w:rFonts w:ascii="Symbol" w:hAnsi="Symbol" w:hint="default"/>
      </w:rPr>
    </w:lvl>
    <w:lvl w:ilvl="1" w:tplc="C8D653B6">
      <w:numFmt w:val="bullet"/>
      <w:lvlText w:val="•"/>
      <w:lvlJc w:val="left"/>
      <w:pPr>
        <w:ind w:left="1788" w:hanging="708"/>
      </w:pPr>
      <w:rPr>
        <w:rFonts w:ascii="Arial" w:eastAsia="Calibri" w:hAnsi="Arial" w:cs="Aria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415807FE"/>
    <w:multiLevelType w:val="hybridMultilevel"/>
    <w:tmpl w:val="860E682C"/>
    <w:lvl w:ilvl="0" w:tplc="66821F70">
      <w:start w:val="1"/>
      <w:numFmt w:val="bullet"/>
      <w:pStyle w:val="Pargrafdellista"/>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9" w15:restartNumberingAfterBreak="0">
    <w:nsid w:val="45045D8E"/>
    <w:multiLevelType w:val="hybridMultilevel"/>
    <w:tmpl w:val="B2B8B45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46625448"/>
    <w:multiLevelType w:val="hybridMultilevel"/>
    <w:tmpl w:val="4960389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519514B2"/>
    <w:multiLevelType w:val="multilevel"/>
    <w:tmpl w:val="297011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8D1B8C"/>
    <w:multiLevelType w:val="hybridMultilevel"/>
    <w:tmpl w:val="306E623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5BAC196B"/>
    <w:multiLevelType w:val="hybridMultilevel"/>
    <w:tmpl w:val="3EEEC598"/>
    <w:lvl w:ilvl="0" w:tplc="3F808E4A">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61292744"/>
    <w:multiLevelType w:val="hybridMultilevel"/>
    <w:tmpl w:val="4F90A1C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65B811B4"/>
    <w:multiLevelType w:val="hybridMultilevel"/>
    <w:tmpl w:val="8E3290E6"/>
    <w:lvl w:ilvl="0" w:tplc="58448EEE">
      <w:start w:val="1"/>
      <w:numFmt w:val="bullet"/>
      <w:lvlText w:val="-"/>
      <w:lvlJc w:val="left"/>
      <w:pPr>
        <w:ind w:left="1440" w:hanging="360"/>
      </w:pPr>
      <w:rPr>
        <w:rFonts w:ascii="Arial" w:eastAsia="Calibri" w:hAnsi="Arial" w:cs="Aria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11"/>
  </w:num>
  <w:num w:numId="4">
    <w:abstractNumId w:val="2"/>
  </w:num>
  <w:num w:numId="5">
    <w:abstractNumId w:val="3"/>
  </w:num>
  <w:num w:numId="6">
    <w:abstractNumId w:val="0"/>
  </w:num>
  <w:num w:numId="7">
    <w:abstractNumId w:val="10"/>
  </w:num>
  <w:num w:numId="8">
    <w:abstractNumId w:val="4"/>
  </w:num>
  <w:num w:numId="9">
    <w:abstractNumId w:val="1"/>
  </w:num>
  <w:num w:numId="10">
    <w:abstractNumId w:val="5"/>
  </w:num>
  <w:num w:numId="11">
    <w:abstractNumId w:val="14"/>
  </w:num>
  <w:num w:numId="12">
    <w:abstractNumId w:val="13"/>
  </w:num>
  <w:num w:numId="13">
    <w:abstractNumId w:val="9"/>
  </w:num>
  <w:num w:numId="14">
    <w:abstractNumId w:val="8"/>
  </w:num>
  <w:num w:numId="15">
    <w:abstractNumId w:val="12"/>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removePersonalInformation/>
  <w:removeDateAndTime/>
  <w:attachedTemplate r:id="rId1"/>
  <w:documentProtection w:edit="forms" w:formatting="1" w:enforcement="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8F"/>
    <w:rsid w:val="00005C34"/>
    <w:rsid w:val="00011A76"/>
    <w:rsid w:val="00026679"/>
    <w:rsid w:val="0005345D"/>
    <w:rsid w:val="000611ED"/>
    <w:rsid w:val="00083E8B"/>
    <w:rsid w:val="00093A3F"/>
    <w:rsid w:val="000A36B5"/>
    <w:rsid w:val="000A3D6B"/>
    <w:rsid w:val="000A6981"/>
    <w:rsid w:val="000B1647"/>
    <w:rsid w:val="000B6D49"/>
    <w:rsid w:val="000C3823"/>
    <w:rsid w:val="000C5166"/>
    <w:rsid w:val="000D2688"/>
    <w:rsid w:val="000D5446"/>
    <w:rsid w:val="000E3693"/>
    <w:rsid w:val="00104698"/>
    <w:rsid w:val="00127593"/>
    <w:rsid w:val="00166A23"/>
    <w:rsid w:val="001910EF"/>
    <w:rsid w:val="001913E7"/>
    <w:rsid w:val="0019411F"/>
    <w:rsid w:val="001A3DE5"/>
    <w:rsid w:val="001A57F2"/>
    <w:rsid w:val="001A6965"/>
    <w:rsid w:val="001B370B"/>
    <w:rsid w:val="001C1747"/>
    <w:rsid w:val="001D0687"/>
    <w:rsid w:val="001E22C4"/>
    <w:rsid w:val="001F07F5"/>
    <w:rsid w:val="00203B0A"/>
    <w:rsid w:val="002165D5"/>
    <w:rsid w:val="002251B9"/>
    <w:rsid w:val="0023067D"/>
    <w:rsid w:val="00237CEE"/>
    <w:rsid w:val="00244F35"/>
    <w:rsid w:val="0026355A"/>
    <w:rsid w:val="00266DC6"/>
    <w:rsid w:val="002673AA"/>
    <w:rsid w:val="00276A80"/>
    <w:rsid w:val="00276A89"/>
    <w:rsid w:val="0028140F"/>
    <w:rsid w:val="002862B6"/>
    <w:rsid w:val="002B2B1E"/>
    <w:rsid w:val="002B54B3"/>
    <w:rsid w:val="002D5DFE"/>
    <w:rsid w:val="002E5C75"/>
    <w:rsid w:val="00303431"/>
    <w:rsid w:val="00304B45"/>
    <w:rsid w:val="0033342C"/>
    <w:rsid w:val="0035230D"/>
    <w:rsid w:val="00362B17"/>
    <w:rsid w:val="00364EDF"/>
    <w:rsid w:val="0037194B"/>
    <w:rsid w:val="003847A6"/>
    <w:rsid w:val="00390FCA"/>
    <w:rsid w:val="00392DE6"/>
    <w:rsid w:val="003A3BF3"/>
    <w:rsid w:val="003A7F5C"/>
    <w:rsid w:val="003D37CE"/>
    <w:rsid w:val="003E6720"/>
    <w:rsid w:val="003F4C66"/>
    <w:rsid w:val="004053DF"/>
    <w:rsid w:val="004241D0"/>
    <w:rsid w:val="0044549E"/>
    <w:rsid w:val="00447716"/>
    <w:rsid w:val="00452ABF"/>
    <w:rsid w:val="00454185"/>
    <w:rsid w:val="00481853"/>
    <w:rsid w:val="004953AA"/>
    <w:rsid w:val="00513FC2"/>
    <w:rsid w:val="005140A0"/>
    <w:rsid w:val="00525C79"/>
    <w:rsid w:val="00544C09"/>
    <w:rsid w:val="005453DF"/>
    <w:rsid w:val="0055575A"/>
    <w:rsid w:val="00557AA1"/>
    <w:rsid w:val="005612B5"/>
    <w:rsid w:val="0056260C"/>
    <w:rsid w:val="00585AF8"/>
    <w:rsid w:val="005A04F6"/>
    <w:rsid w:val="005A3AEC"/>
    <w:rsid w:val="005C39D9"/>
    <w:rsid w:val="005E05DB"/>
    <w:rsid w:val="005E5D19"/>
    <w:rsid w:val="005F0499"/>
    <w:rsid w:val="005F3DC8"/>
    <w:rsid w:val="00611F77"/>
    <w:rsid w:val="00617054"/>
    <w:rsid w:val="00625ACE"/>
    <w:rsid w:val="0067136F"/>
    <w:rsid w:val="00672EE4"/>
    <w:rsid w:val="0068770F"/>
    <w:rsid w:val="00694011"/>
    <w:rsid w:val="00695F29"/>
    <w:rsid w:val="00697A87"/>
    <w:rsid w:val="006A1F25"/>
    <w:rsid w:val="006C2DCF"/>
    <w:rsid w:val="006D17FE"/>
    <w:rsid w:val="00706333"/>
    <w:rsid w:val="0073389B"/>
    <w:rsid w:val="007477C9"/>
    <w:rsid w:val="00760409"/>
    <w:rsid w:val="00773849"/>
    <w:rsid w:val="00790E35"/>
    <w:rsid w:val="007A3739"/>
    <w:rsid w:val="007B3180"/>
    <w:rsid w:val="007C7FC9"/>
    <w:rsid w:val="007E6B24"/>
    <w:rsid w:val="007F091B"/>
    <w:rsid w:val="007F243F"/>
    <w:rsid w:val="007F5351"/>
    <w:rsid w:val="00801C98"/>
    <w:rsid w:val="008176EA"/>
    <w:rsid w:val="00826413"/>
    <w:rsid w:val="00830E64"/>
    <w:rsid w:val="00843294"/>
    <w:rsid w:val="008444FF"/>
    <w:rsid w:val="00844DD9"/>
    <w:rsid w:val="00855228"/>
    <w:rsid w:val="008695F8"/>
    <w:rsid w:val="00880DA0"/>
    <w:rsid w:val="0088109D"/>
    <w:rsid w:val="0088750A"/>
    <w:rsid w:val="008964CB"/>
    <w:rsid w:val="008A4AEC"/>
    <w:rsid w:val="008D0CE0"/>
    <w:rsid w:val="008E0A78"/>
    <w:rsid w:val="008F140C"/>
    <w:rsid w:val="008F3E11"/>
    <w:rsid w:val="00902F16"/>
    <w:rsid w:val="009155B9"/>
    <w:rsid w:val="009339D5"/>
    <w:rsid w:val="009405CF"/>
    <w:rsid w:val="0095474F"/>
    <w:rsid w:val="00957374"/>
    <w:rsid w:val="00961CD2"/>
    <w:rsid w:val="00970AAF"/>
    <w:rsid w:val="009A3CFF"/>
    <w:rsid w:val="009B0E8B"/>
    <w:rsid w:val="009B19A1"/>
    <w:rsid w:val="009C273F"/>
    <w:rsid w:val="009F494E"/>
    <w:rsid w:val="00A15883"/>
    <w:rsid w:val="00A15DB0"/>
    <w:rsid w:val="00A22AEB"/>
    <w:rsid w:val="00A22D5F"/>
    <w:rsid w:val="00A23E48"/>
    <w:rsid w:val="00A41364"/>
    <w:rsid w:val="00A42365"/>
    <w:rsid w:val="00A64F72"/>
    <w:rsid w:val="00A81F54"/>
    <w:rsid w:val="00A84723"/>
    <w:rsid w:val="00AC3C23"/>
    <w:rsid w:val="00AD150D"/>
    <w:rsid w:val="00B009DF"/>
    <w:rsid w:val="00B03A14"/>
    <w:rsid w:val="00B17B62"/>
    <w:rsid w:val="00B51E4C"/>
    <w:rsid w:val="00B53C59"/>
    <w:rsid w:val="00B55986"/>
    <w:rsid w:val="00B64C18"/>
    <w:rsid w:val="00B81F07"/>
    <w:rsid w:val="00B86081"/>
    <w:rsid w:val="00B876C2"/>
    <w:rsid w:val="00BB667E"/>
    <w:rsid w:val="00BE35A3"/>
    <w:rsid w:val="00BF0962"/>
    <w:rsid w:val="00C01800"/>
    <w:rsid w:val="00C01959"/>
    <w:rsid w:val="00C116B1"/>
    <w:rsid w:val="00C14D08"/>
    <w:rsid w:val="00C2368E"/>
    <w:rsid w:val="00C76640"/>
    <w:rsid w:val="00C769C2"/>
    <w:rsid w:val="00C83FA2"/>
    <w:rsid w:val="00C84B74"/>
    <w:rsid w:val="00C90859"/>
    <w:rsid w:val="00C97E4E"/>
    <w:rsid w:val="00CA22F1"/>
    <w:rsid w:val="00CC11ED"/>
    <w:rsid w:val="00CC7D25"/>
    <w:rsid w:val="00CF66DC"/>
    <w:rsid w:val="00D00B8F"/>
    <w:rsid w:val="00D125A0"/>
    <w:rsid w:val="00D22977"/>
    <w:rsid w:val="00D37D7D"/>
    <w:rsid w:val="00D50CB0"/>
    <w:rsid w:val="00D60B4C"/>
    <w:rsid w:val="00D6643A"/>
    <w:rsid w:val="00D81DF8"/>
    <w:rsid w:val="00D8632F"/>
    <w:rsid w:val="00DF584D"/>
    <w:rsid w:val="00E07BCB"/>
    <w:rsid w:val="00E126E6"/>
    <w:rsid w:val="00E25CCA"/>
    <w:rsid w:val="00E313CE"/>
    <w:rsid w:val="00E73141"/>
    <w:rsid w:val="00E74999"/>
    <w:rsid w:val="00E81D88"/>
    <w:rsid w:val="00E9176A"/>
    <w:rsid w:val="00E94A26"/>
    <w:rsid w:val="00E94AB1"/>
    <w:rsid w:val="00EA1249"/>
    <w:rsid w:val="00EC3FD6"/>
    <w:rsid w:val="00EF57B9"/>
    <w:rsid w:val="00F14ACD"/>
    <w:rsid w:val="00F2346F"/>
    <w:rsid w:val="00F244E0"/>
    <w:rsid w:val="00F544AF"/>
    <w:rsid w:val="00F55546"/>
    <w:rsid w:val="00F824AC"/>
    <w:rsid w:val="00FA2E09"/>
    <w:rsid w:val="00FA3986"/>
    <w:rsid w:val="00FB08FF"/>
    <w:rsid w:val="00FC67E3"/>
    <w:rsid w:val="00FF4B64"/>
    <w:rsid w:val="01DAD3B1"/>
    <w:rsid w:val="03E019D6"/>
    <w:rsid w:val="04A5D1A3"/>
    <w:rsid w:val="05C92EC1"/>
    <w:rsid w:val="09C3B1DE"/>
    <w:rsid w:val="0B059948"/>
    <w:rsid w:val="0EBD8A04"/>
    <w:rsid w:val="0F82D2C2"/>
    <w:rsid w:val="13D5CF32"/>
    <w:rsid w:val="14348AD2"/>
    <w:rsid w:val="16D36D72"/>
    <w:rsid w:val="1BCDA1CB"/>
    <w:rsid w:val="1E1455D8"/>
    <w:rsid w:val="1E5EB44B"/>
    <w:rsid w:val="1EB39368"/>
    <w:rsid w:val="1EFBC8DF"/>
    <w:rsid w:val="1F9205F9"/>
    <w:rsid w:val="23CF9CF1"/>
    <w:rsid w:val="26B94336"/>
    <w:rsid w:val="27083314"/>
    <w:rsid w:val="27AC5006"/>
    <w:rsid w:val="286B6B79"/>
    <w:rsid w:val="2E2097F8"/>
    <w:rsid w:val="2E624BD8"/>
    <w:rsid w:val="2F586D7B"/>
    <w:rsid w:val="3122DA8E"/>
    <w:rsid w:val="320BB048"/>
    <w:rsid w:val="351624AA"/>
    <w:rsid w:val="360238BE"/>
    <w:rsid w:val="3607E6B7"/>
    <w:rsid w:val="38C69EA0"/>
    <w:rsid w:val="38FE62B9"/>
    <w:rsid w:val="3958A253"/>
    <w:rsid w:val="3A757852"/>
    <w:rsid w:val="3DA3DF7A"/>
    <w:rsid w:val="3DDAFB11"/>
    <w:rsid w:val="3E87E71A"/>
    <w:rsid w:val="40F8B790"/>
    <w:rsid w:val="461F8C1C"/>
    <w:rsid w:val="4798F047"/>
    <w:rsid w:val="47A35C8F"/>
    <w:rsid w:val="48482E2B"/>
    <w:rsid w:val="49EE545B"/>
    <w:rsid w:val="4B0CE904"/>
    <w:rsid w:val="4B5B7DA0"/>
    <w:rsid w:val="4D08859F"/>
    <w:rsid w:val="4D7E5D96"/>
    <w:rsid w:val="4ED091B7"/>
    <w:rsid w:val="51F0351F"/>
    <w:rsid w:val="53295B49"/>
    <w:rsid w:val="54449B7C"/>
    <w:rsid w:val="55C2AAEF"/>
    <w:rsid w:val="55EAA0C0"/>
    <w:rsid w:val="5AD02330"/>
    <w:rsid w:val="5CD76B20"/>
    <w:rsid w:val="5CFD2DBF"/>
    <w:rsid w:val="5D780139"/>
    <w:rsid w:val="5E0E77F0"/>
    <w:rsid w:val="5F6CF481"/>
    <w:rsid w:val="5F7EA194"/>
    <w:rsid w:val="61D27008"/>
    <w:rsid w:val="64445BBC"/>
    <w:rsid w:val="646B97AA"/>
    <w:rsid w:val="6631D244"/>
    <w:rsid w:val="673F2B68"/>
    <w:rsid w:val="67A788EC"/>
    <w:rsid w:val="67FD76EC"/>
    <w:rsid w:val="6924C495"/>
    <w:rsid w:val="69406534"/>
    <w:rsid w:val="6B45410D"/>
    <w:rsid w:val="6C033282"/>
    <w:rsid w:val="6E53BD86"/>
    <w:rsid w:val="7049CA5D"/>
    <w:rsid w:val="717DB684"/>
    <w:rsid w:val="727B032F"/>
    <w:rsid w:val="72EE389E"/>
    <w:rsid w:val="73B1CB91"/>
    <w:rsid w:val="75DB0782"/>
    <w:rsid w:val="762C485F"/>
    <w:rsid w:val="7825B4F3"/>
    <w:rsid w:val="789A5D9F"/>
    <w:rsid w:val="7D0908A2"/>
    <w:rsid w:val="7FD99E7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8A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228"/>
    <w:pPr>
      <w:spacing w:after="120" w:line="276" w:lineRule="auto"/>
    </w:pPr>
    <w:rPr>
      <w:rFonts w:ascii="Arial" w:hAnsi="Arial"/>
      <w:sz w:val="22"/>
      <w:szCs w:val="22"/>
      <w:lang w:eastAsia="en-US"/>
    </w:rPr>
  </w:style>
  <w:style w:type="paragraph" w:styleId="Ttol1">
    <w:name w:val="heading 1"/>
    <w:basedOn w:val="Normal"/>
    <w:next w:val="Normal"/>
    <w:link w:val="Ttol1Car"/>
    <w:uiPriority w:val="9"/>
    <w:qFormat/>
    <w:rsid w:val="0055575A"/>
    <w:pPr>
      <w:keepNext/>
      <w:keepLines/>
      <w:pageBreakBefore/>
      <w:spacing w:before="480" w:after="280"/>
      <w:outlineLvl w:val="0"/>
    </w:pPr>
    <w:rPr>
      <w:rFonts w:eastAsiaTheme="majorEastAsia" w:cstheme="majorBidi"/>
      <w:b/>
      <w:sz w:val="28"/>
      <w:szCs w:val="32"/>
    </w:rPr>
  </w:style>
  <w:style w:type="paragraph" w:styleId="Ttol2">
    <w:name w:val="heading 2"/>
    <w:basedOn w:val="Normal"/>
    <w:next w:val="Normal"/>
    <w:link w:val="Ttol2Car"/>
    <w:uiPriority w:val="9"/>
    <w:unhideWhenUsed/>
    <w:qFormat/>
    <w:rsid w:val="00D81DF8"/>
    <w:pPr>
      <w:keepNext/>
      <w:keepLines/>
      <w:spacing w:before="720" w:after="240"/>
      <w:outlineLvl w:val="1"/>
    </w:pPr>
    <w:rPr>
      <w:rFonts w:eastAsiaTheme="majorEastAsia" w:cstheme="majorBidi"/>
      <w:b/>
      <w:color w:val="000000" w:themeColor="text1"/>
      <w:sz w:val="26"/>
      <w:szCs w:val="26"/>
    </w:rPr>
  </w:style>
  <w:style w:type="paragraph" w:styleId="Ttol3">
    <w:name w:val="heading 3"/>
    <w:basedOn w:val="Normal"/>
    <w:next w:val="Normal"/>
    <w:link w:val="Ttol3Car"/>
    <w:uiPriority w:val="9"/>
    <w:unhideWhenUsed/>
    <w:qFormat/>
    <w:rsid w:val="0055575A"/>
    <w:pPr>
      <w:keepNext/>
      <w:keepLines/>
      <w:spacing w:before="440" w:after="220"/>
      <w:outlineLvl w:val="2"/>
    </w:pPr>
    <w:rPr>
      <w:rFonts w:eastAsiaTheme="majorEastAsia" w:cstheme="majorBidi"/>
      <w:b/>
      <w:color w:val="000000" w:themeColor="text1"/>
      <w:szCs w:val="24"/>
    </w:rPr>
  </w:style>
  <w:style w:type="paragraph" w:styleId="Ttol4">
    <w:name w:val="heading 4"/>
    <w:basedOn w:val="Normal"/>
    <w:next w:val="Normal"/>
    <w:link w:val="Ttol4Car"/>
    <w:uiPriority w:val="9"/>
    <w:unhideWhenUsed/>
    <w:qFormat/>
    <w:rsid w:val="005A3AE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BB667E"/>
    <w:pPr>
      <w:tabs>
        <w:tab w:val="center" w:pos="4252"/>
        <w:tab w:val="right" w:pos="8504"/>
      </w:tabs>
    </w:pPr>
  </w:style>
  <w:style w:type="character" w:customStyle="1" w:styleId="CapaleraCar">
    <w:name w:val="Capçalera Car"/>
    <w:link w:val="Capalera"/>
    <w:uiPriority w:val="99"/>
    <w:rsid w:val="00BB667E"/>
    <w:rPr>
      <w:rFonts w:ascii="Arial" w:hAnsi="Arial"/>
      <w:lang w:val="ca-ES"/>
    </w:rPr>
  </w:style>
  <w:style w:type="paragraph" w:styleId="Peu">
    <w:name w:val="footer"/>
    <w:basedOn w:val="Normal"/>
    <w:link w:val="PeuCar"/>
    <w:uiPriority w:val="99"/>
    <w:unhideWhenUsed/>
    <w:rsid w:val="006C2DCF"/>
    <w:pPr>
      <w:tabs>
        <w:tab w:val="center" w:pos="4252"/>
        <w:tab w:val="right" w:pos="8504"/>
      </w:tabs>
      <w:spacing w:after="0"/>
      <w:contextualSpacing/>
    </w:pPr>
    <w:rPr>
      <w:color w:val="7F7F7F" w:themeColor="text1" w:themeTint="80"/>
      <w:sz w:val="20"/>
    </w:rPr>
  </w:style>
  <w:style w:type="character" w:customStyle="1" w:styleId="PeuCar">
    <w:name w:val="Peu Car"/>
    <w:link w:val="Peu"/>
    <w:uiPriority w:val="99"/>
    <w:rsid w:val="006C2DCF"/>
    <w:rPr>
      <w:rFonts w:ascii="Arial" w:hAnsi="Arial"/>
      <w:color w:val="7F7F7F" w:themeColor="text1" w:themeTint="80"/>
      <w:szCs w:val="22"/>
      <w:lang w:eastAsia="en-US"/>
    </w:rPr>
  </w:style>
  <w:style w:type="paragraph" w:styleId="Textdeglobus">
    <w:name w:val="Balloon Text"/>
    <w:basedOn w:val="Normal"/>
    <w:link w:val="TextdeglobusCar"/>
    <w:uiPriority w:val="99"/>
    <w:semiHidden/>
    <w:unhideWhenUsed/>
    <w:rsid w:val="00BB667E"/>
    <w:rPr>
      <w:rFonts w:ascii="Tahoma" w:hAnsi="Tahoma" w:cs="Tahoma"/>
      <w:sz w:val="16"/>
      <w:szCs w:val="16"/>
    </w:rPr>
  </w:style>
  <w:style w:type="character" w:customStyle="1" w:styleId="TextdeglobusCar">
    <w:name w:val="Text de globus Car"/>
    <w:link w:val="Textdeglobus"/>
    <w:uiPriority w:val="99"/>
    <w:semiHidden/>
    <w:rsid w:val="00BB667E"/>
    <w:rPr>
      <w:rFonts w:ascii="Tahoma" w:hAnsi="Tahoma" w:cs="Tahoma"/>
      <w:sz w:val="16"/>
      <w:szCs w:val="16"/>
      <w:lang w:val="ca-ES"/>
    </w:rPr>
  </w:style>
  <w:style w:type="paragraph" w:customStyle="1" w:styleId="PortadaSubttol">
    <w:name w:val="Portada Subtítol"/>
    <w:basedOn w:val="PortadaTtol"/>
    <w:qFormat/>
    <w:rsid w:val="00E25CCA"/>
    <w:pPr>
      <w:spacing w:before="0"/>
    </w:pPr>
    <w:rPr>
      <w:b w:val="0"/>
      <w:sz w:val="48"/>
      <w:szCs w:val="48"/>
    </w:rPr>
  </w:style>
  <w:style w:type="paragraph" w:customStyle="1" w:styleId="PortadaTtol">
    <w:name w:val="Portada Títol"/>
    <w:rsid w:val="00E25CCA"/>
    <w:pPr>
      <w:tabs>
        <w:tab w:val="left" w:pos="851"/>
      </w:tabs>
      <w:suppressAutoHyphens/>
      <w:spacing w:before="2160" w:after="240"/>
    </w:pPr>
    <w:rPr>
      <w:rFonts w:ascii="Arial" w:eastAsia="Times New Roman" w:hAnsi="Arial"/>
      <w:b/>
      <w:color w:val="000000" w:themeColor="text1"/>
      <w:kern w:val="32"/>
      <w:sz w:val="60"/>
    </w:rPr>
  </w:style>
  <w:style w:type="character" w:customStyle="1" w:styleId="Ttol1Car">
    <w:name w:val="Títol 1 Car"/>
    <w:basedOn w:val="Tipusdelletraperdefectedelpargraf"/>
    <w:link w:val="Ttol1"/>
    <w:uiPriority w:val="9"/>
    <w:rsid w:val="0055575A"/>
    <w:rPr>
      <w:rFonts w:ascii="Arial" w:eastAsiaTheme="majorEastAsia" w:hAnsi="Arial" w:cstheme="majorBidi"/>
      <w:b/>
      <w:sz w:val="28"/>
      <w:szCs w:val="32"/>
      <w:lang w:eastAsia="en-US"/>
    </w:rPr>
  </w:style>
  <w:style w:type="character" w:customStyle="1" w:styleId="Ttol2Car">
    <w:name w:val="Títol 2 Car"/>
    <w:basedOn w:val="Tipusdelletraperdefectedelpargraf"/>
    <w:link w:val="Ttol2"/>
    <w:uiPriority w:val="9"/>
    <w:rsid w:val="00D81DF8"/>
    <w:rPr>
      <w:rFonts w:ascii="Arial" w:eastAsiaTheme="majorEastAsia" w:hAnsi="Arial" w:cstheme="majorBidi"/>
      <w:b/>
      <w:color w:val="000000" w:themeColor="text1"/>
      <w:sz w:val="26"/>
      <w:szCs w:val="26"/>
      <w:lang w:eastAsia="en-US"/>
    </w:rPr>
  </w:style>
  <w:style w:type="character" w:customStyle="1" w:styleId="Ttol3Car">
    <w:name w:val="Títol 3 Car"/>
    <w:basedOn w:val="Tipusdelletraperdefectedelpargraf"/>
    <w:link w:val="Ttol3"/>
    <w:uiPriority w:val="9"/>
    <w:rsid w:val="0055575A"/>
    <w:rPr>
      <w:rFonts w:ascii="Arial" w:eastAsiaTheme="majorEastAsia" w:hAnsi="Arial" w:cstheme="majorBidi"/>
      <w:b/>
      <w:color w:val="000000" w:themeColor="text1"/>
      <w:sz w:val="22"/>
      <w:szCs w:val="24"/>
      <w:lang w:eastAsia="en-US"/>
    </w:rPr>
  </w:style>
  <w:style w:type="character" w:customStyle="1" w:styleId="Ttol4Car">
    <w:name w:val="Títol 4 Car"/>
    <w:basedOn w:val="Tipusdelletraperdefectedelpargraf"/>
    <w:link w:val="Ttol4"/>
    <w:uiPriority w:val="9"/>
    <w:rsid w:val="005A3AEC"/>
    <w:rPr>
      <w:rFonts w:asciiTheme="majorHAnsi" w:eastAsiaTheme="majorEastAsia" w:hAnsiTheme="majorHAnsi" w:cstheme="majorBidi"/>
      <w:i/>
      <w:iCs/>
      <w:color w:val="365F91" w:themeColor="accent1" w:themeShade="BF"/>
      <w:sz w:val="22"/>
      <w:szCs w:val="22"/>
      <w:lang w:eastAsia="en-US"/>
    </w:rPr>
  </w:style>
  <w:style w:type="paragraph" w:styleId="Pargrafdellista">
    <w:name w:val="List Paragraph"/>
    <w:basedOn w:val="Normal"/>
    <w:uiPriority w:val="34"/>
    <w:qFormat/>
    <w:rsid w:val="007A3739"/>
    <w:pPr>
      <w:numPr>
        <w:numId w:val="2"/>
      </w:numPr>
      <w:contextualSpacing/>
    </w:pPr>
  </w:style>
  <w:style w:type="paragraph" w:styleId="Cita">
    <w:name w:val="Quote"/>
    <w:basedOn w:val="Normal"/>
    <w:next w:val="Normal"/>
    <w:link w:val="CitaCar"/>
    <w:uiPriority w:val="29"/>
    <w:qFormat/>
    <w:rsid w:val="0067136F"/>
    <w:pPr>
      <w:spacing w:before="200" w:after="160"/>
      <w:ind w:right="864"/>
    </w:pPr>
    <w:rPr>
      <w:i/>
      <w:iCs/>
      <w:color w:val="404040" w:themeColor="text1" w:themeTint="BF"/>
    </w:rPr>
  </w:style>
  <w:style w:type="character" w:customStyle="1" w:styleId="CitaCar">
    <w:name w:val="Cita Car"/>
    <w:basedOn w:val="Tipusdelletraperdefectedelpargraf"/>
    <w:link w:val="Cita"/>
    <w:uiPriority w:val="29"/>
    <w:rsid w:val="0067136F"/>
    <w:rPr>
      <w:rFonts w:ascii="Arial" w:hAnsi="Arial"/>
      <w:i/>
      <w:iCs/>
      <w:color w:val="404040" w:themeColor="text1" w:themeTint="BF"/>
      <w:sz w:val="22"/>
      <w:szCs w:val="22"/>
      <w:lang w:eastAsia="en-US"/>
    </w:rPr>
  </w:style>
  <w:style w:type="paragraph" w:customStyle="1" w:styleId="TitolinteriortaulaDalt">
    <w:name w:val="Titol interior taula Dalt"/>
    <w:link w:val="TitolinteriortaulaDaltCar"/>
    <w:autoRedefine/>
    <w:rsid w:val="000D5446"/>
    <w:pPr>
      <w:spacing w:before="60" w:after="60" w:line="276" w:lineRule="auto"/>
    </w:pPr>
    <w:rPr>
      <w:rFonts w:ascii="Arial" w:eastAsia="Times" w:hAnsi="Arial"/>
      <w:b/>
      <w:color w:val="000000" w:themeColor="text1"/>
      <w:sz w:val="22"/>
    </w:rPr>
  </w:style>
  <w:style w:type="character" w:customStyle="1" w:styleId="TitolinteriortaulaDaltCar">
    <w:name w:val="Titol interior taula Dalt Car"/>
    <w:basedOn w:val="Tipusdelletraperdefectedelpargraf"/>
    <w:link w:val="TitolinteriortaulaDalt"/>
    <w:rsid w:val="000D5446"/>
    <w:rPr>
      <w:rFonts w:ascii="Arial" w:eastAsia="Times" w:hAnsi="Arial"/>
      <w:b/>
      <w:color w:val="000000" w:themeColor="text1"/>
      <w:sz w:val="22"/>
    </w:rPr>
  </w:style>
  <w:style w:type="paragraph" w:customStyle="1" w:styleId="Titolfigures">
    <w:name w:val="Titol figures"/>
    <w:basedOn w:val="Normal"/>
    <w:qFormat/>
    <w:rsid w:val="00D81DF8"/>
    <w:pPr>
      <w:pBdr>
        <w:bottom w:val="single" w:sz="12" w:space="1" w:color="auto"/>
      </w:pBdr>
      <w:spacing w:before="240"/>
    </w:pPr>
    <w:rPr>
      <w:b/>
      <w:sz w:val="20"/>
    </w:rPr>
  </w:style>
  <w:style w:type="paragraph" w:customStyle="1" w:styleId="PeuTaules">
    <w:name w:val="Peu_Taules"/>
    <w:qFormat/>
    <w:rsid w:val="000D5446"/>
    <w:pPr>
      <w:spacing w:before="240" w:after="240" w:line="276" w:lineRule="auto"/>
      <w:contextualSpacing/>
    </w:pPr>
    <w:rPr>
      <w:rFonts w:ascii="Arial" w:hAnsi="Arial"/>
      <w:color w:val="262626" w:themeColor="text1" w:themeTint="D9"/>
      <w:sz w:val="18"/>
      <w:szCs w:val="22"/>
      <w:lang w:eastAsia="en-US"/>
    </w:rPr>
  </w:style>
  <w:style w:type="paragraph" w:styleId="TtoldelIDC">
    <w:name w:val="TOC Heading"/>
    <w:basedOn w:val="Ttol1"/>
    <w:next w:val="Normal"/>
    <w:uiPriority w:val="39"/>
    <w:unhideWhenUsed/>
    <w:qFormat/>
    <w:rsid w:val="007F5351"/>
    <w:pPr>
      <w:pageBreakBefore w:val="0"/>
      <w:spacing w:before="240" w:after="0" w:line="259" w:lineRule="auto"/>
      <w:outlineLvl w:val="9"/>
    </w:pPr>
    <w:rPr>
      <w:lang w:eastAsia="ca-ES"/>
    </w:rPr>
  </w:style>
  <w:style w:type="paragraph" w:styleId="IDC2">
    <w:name w:val="toc 2"/>
    <w:basedOn w:val="Normal"/>
    <w:next w:val="Normal"/>
    <w:autoRedefine/>
    <w:uiPriority w:val="39"/>
    <w:unhideWhenUsed/>
    <w:rsid w:val="007F5351"/>
    <w:pPr>
      <w:spacing w:after="80" w:line="259" w:lineRule="auto"/>
    </w:pPr>
    <w:rPr>
      <w:rFonts w:eastAsiaTheme="minorEastAsia"/>
      <w:lang w:eastAsia="ca-ES"/>
    </w:rPr>
  </w:style>
  <w:style w:type="paragraph" w:styleId="IDC1">
    <w:name w:val="toc 1"/>
    <w:basedOn w:val="Normal"/>
    <w:next w:val="Normal"/>
    <w:autoRedefine/>
    <w:uiPriority w:val="39"/>
    <w:unhideWhenUsed/>
    <w:rsid w:val="005E05DB"/>
    <w:pPr>
      <w:tabs>
        <w:tab w:val="right" w:leader="dot" w:pos="9061"/>
      </w:tabs>
      <w:spacing w:before="360" w:line="259" w:lineRule="auto"/>
    </w:pPr>
    <w:rPr>
      <w:rFonts w:eastAsiaTheme="minorEastAsia"/>
      <w:lang w:eastAsia="ca-ES"/>
    </w:rPr>
  </w:style>
  <w:style w:type="paragraph" w:styleId="IDC3">
    <w:name w:val="toc 3"/>
    <w:basedOn w:val="Normal"/>
    <w:next w:val="Normal"/>
    <w:autoRedefine/>
    <w:uiPriority w:val="39"/>
    <w:unhideWhenUsed/>
    <w:rsid w:val="00F544AF"/>
    <w:pPr>
      <w:tabs>
        <w:tab w:val="right" w:pos="9061"/>
      </w:tabs>
      <w:spacing w:after="100" w:line="259" w:lineRule="auto"/>
    </w:pPr>
    <w:rPr>
      <w:rFonts w:eastAsiaTheme="minorEastAsia"/>
      <w:lang w:eastAsia="ca-ES"/>
    </w:rPr>
  </w:style>
  <w:style w:type="character" w:styleId="Enlla">
    <w:name w:val="Hyperlink"/>
    <w:basedOn w:val="Tipusdelletraperdefectedelpargraf"/>
    <w:uiPriority w:val="99"/>
    <w:unhideWhenUsed/>
    <w:rsid w:val="00C83FA2"/>
    <w:rPr>
      <w:color w:val="0000FF" w:themeColor="hyperlink"/>
      <w:u w:val="single"/>
    </w:rPr>
  </w:style>
  <w:style w:type="paragraph" w:customStyle="1" w:styleId="PortadaSubttol2">
    <w:name w:val="Portada Subtítol 2"/>
    <w:qFormat/>
    <w:rsid w:val="0005345D"/>
    <w:pPr>
      <w:spacing w:before="240" w:after="240"/>
    </w:pPr>
    <w:rPr>
      <w:rFonts w:ascii="Arial" w:eastAsia="Times New Roman" w:hAnsi="Arial" w:cs="Arial"/>
      <w:kern w:val="32"/>
      <w:sz w:val="16"/>
      <w:szCs w:val="16"/>
    </w:rPr>
  </w:style>
  <w:style w:type="paragraph" w:styleId="Llegenda">
    <w:name w:val="caption"/>
    <w:basedOn w:val="Normal"/>
    <w:next w:val="Normal"/>
    <w:uiPriority w:val="35"/>
    <w:unhideWhenUsed/>
    <w:qFormat/>
    <w:rsid w:val="00E94A26"/>
    <w:pPr>
      <w:spacing w:after="360" w:line="288" w:lineRule="auto"/>
      <w:contextualSpacing/>
    </w:pPr>
    <w:rPr>
      <w:iCs/>
      <w:color w:val="000000" w:themeColor="text1"/>
      <w:sz w:val="18"/>
      <w:szCs w:val="18"/>
    </w:rPr>
  </w:style>
  <w:style w:type="paragraph" w:customStyle="1" w:styleId="Texttaula">
    <w:name w:val="Text_taula"/>
    <w:basedOn w:val="Normal"/>
    <w:qFormat/>
    <w:rsid w:val="000D5446"/>
    <w:pPr>
      <w:spacing w:before="60" w:after="60"/>
      <w:jc w:val="right"/>
    </w:pPr>
    <w:rPr>
      <w:sz w:val="20"/>
    </w:rPr>
  </w:style>
  <w:style w:type="table" w:styleId="Taulaambquadrcula">
    <w:name w:val="Table Grid"/>
    <w:basedOn w:val="Taulanormal"/>
    <w:uiPriority w:val="59"/>
    <w:rsid w:val="00D6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ulablanc">
    <w:name w:val="Text_taula_blanc"/>
    <w:basedOn w:val="Texttaula"/>
    <w:qFormat/>
    <w:rsid w:val="00B53C59"/>
    <w:pPr>
      <w:jc w:val="center"/>
    </w:pPr>
    <w:rPr>
      <w:b/>
      <w:color w:val="FFFFFF" w:themeColor="background1"/>
    </w:rPr>
  </w:style>
  <w:style w:type="paragraph" w:customStyle="1" w:styleId="imatge">
    <w:name w:val="imatge"/>
    <w:basedOn w:val="Normal"/>
    <w:qFormat/>
    <w:rsid w:val="00B53C59"/>
    <w:pPr>
      <w:spacing w:before="480" w:after="0"/>
      <w:jc w:val="center"/>
    </w:pPr>
    <w:rPr>
      <w:rFonts w:cs="Arial"/>
      <w:noProof/>
    </w:rPr>
  </w:style>
  <w:style w:type="paragraph" w:customStyle="1" w:styleId="Ttoltaula">
    <w:name w:val="Títol taula"/>
    <w:basedOn w:val="Normal"/>
    <w:qFormat/>
    <w:rsid w:val="00390FCA"/>
    <w:rPr>
      <w:b/>
    </w:rPr>
  </w:style>
  <w:style w:type="paragraph" w:customStyle="1" w:styleId="Crdits">
    <w:name w:val="Crèdits"/>
    <w:basedOn w:val="Normal"/>
    <w:qFormat/>
    <w:rsid w:val="00C76640"/>
    <w:pPr>
      <w:spacing w:before="120"/>
      <w:ind w:right="5103"/>
    </w:pPr>
    <w:rPr>
      <w:sz w:val="18"/>
    </w:rPr>
  </w:style>
  <w:style w:type="paragraph" w:customStyle="1" w:styleId="Subttollinteriortaula">
    <w:name w:val="Subtítoll interior taula"/>
    <w:link w:val="SubttollinteriortaulaCar"/>
    <w:autoRedefine/>
    <w:rsid w:val="00760409"/>
    <w:pPr>
      <w:tabs>
        <w:tab w:val="left" w:pos="750"/>
      </w:tabs>
      <w:spacing w:before="60" w:after="60" w:line="276" w:lineRule="auto"/>
      <w:jc w:val="right"/>
    </w:pPr>
    <w:rPr>
      <w:rFonts w:ascii="Arial" w:eastAsia="Times" w:hAnsi="Arial"/>
      <w:b/>
      <w:color w:val="000000" w:themeColor="text1"/>
    </w:rPr>
  </w:style>
  <w:style w:type="character" w:customStyle="1" w:styleId="SubttollinteriortaulaCar">
    <w:name w:val="Subtítoll interior taula Car"/>
    <w:basedOn w:val="Tipusdelletraperdefectedelpargraf"/>
    <w:link w:val="Subttollinteriortaula"/>
    <w:rsid w:val="00760409"/>
    <w:rPr>
      <w:rFonts w:ascii="Arial" w:eastAsia="Times" w:hAnsi="Arial"/>
      <w:b/>
      <w:color w:val="000000" w:themeColor="text1"/>
    </w:rPr>
  </w:style>
  <w:style w:type="paragraph" w:customStyle="1" w:styleId="Texttaula1acolumna">
    <w:name w:val="Text taula 1a columna"/>
    <w:basedOn w:val="Texttaula"/>
    <w:qFormat/>
    <w:rsid w:val="00760409"/>
    <w:pPr>
      <w:jc w:val="left"/>
    </w:pPr>
  </w:style>
  <w:style w:type="paragraph" w:customStyle="1" w:styleId="Texttaula1acolumnanegreta">
    <w:name w:val="Text taula 1a columna negreta"/>
    <w:basedOn w:val="Texttaula1acolumna"/>
    <w:qFormat/>
    <w:rsid w:val="00760409"/>
    <w:rPr>
      <w:b/>
    </w:rPr>
  </w:style>
  <w:style w:type="paragraph" w:customStyle="1" w:styleId="Normalseguitdetaula">
    <w:name w:val="Normal seguit de taula"/>
    <w:basedOn w:val="Normal"/>
    <w:qFormat/>
    <w:rsid w:val="009F494E"/>
    <w:pPr>
      <w:spacing w:after="360"/>
    </w:pPr>
  </w:style>
  <w:style w:type="paragraph" w:customStyle="1" w:styleId="Crditssenseespai">
    <w:name w:val="Crèdits sense espai"/>
    <w:basedOn w:val="Crdits"/>
    <w:qFormat/>
    <w:rsid w:val="001A3DE5"/>
    <w:pPr>
      <w:spacing w:before="0" w:after="0"/>
    </w:pPr>
  </w:style>
  <w:style w:type="character" w:styleId="Textdelcontenidor">
    <w:name w:val="Placeholder Text"/>
    <w:basedOn w:val="Tipusdelletraperdefectedelpargraf"/>
    <w:uiPriority w:val="99"/>
    <w:semiHidden/>
    <w:rsid w:val="007E6B24"/>
    <w:rPr>
      <w:color w:val="808080"/>
    </w:rPr>
  </w:style>
  <w:style w:type="paragraph" w:customStyle="1" w:styleId="Texttaulaesquerratextosllargs">
    <w:name w:val="Text taula esquerra (textos llargs)"/>
    <w:basedOn w:val="Normal"/>
    <w:qFormat/>
    <w:rsid w:val="005612B5"/>
  </w:style>
  <w:style w:type="paragraph" w:customStyle="1" w:styleId="Normalposteriortaula">
    <w:name w:val="Normal posterior taula"/>
    <w:basedOn w:val="Normal"/>
    <w:qFormat/>
    <w:rsid w:val="005F3DC8"/>
    <w:pPr>
      <w:spacing w:before="360"/>
    </w:pPr>
  </w:style>
  <w:style w:type="character" w:styleId="Refernciadecomentari">
    <w:name w:val="annotation reference"/>
    <w:basedOn w:val="Tipusdelletraperdefectedelpargraf"/>
    <w:uiPriority w:val="99"/>
    <w:semiHidden/>
    <w:unhideWhenUsed/>
    <w:rsid w:val="00127593"/>
    <w:rPr>
      <w:sz w:val="16"/>
      <w:szCs w:val="16"/>
    </w:rPr>
  </w:style>
  <w:style w:type="paragraph" w:styleId="Textdecomentari">
    <w:name w:val="annotation text"/>
    <w:basedOn w:val="Normal"/>
    <w:link w:val="TextdecomentariCar"/>
    <w:uiPriority w:val="99"/>
    <w:semiHidden/>
    <w:unhideWhenUsed/>
    <w:rsid w:val="00127593"/>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127593"/>
    <w:rPr>
      <w:rFonts w:ascii="Arial" w:hAnsi="Arial"/>
      <w:lang w:eastAsia="en-US"/>
    </w:rPr>
  </w:style>
  <w:style w:type="paragraph" w:styleId="Temadelcomentari">
    <w:name w:val="annotation subject"/>
    <w:basedOn w:val="Textdecomentari"/>
    <w:next w:val="Textdecomentari"/>
    <w:link w:val="TemadelcomentariCar"/>
    <w:uiPriority w:val="99"/>
    <w:semiHidden/>
    <w:unhideWhenUsed/>
    <w:rsid w:val="00127593"/>
    <w:rPr>
      <w:b/>
      <w:bCs/>
    </w:rPr>
  </w:style>
  <w:style w:type="character" w:customStyle="1" w:styleId="TemadelcomentariCar">
    <w:name w:val="Tema del comentari Car"/>
    <w:basedOn w:val="TextdecomentariCar"/>
    <w:link w:val="Temadelcomentari"/>
    <w:uiPriority w:val="99"/>
    <w:semiHidden/>
    <w:rsid w:val="0012759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953679">
      <w:bodyDiv w:val="1"/>
      <w:marLeft w:val="0"/>
      <w:marRight w:val="0"/>
      <w:marTop w:val="0"/>
      <w:marBottom w:val="0"/>
      <w:divBdr>
        <w:top w:val="none" w:sz="0" w:space="0" w:color="auto"/>
        <w:left w:val="none" w:sz="0" w:space="0" w:color="auto"/>
        <w:bottom w:val="none" w:sz="0" w:space="0" w:color="auto"/>
        <w:right w:val="none" w:sz="0" w:space="0" w:color="auto"/>
      </w:divBdr>
    </w:div>
    <w:div w:id="320086015">
      <w:bodyDiv w:val="1"/>
      <w:marLeft w:val="0"/>
      <w:marRight w:val="0"/>
      <w:marTop w:val="0"/>
      <w:marBottom w:val="0"/>
      <w:divBdr>
        <w:top w:val="none" w:sz="0" w:space="0" w:color="auto"/>
        <w:left w:val="none" w:sz="0" w:space="0" w:color="auto"/>
        <w:bottom w:val="none" w:sz="0" w:space="0" w:color="auto"/>
        <w:right w:val="none" w:sz="0" w:space="0" w:color="auto"/>
      </w:divBdr>
    </w:div>
    <w:div w:id="197552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articipa.gencat.cat/uploads/decidim/attachment/file/1617/Retorn_Proc%C3%A9s_Participatiu_Estrategia.pdf" TargetMode="External"/><Relationship Id="rId2" Type="http://schemas.openxmlformats.org/officeDocument/2006/relationships/customXml" Target="../customXml/item2.xml"/><Relationship Id="rId16" Type="http://schemas.openxmlformats.org/officeDocument/2006/relationships/hyperlink" Target="https://participa.gencat.cat/processes/puntsomnia/f/267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articipa.gencat.cat/uploads/decidim/attachment/file/672/fitxes-treball.pdf" TargetMode="External"/><Relationship Id="rId10" Type="http://schemas.openxmlformats.org/officeDocument/2006/relationships/endnotes" Target="endnotes.xml"/><Relationship Id="rId19" Type="http://schemas.openxmlformats.org/officeDocument/2006/relationships/footer" Target="footer3.xml"/><Relationship Id="Ra5475427fec242f0"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cio\Downloads\dariet_inf_tcm344-309851%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CF5D1BF4874B8895206BEEF9554431"/>
        <w:category>
          <w:name w:val="General"/>
          <w:gallery w:val="placeholder"/>
        </w:category>
        <w:types>
          <w:type w:val="bbPlcHdr"/>
        </w:types>
        <w:behaviors>
          <w:behavior w:val="content"/>
        </w:behaviors>
        <w:guid w:val="{6FC9A8AE-487C-4106-9CDB-AF5B7F7FC504}"/>
      </w:docPartPr>
      <w:docPartBody>
        <w:p w:rsidR="009A3CFF" w:rsidRDefault="009A3CFF" w:rsidP="009A3CFF">
          <w:pPr>
            <w:pStyle w:val="CACF5D1BF4874B8895206BEEF9554431"/>
          </w:pPr>
          <w:r w:rsidRPr="004E374D">
            <w:rPr>
              <w:rStyle w:val="Textdelcontenidor"/>
            </w:rPr>
            <w:t>Feu clic o toqueu aquí per escriure text.</w:t>
          </w:r>
        </w:p>
      </w:docPartBody>
    </w:docPart>
    <w:docPart>
      <w:docPartPr>
        <w:name w:val="845A5D628E324F188E21FD7FD98DFBFD"/>
        <w:category>
          <w:name w:val="General"/>
          <w:gallery w:val="placeholder"/>
        </w:category>
        <w:types>
          <w:type w:val="bbPlcHdr"/>
        </w:types>
        <w:behaviors>
          <w:behavior w:val="content"/>
        </w:behaviors>
        <w:guid w:val="{D1F30CFA-DDE3-440E-A64A-85B26B9E9EDC}"/>
      </w:docPartPr>
      <w:docPartBody>
        <w:p w:rsidR="009A3CFF" w:rsidRDefault="009A3CFF" w:rsidP="009A3CFF">
          <w:pPr>
            <w:pStyle w:val="845A5D628E324F188E21FD7FD98DFBFD"/>
          </w:pPr>
          <w:r w:rsidRPr="004E374D">
            <w:rPr>
              <w:rStyle w:val="Textdelcontenidor"/>
            </w:rPr>
            <w:t>Feu clic o toqueu aquí per escriure text.</w:t>
          </w:r>
        </w:p>
      </w:docPartBody>
    </w:docPart>
    <w:docPart>
      <w:docPartPr>
        <w:name w:val="AE32966DDA67433D983786C073774C9B"/>
        <w:category>
          <w:name w:val="General"/>
          <w:gallery w:val="placeholder"/>
        </w:category>
        <w:types>
          <w:type w:val="bbPlcHdr"/>
        </w:types>
        <w:behaviors>
          <w:behavior w:val="content"/>
        </w:behaviors>
        <w:guid w:val="{8C251660-F719-4EC5-B50F-11D4FBC098F0}"/>
      </w:docPartPr>
      <w:docPartBody>
        <w:p w:rsidR="009A3CFF" w:rsidRDefault="009A3CFF" w:rsidP="009A3CFF">
          <w:pPr>
            <w:pStyle w:val="AE32966DDA67433D983786C073774C9B"/>
          </w:pPr>
          <w:r w:rsidRPr="004E374D">
            <w:rPr>
              <w:rStyle w:val="Textdelcontenidor"/>
            </w:rPr>
            <w:t>Feu clic o toqueu aquí per escriure text.</w:t>
          </w:r>
        </w:p>
      </w:docPartBody>
    </w:docPart>
    <w:docPart>
      <w:docPartPr>
        <w:name w:val="23FF4F0BAD55444780BE47F28EE48B38"/>
        <w:category>
          <w:name w:val="General"/>
          <w:gallery w:val="placeholder"/>
        </w:category>
        <w:types>
          <w:type w:val="bbPlcHdr"/>
        </w:types>
        <w:behaviors>
          <w:behavior w:val="content"/>
        </w:behaviors>
        <w:guid w:val="{D3D55B24-C518-45E6-A85D-C6FCA1864E42}"/>
      </w:docPartPr>
      <w:docPartBody>
        <w:p w:rsidR="009A3CFF" w:rsidRDefault="009A3CFF" w:rsidP="009A3CFF">
          <w:pPr>
            <w:pStyle w:val="23FF4F0BAD55444780BE47F28EE48B38"/>
          </w:pPr>
          <w:r w:rsidRPr="004E374D">
            <w:rPr>
              <w:rStyle w:val="Textdelcontenidor"/>
            </w:rPr>
            <w:t>Feu clic o toqueu aquí per escriure text.</w:t>
          </w:r>
        </w:p>
      </w:docPartBody>
    </w:docPart>
    <w:docPart>
      <w:docPartPr>
        <w:name w:val="A51543A16A2D4ABC91EB1E9BB1898985"/>
        <w:category>
          <w:name w:val="General"/>
          <w:gallery w:val="placeholder"/>
        </w:category>
        <w:types>
          <w:type w:val="bbPlcHdr"/>
        </w:types>
        <w:behaviors>
          <w:behavior w:val="content"/>
        </w:behaviors>
        <w:guid w:val="{40CA3823-2495-429A-9DA7-E3A7EDC99AF4}"/>
      </w:docPartPr>
      <w:docPartBody>
        <w:p w:rsidR="009A3CFF" w:rsidRDefault="009A3CFF" w:rsidP="009A3CFF">
          <w:pPr>
            <w:pStyle w:val="A51543A16A2D4ABC91EB1E9BB1898985"/>
          </w:pPr>
          <w:r w:rsidRPr="004E374D">
            <w:rPr>
              <w:rStyle w:val="Textdelcontenidor"/>
            </w:rPr>
            <w:t>Feu clic o toqueu aquí per escriure text.</w:t>
          </w:r>
        </w:p>
      </w:docPartBody>
    </w:docPart>
    <w:docPart>
      <w:docPartPr>
        <w:name w:val="53961249B2874E9E96AD65A468F25E44"/>
        <w:category>
          <w:name w:val="General"/>
          <w:gallery w:val="placeholder"/>
        </w:category>
        <w:types>
          <w:type w:val="bbPlcHdr"/>
        </w:types>
        <w:behaviors>
          <w:behavior w:val="content"/>
        </w:behaviors>
        <w:guid w:val="{AB4D608A-BD5C-47E6-8783-60C74BE13B3A}"/>
      </w:docPartPr>
      <w:docPartBody>
        <w:p w:rsidR="009A3CFF" w:rsidRDefault="009A3CFF" w:rsidP="009A3CFF">
          <w:pPr>
            <w:pStyle w:val="53961249B2874E9E96AD65A468F25E44"/>
          </w:pPr>
          <w:r w:rsidRPr="004E374D">
            <w:rPr>
              <w:rStyle w:val="Textdelcontenidor"/>
            </w:rPr>
            <w:t>Feu clic o toqueu aquí per escriure text.</w:t>
          </w:r>
        </w:p>
      </w:docPartBody>
    </w:docPart>
    <w:docPart>
      <w:docPartPr>
        <w:name w:val="3A2F5CE0B2F0416D93BE07457B66C751"/>
        <w:category>
          <w:name w:val="General"/>
          <w:gallery w:val="placeholder"/>
        </w:category>
        <w:types>
          <w:type w:val="bbPlcHdr"/>
        </w:types>
        <w:behaviors>
          <w:behavior w:val="content"/>
        </w:behaviors>
        <w:guid w:val="{6D6DCF5F-D6F4-4D28-BAFF-A58C7D1C90FF}"/>
      </w:docPartPr>
      <w:docPartBody>
        <w:p w:rsidR="009A3CFF" w:rsidRDefault="009A3CFF" w:rsidP="009A3CFF">
          <w:pPr>
            <w:pStyle w:val="3A2F5CE0B2F0416D93BE07457B66C751"/>
          </w:pPr>
          <w:r w:rsidRPr="004E374D">
            <w:rPr>
              <w:rStyle w:val="Textdelcontenidor"/>
            </w:rPr>
            <w:t>Feu clic o toqueu aquí per escriure text.</w:t>
          </w:r>
        </w:p>
      </w:docPartBody>
    </w:docPart>
    <w:docPart>
      <w:docPartPr>
        <w:name w:val="147DDB6A2E334B42BE1C6AFF4042160A"/>
        <w:category>
          <w:name w:val="General"/>
          <w:gallery w:val="placeholder"/>
        </w:category>
        <w:types>
          <w:type w:val="bbPlcHdr"/>
        </w:types>
        <w:behaviors>
          <w:behavior w:val="content"/>
        </w:behaviors>
        <w:guid w:val="{FD0645B6-52F5-4933-9DB3-4B584251C0E8}"/>
      </w:docPartPr>
      <w:docPartBody>
        <w:p w:rsidR="009A3CFF" w:rsidRDefault="009A3CFF" w:rsidP="009A3CFF">
          <w:pPr>
            <w:pStyle w:val="147DDB6A2E334B42BE1C6AFF4042160A"/>
          </w:pPr>
          <w:r w:rsidRPr="004E374D">
            <w:rPr>
              <w:rStyle w:val="Textdelcontenidor"/>
            </w:rPr>
            <w:t>Feu clic o toqueu aquí per escriure text.</w:t>
          </w:r>
        </w:p>
      </w:docPartBody>
    </w:docPart>
    <w:docPart>
      <w:docPartPr>
        <w:name w:val="6FD9D68E179245ECA50EF6A68DCCBA6F"/>
        <w:category>
          <w:name w:val="General"/>
          <w:gallery w:val="placeholder"/>
        </w:category>
        <w:types>
          <w:type w:val="bbPlcHdr"/>
        </w:types>
        <w:behaviors>
          <w:behavior w:val="content"/>
        </w:behaviors>
        <w:guid w:val="{D7F197DB-144D-4B63-9648-517678C6F25D}"/>
      </w:docPartPr>
      <w:docPartBody>
        <w:p w:rsidR="000103D0" w:rsidRDefault="009A3CFF" w:rsidP="009A3CFF">
          <w:pPr>
            <w:pStyle w:val="6FD9D68E179245ECA50EF6A68DCCBA6F"/>
          </w:pPr>
          <w:r w:rsidRPr="004E374D">
            <w:rPr>
              <w:rStyle w:val="Textdelcontenidor"/>
            </w:rPr>
            <w:t>Feu clic o toqueu aquí per escriure text.</w:t>
          </w:r>
        </w:p>
      </w:docPartBody>
    </w:docPart>
    <w:docPart>
      <w:docPartPr>
        <w:name w:val="B414663EA5AB4A7DB6C9395DE006EEE8"/>
        <w:category>
          <w:name w:val="General"/>
          <w:gallery w:val="placeholder"/>
        </w:category>
        <w:types>
          <w:type w:val="bbPlcHdr"/>
        </w:types>
        <w:behaviors>
          <w:behavior w:val="content"/>
        </w:behaviors>
        <w:guid w:val="{97210943-CDF1-4DD8-BB7A-0F41BBAB57ED}"/>
      </w:docPartPr>
      <w:docPartBody>
        <w:p w:rsidR="000103D0" w:rsidRDefault="009A3CFF" w:rsidP="009A3CFF">
          <w:pPr>
            <w:pStyle w:val="B414663EA5AB4A7DB6C9395DE006EEE8"/>
          </w:pPr>
          <w:r w:rsidRPr="004E374D">
            <w:rPr>
              <w:rStyle w:val="Textdelcontenidor"/>
            </w:rPr>
            <w:t>Feu clic o toqueu aquí per escriure text.</w:t>
          </w:r>
        </w:p>
      </w:docPartBody>
    </w:docPart>
    <w:docPart>
      <w:docPartPr>
        <w:name w:val="739C4401693245BDB65CA59BA97B8AB7"/>
        <w:category>
          <w:name w:val="General"/>
          <w:gallery w:val="placeholder"/>
        </w:category>
        <w:types>
          <w:type w:val="bbPlcHdr"/>
        </w:types>
        <w:behaviors>
          <w:behavior w:val="content"/>
        </w:behaviors>
        <w:guid w:val="{65796E15-D287-444C-A3DD-9D905017BFC7}"/>
      </w:docPartPr>
      <w:docPartBody>
        <w:p w:rsidR="000103D0" w:rsidRDefault="009A3CFF" w:rsidP="009A3CFF">
          <w:pPr>
            <w:pStyle w:val="739C4401693245BDB65CA59BA97B8AB7"/>
          </w:pPr>
          <w:r w:rsidRPr="004E374D">
            <w:rPr>
              <w:rStyle w:val="Textdelcontenidor"/>
            </w:rPr>
            <w:t>Feu clic o toqueu aquí per escriure text.</w:t>
          </w:r>
        </w:p>
      </w:docPartBody>
    </w:docPart>
    <w:docPart>
      <w:docPartPr>
        <w:name w:val="2DE509FC3F6F4172921D49FDFAE46368"/>
        <w:category>
          <w:name w:val="General"/>
          <w:gallery w:val="placeholder"/>
        </w:category>
        <w:types>
          <w:type w:val="bbPlcHdr"/>
        </w:types>
        <w:behaviors>
          <w:behavior w:val="content"/>
        </w:behaviors>
        <w:guid w:val="{C5E741F4-7CD3-44DE-BB56-3488B9B04ED9}"/>
      </w:docPartPr>
      <w:docPartBody>
        <w:p w:rsidR="000103D0" w:rsidRDefault="009A3CFF" w:rsidP="009A3CFF">
          <w:pPr>
            <w:pStyle w:val="2DE509FC3F6F4172921D49FDFAE46368"/>
          </w:pPr>
          <w:r w:rsidRPr="004E374D">
            <w:rPr>
              <w:rStyle w:val="Textdelcontenidor"/>
            </w:rPr>
            <w:t>Feu clic o toqueu aquí per escriure text.</w:t>
          </w:r>
        </w:p>
      </w:docPartBody>
    </w:docPart>
    <w:docPart>
      <w:docPartPr>
        <w:name w:val="072174ABECDB4506BB7AA7628A0BE873"/>
        <w:category>
          <w:name w:val="General"/>
          <w:gallery w:val="placeholder"/>
        </w:category>
        <w:types>
          <w:type w:val="bbPlcHdr"/>
        </w:types>
        <w:behaviors>
          <w:behavior w:val="content"/>
        </w:behaviors>
        <w:guid w:val="{279FC96B-B03D-4526-B0DA-582BBC244EDD}"/>
      </w:docPartPr>
      <w:docPartBody>
        <w:p w:rsidR="000103D0" w:rsidRDefault="009A3CFF" w:rsidP="009A3CFF">
          <w:pPr>
            <w:pStyle w:val="072174ABECDB4506BB7AA7628A0BE873"/>
          </w:pPr>
          <w:r w:rsidRPr="004E374D">
            <w:rPr>
              <w:rStyle w:val="Textdelcontenidor"/>
            </w:rPr>
            <w:t>Feu clic o toqueu aquí per escriure text.</w:t>
          </w:r>
        </w:p>
      </w:docPartBody>
    </w:docPart>
    <w:docPart>
      <w:docPartPr>
        <w:name w:val="DAAE15B71D6E42F38EE703E0E77380C8"/>
        <w:category>
          <w:name w:val="General"/>
          <w:gallery w:val="placeholder"/>
        </w:category>
        <w:types>
          <w:type w:val="bbPlcHdr"/>
        </w:types>
        <w:behaviors>
          <w:behavior w:val="content"/>
        </w:behaviors>
        <w:guid w:val="{FB6ADFD0-8529-489E-8434-DD1CB9FCA46B}"/>
      </w:docPartPr>
      <w:docPartBody>
        <w:p w:rsidR="000103D0" w:rsidRDefault="009A3CFF" w:rsidP="009A3CFF">
          <w:pPr>
            <w:pStyle w:val="DAAE15B71D6E42F38EE703E0E77380C8"/>
          </w:pPr>
          <w:r w:rsidRPr="004E374D">
            <w:rPr>
              <w:rStyle w:val="Textdelcontenidor"/>
            </w:rPr>
            <w:t>Feu clic o toqueu aquí per escriure text.</w:t>
          </w:r>
        </w:p>
      </w:docPartBody>
    </w:docPart>
    <w:docPart>
      <w:docPartPr>
        <w:name w:val="4167C17F29C145D393E3B7A25BE3008F"/>
        <w:category>
          <w:name w:val="General"/>
          <w:gallery w:val="placeholder"/>
        </w:category>
        <w:types>
          <w:type w:val="bbPlcHdr"/>
        </w:types>
        <w:behaviors>
          <w:behavior w:val="content"/>
        </w:behaviors>
        <w:guid w:val="{7986494E-C473-4ADB-8B1A-4DB1FEAA7423}"/>
      </w:docPartPr>
      <w:docPartBody>
        <w:p w:rsidR="000103D0" w:rsidRDefault="009A3CFF" w:rsidP="009A3CFF">
          <w:pPr>
            <w:pStyle w:val="4167C17F29C145D393E3B7A25BE3008F"/>
          </w:pPr>
          <w:r w:rsidRPr="004E374D">
            <w:rPr>
              <w:rStyle w:val="Textdelcontenidor"/>
            </w:rPr>
            <w:t>Feu clic o toqueu aquí per escriure text.</w:t>
          </w:r>
        </w:p>
      </w:docPartBody>
    </w:docPart>
    <w:docPart>
      <w:docPartPr>
        <w:name w:val="C8C09FC22EDA46ADA8F4FA28B75661A1"/>
        <w:category>
          <w:name w:val="General"/>
          <w:gallery w:val="placeholder"/>
        </w:category>
        <w:types>
          <w:type w:val="bbPlcHdr"/>
        </w:types>
        <w:behaviors>
          <w:behavior w:val="content"/>
        </w:behaviors>
        <w:guid w:val="{37FD48A9-9CD1-4D0F-8E14-3B8FE3DA0D58}"/>
      </w:docPartPr>
      <w:docPartBody>
        <w:p w:rsidR="000103D0" w:rsidRDefault="009A3CFF" w:rsidP="009A3CFF">
          <w:pPr>
            <w:pStyle w:val="C8C09FC22EDA46ADA8F4FA28B75661A1"/>
          </w:pPr>
          <w:r w:rsidRPr="004E374D">
            <w:rPr>
              <w:rStyle w:val="Textdelcontenidor"/>
            </w:rPr>
            <w:t>Feu clic o toqueu aquí per escriure text.</w:t>
          </w:r>
        </w:p>
      </w:docPartBody>
    </w:docPart>
    <w:docPart>
      <w:docPartPr>
        <w:name w:val="0ACC1F85BA51404EAAF9B7893467E28D"/>
        <w:category>
          <w:name w:val="General"/>
          <w:gallery w:val="placeholder"/>
        </w:category>
        <w:types>
          <w:type w:val="bbPlcHdr"/>
        </w:types>
        <w:behaviors>
          <w:behavior w:val="content"/>
        </w:behaviors>
        <w:guid w:val="{284D0CB2-D933-40B2-9939-68C899BFD182}"/>
      </w:docPartPr>
      <w:docPartBody>
        <w:p w:rsidR="000103D0" w:rsidRDefault="009A3CFF" w:rsidP="009A3CFF">
          <w:pPr>
            <w:pStyle w:val="0ACC1F85BA51404EAAF9B7893467E28D"/>
          </w:pPr>
          <w:r w:rsidRPr="004E374D">
            <w:rPr>
              <w:rStyle w:val="Textdelcontenidor"/>
            </w:rPr>
            <w:t>Feu clic o toqueu aquí per escriure text.</w:t>
          </w:r>
        </w:p>
      </w:docPartBody>
    </w:docPart>
    <w:docPart>
      <w:docPartPr>
        <w:name w:val="B7D6BD9BC8D44104A1EBD3BBACD18D7F"/>
        <w:category>
          <w:name w:val="General"/>
          <w:gallery w:val="placeholder"/>
        </w:category>
        <w:types>
          <w:type w:val="bbPlcHdr"/>
        </w:types>
        <w:behaviors>
          <w:behavior w:val="content"/>
        </w:behaviors>
        <w:guid w:val="{79541481-A38F-440E-8323-546E23FF2832}"/>
      </w:docPartPr>
      <w:docPartBody>
        <w:p w:rsidR="000103D0" w:rsidRDefault="009A3CFF" w:rsidP="009A3CFF">
          <w:pPr>
            <w:pStyle w:val="B7D6BD9BC8D44104A1EBD3BBACD18D7F"/>
          </w:pPr>
          <w:r w:rsidRPr="004E374D">
            <w:rPr>
              <w:rStyle w:val="Textdelcontenidor"/>
            </w:rPr>
            <w:t>Feu clic o toqueu aquí per escriure text.</w:t>
          </w:r>
        </w:p>
      </w:docPartBody>
    </w:docPart>
    <w:docPart>
      <w:docPartPr>
        <w:name w:val="D911FBCBF17B4CEC8C2EA5FF6EF423E7"/>
        <w:category>
          <w:name w:val="General"/>
          <w:gallery w:val="placeholder"/>
        </w:category>
        <w:types>
          <w:type w:val="bbPlcHdr"/>
        </w:types>
        <w:behaviors>
          <w:behavior w:val="content"/>
        </w:behaviors>
        <w:guid w:val="{6E48C4E0-824E-4A91-A78C-A6BF83E6897D}"/>
      </w:docPartPr>
      <w:docPartBody>
        <w:p w:rsidR="000103D0" w:rsidRDefault="009A3CFF" w:rsidP="009A3CFF">
          <w:pPr>
            <w:pStyle w:val="D911FBCBF17B4CEC8C2EA5FF6EF423E7"/>
          </w:pPr>
          <w:r w:rsidRPr="004E374D">
            <w:rPr>
              <w:rStyle w:val="Textdelcontenidor"/>
            </w:rPr>
            <w:t>Feu clic o toqueu aquí per escriure text.</w:t>
          </w:r>
        </w:p>
      </w:docPartBody>
    </w:docPart>
    <w:docPart>
      <w:docPartPr>
        <w:name w:val="F1AA43E594AD4807A4D000718A1DFE03"/>
        <w:category>
          <w:name w:val="General"/>
          <w:gallery w:val="placeholder"/>
        </w:category>
        <w:types>
          <w:type w:val="bbPlcHdr"/>
        </w:types>
        <w:behaviors>
          <w:behavior w:val="content"/>
        </w:behaviors>
        <w:guid w:val="{EBACD400-1868-4E79-B270-AB255B70AB95}"/>
      </w:docPartPr>
      <w:docPartBody>
        <w:p w:rsidR="000103D0" w:rsidRDefault="009A3CFF" w:rsidP="009A3CFF">
          <w:pPr>
            <w:pStyle w:val="F1AA43E594AD4807A4D000718A1DFE03"/>
          </w:pPr>
          <w:r w:rsidRPr="004E374D">
            <w:rPr>
              <w:rStyle w:val="Textdelcontenidor"/>
            </w:rPr>
            <w:t>Feu clic o toqueu aquí per escriure text.</w:t>
          </w:r>
        </w:p>
      </w:docPartBody>
    </w:docPart>
    <w:docPart>
      <w:docPartPr>
        <w:name w:val="3BF863C5BF764DB79AABA5F6C38FD9AB"/>
        <w:category>
          <w:name w:val="General"/>
          <w:gallery w:val="placeholder"/>
        </w:category>
        <w:types>
          <w:type w:val="bbPlcHdr"/>
        </w:types>
        <w:behaviors>
          <w:behavior w:val="content"/>
        </w:behaviors>
        <w:guid w:val="{B858D168-DBEF-4205-80BB-C852CF4B3E99}"/>
      </w:docPartPr>
      <w:docPartBody>
        <w:p w:rsidR="000103D0" w:rsidRDefault="009A3CFF" w:rsidP="009A3CFF">
          <w:pPr>
            <w:pStyle w:val="3BF863C5BF764DB79AABA5F6C38FD9AB"/>
          </w:pPr>
          <w:r w:rsidRPr="004E374D">
            <w:rPr>
              <w:rStyle w:val="Textdelcontenidor"/>
            </w:rPr>
            <w:t>Feu clic o toqueu aquí per escriure text.</w:t>
          </w:r>
        </w:p>
      </w:docPartBody>
    </w:docPart>
    <w:docPart>
      <w:docPartPr>
        <w:name w:val="5E9DB395FF4C4E9F8C1D92E945E81FB6"/>
        <w:category>
          <w:name w:val="General"/>
          <w:gallery w:val="placeholder"/>
        </w:category>
        <w:types>
          <w:type w:val="bbPlcHdr"/>
        </w:types>
        <w:behaviors>
          <w:behavior w:val="content"/>
        </w:behaviors>
        <w:guid w:val="{797E3F4D-D188-4FA3-8F33-6EF6C3239B51}"/>
      </w:docPartPr>
      <w:docPartBody>
        <w:p w:rsidR="000103D0" w:rsidRDefault="009A3CFF" w:rsidP="009A3CFF">
          <w:pPr>
            <w:pStyle w:val="5E9DB395FF4C4E9F8C1D92E945E81FB6"/>
          </w:pPr>
          <w:r w:rsidRPr="004E374D">
            <w:rPr>
              <w:rStyle w:val="Textdelcontenidor"/>
            </w:rPr>
            <w:t>Feu clic o toqueu aquí per escriure text.</w:t>
          </w:r>
        </w:p>
      </w:docPartBody>
    </w:docPart>
    <w:docPart>
      <w:docPartPr>
        <w:name w:val="F5E8A26760EF4D129328CDD02978F024"/>
        <w:category>
          <w:name w:val="General"/>
          <w:gallery w:val="placeholder"/>
        </w:category>
        <w:types>
          <w:type w:val="bbPlcHdr"/>
        </w:types>
        <w:behaviors>
          <w:behavior w:val="content"/>
        </w:behaviors>
        <w:guid w:val="{BFD9F4A4-B6C3-4E46-9EA2-F06FE28ED45C}"/>
      </w:docPartPr>
      <w:docPartBody>
        <w:p w:rsidR="000103D0" w:rsidRDefault="009A3CFF" w:rsidP="009A3CFF">
          <w:pPr>
            <w:pStyle w:val="F5E8A26760EF4D129328CDD02978F024"/>
          </w:pPr>
          <w:r w:rsidRPr="004E374D">
            <w:rPr>
              <w:rStyle w:val="Textdelcontenidor"/>
            </w:rPr>
            <w:t>Feu clic o toqueu aquí per escriure text.</w:t>
          </w:r>
        </w:p>
      </w:docPartBody>
    </w:docPart>
    <w:docPart>
      <w:docPartPr>
        <w:name w:val="78FDB5B8430644AE87ED62F0907380E8"/>
        <w:category>
          <w:name w:val="General"/>
          <w:gallery w:val="placeholder"/>
        </w:category>
        <w:types>
          <w:type w:val="bbPlcHdr"/>
        </w:types>
        <w:behaviors>
          <w:behavior w:val="content"/>
        </w:behaviors>
        <w:guid w:val="{B8883258-D000-4A09-8A71-2F2E66D2744C}"/>
      </w:docPartPr>
      <w:docPartBody>
        <w:p w:rsidR="000103D0" w:rsidRDefault="009A3CFF" w:rsidP="009A3CFF">
          <w:pPr>
            <w:pStyle w:val="78FDB5B8430644AE87ED62F0907380E8"/>
          </w:pPr>
          <w:r w:rsidRPr="004E374D">
            <w:rPr>
              <w:rStyle w:val="Textdelcontenidor"/>
            </w:rPr>
            <w:t>Feu clic o toqueu aquí per escriure text.</w:t>
          </w:r>
        </w:p>
      </w:docPartBody>
    </w:docPart>
    <w:docPart>
      <w:docPartPr>
        <w:name w:val="2F771915527C4F368FD9FF29BAF1B78D"/>
        <w:category>
          <w:name w:val="General"/>
          <w:gallery w:val="placeholder"/>
        </w:category>
        <w:types>
          <w:type w:val="bbPlcHdr"/>
        </w:types>
        <w:behaviors>
          <w:behavior w:val="content"/>
        </w:behaviors>
        <w:guid w:val="{8275705C-98C8-4A3C-9827-B2ADF7ACFF40}"/>
      </w:docPartPr>
      <w:docPartBody>
        <w:p w:rsidR="000103D0" w:rsidRDefault="009A3CFF" w:rsidP="009A3CFF">
          <w:pPr>
            <w:pStyle w:val="2F771915527C4F368FD9FF29BAF1B78D"/>
          </w:pPr>
          <w:r w:rsidRPr="004E374D">
            <w:rPr>
              <w:rStyle w:val="Textdelcontenidor"/>
            </w:rPr>
            <w:t>Feu clic o toqueu aquí per escriure text.</w:t>
          </w:r>
        </w:p>
      </w:docPartBody>
    </w:docPart>
    <w:docPart>
      <w:docPartPr>
        <w:name w:val="52E76FC714904AD29616B3D09DDADEFA"/>
        <w:category>
          <w:name w:val="General"/>
          <w:gallery w:val="placeholder"/>
        </w:category>
        <w:types>
          <w:type w:val="bbPlcHdr"/>
        </w:types>
        <w:behaviors>
          <w:behavior w:val="content"/>
        </w:behaviors>
        <w:guid w:val="{ECA1CD02-A776-482B-9A76-6247B3D94EAF}"/>
      </w:docPartPr>
      <w:docPartBody>
        <w:p w:rsidR="000103D0" w:rsidRDefault="009A3CFF" w:rsidP="009A3CFF">
          <w:pPr>
            <w:pStyle w:val="52E76FC714904AD29616B3D09DDADEFA"/>
          </w:pPr>
          <w:r w:rsidRPr="004E374D">
            <w:rPr>
              <w:rStyle w:val="Textdelcontenidor"/>
            </w:rPr>
            <w:t>Feu clic o toqueu aquí per escriure text.</w:t>
          </w:r>
        </w:p>
      </w:docPartBody>
    </w:docPart>
    <w:docPart>
      <w:docPartPr>
        <w:name w:val="08D1F734CB6F433C80723E1C1EC926FB"/>
        <w:category>
          <w:name w:val="General"/>
          <w:gallery w:val="placeholder"/>
        </w:category>
        <w:types>
          <w:type w:val="bbPlcHdr"/>
        </w:types>
        <w:behaviors>
          <w:behavior w:val="content"/>
        </w:behaviors>
        <w:guid w:val="{9992D13D-E30D-43E6-AD41-D191FCB9EC44}"/>
      </w:docPartPr>
      <w:docPartBody>
        <w:p w:rsidR="000103D0" w:rsidRDefault="009A3CFF" w:rsidP="009A3CFF">
          <w:pPr>
            <w:pStyle w:val="08D1F734CB6F433C80723E1C1EC926FB"/>
          </w:pPr>
          <w:r w:rsidRPr="004E374D">
            <w:rPr>
              <w:rStyle w:val="Textdelcontenidor"/>
            </w:rPr>
            <w:t>Feu clic o toqueu aquí per escriure text.</w:t>
          </w:r>
        </w:p>
      </w:docPartBody>
    </w:docPart>
    <w:docPart>
      <w:docPartPr>
        <w:name w:val="94B4EAEBFB1C4C3B864DD5E615CE9068"/>
        <w:category>
          <w:name w:val="General"/>
          <w:gallery w:val="placeholder"/>
        </w:category>
        <w:types>
          <w:type w:val="bbPlcHdr"/>
        </w:types>
        <w:behaviors>
          <w:behavior w:val="content"/>
        </w:behaviors>
        <w:guid w:val="{AAF19DA3-0BF7-4FCD-81DC-0EB837C6E254}"/>
      </w:docPartPr>
      <w:docPartBody>
        <w:p w:rsidR="007A7F71" w:rsidRDefault="009A3CFF">
          <w:pPr>
            <w:pStyle w:val="94B4EAEBFB1C4C3B864DD5E615CE9068"/>
          </w:pPr>
          <w:r w:rsidRPr="004E374D">
            <w:rPr>
              <w:rStyle w:val="Textdelcontenidor"/>
            </w:rPr>
            <w:t>Feu clic o toqueu aquí per escriure text.</w:t>
          </w:r>
        </w:p>
      </w:docPartBody>
    </w:docPart>
    <w:docPart>
      <w:docPartPr>
        <w:name w:val="F688EB17D8814163983314B13C842858"/>
        <w:category>
          <w:name w:val="General"/>
          <w:gallery w:val="placeholder"/>
        </w:category>
        <w:types>
          <w:type w:val="bbPlcHdr"/>
        </w:types>
        <w:behaviors>
          <w:behavior w:val="content"/>
        </w:behaviors>
        <w:guid w:val="{D4F0C735-305B-4296-9E5A-DD01732FCD47}"/>
      </w:docPartPr>
      <w:docPartBody>
        <w:p w:rsidR="007A7F71" w:rsidRDefault="009A3CFF">
          <w:pPr>
            <w:pStyle w:val="F688EB17D8814163983314B13C842858"/>
          </w:pPr>
          <w:r w:rsidRPr="004E374D">
            <w:rPr>
              <w:rStyle w:val="Textdelcontenidor"/>
            </w:rPr>
            <w:t>Feu clic o toqueu aquí per escriure text.</w:t>
          </w:r>
        </w:p>
      </w:docPartBody>
    </w:docPart>
    <w:docPart>
      <w:docPartPr>
        <w:name w:val="AA1C7C0AA71A402ABAD6D75C7F4F8C25"/>
        <w:category>
          <w:name w:val="General"/>
          <w:gallery w:val="placeholder"/>
        </w:category>
        <w:types>
          <w:type w:val="bbPlcHdr"/>
        </w:types>
        <w:behaviors>
          <w:behavior w:val="content"/>
        </w:behaviors>
        <w:guid w:val="{376408EF-447B-4D59-BF37-2E61F8DC98AD}"/>
      </w:docPartPr>
      <w:docPartBody>
        <w:p w:rsidR="007A7F71" w:rsidRDefault="009A3CFF">
          <w:pPr>
            <w:pStyle w:val="AA1C7C0AA71A402ABAD6D75C7F4F8C25"/>
          </w:pPr>
          <w:r w:rsidRPr="004E374D">
            <w:rPr>
              <w:rStyle w:val="Textdelcontenidor"/>
            </w:rPr>
            <w:t>Feu clic o toqueu aquí per escriure text.</w:t>
          </w:r>
        </w:p>
      </w:docPartBody>
    </w:docPart>
    <w:docPart>
      <w:docPartPr>
        <w:name w:val="AB831BC7860E43AABAFD92369285EB52"/>
        <w:category>
          <w:name w:val="General"/>
          <w:gallery w:val="placeholder"/>
        </w:category>
        <w:types>
          <w:type w:val="bbPlcHdr"/>
        </w:types>
        <w:behaviors>
          <w:behavior w:val="content"/>
        </w:behaviors>
        <w:guid w:val="{44234A43-D235-42A3-A46B-EF103ABC74E4}"/>
      </w:docPartPr>
      <w:docPartBody>
        <w:p w:rsidR="007A7F71" w:rsidRDefault="009A3CFF">
          <w:pPr>
            <w:pStyle w:val="AB831BC7860E43AABAFD92369285EB52"/>
          </w:pPr>
          <w:r w:rsidRPr="004E374D">
            <w:rPr>
              <w:rStyle w:val="Textdelcontenidor"/>
            </w:rPr>
            <w:t>Feu clic o toqueu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FF"/>
    <w:rsid w:val="000103D0"/>
    <w:rsid w:val="005463FD"/>
    <w:rsid w:val="007A7F71"/>
    <w:rsid w:val="00911CAD"/>
    <w:rsid w:val="00955957"/>
    <w:rsid w:val="009A3CFF"/>
    <w:rsid w:val="00A52A64"/>
    <w:rsid w:val="00B9424F"/>
    <w:rsid w:val="00C13B9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9A3CFF"/>
    <w:rPr>
      <w:color w:val="808080"/>
    </w:rPr>
  </w:style>
  <w:style w:type="paragraph" w:customStyle="1" w:styleId="CACF5D1BF4874B8895206BEEF9554431">
    <w:name w:val="CACF5D1BF4874B8895206BEEF9554431"/>
    <w:rsid w:val="009A3CFF"/>
  </w:style>
  <w:style w:type="paragraph" w:customStyle="1" w:styleId="845A5D628E324F188E21FD7FD98DFBFD">
    <w:name w:val="845A5D628E324F188E21FD7FD98DFBFD"/>
    <w:rsid w:val="009A3CFF"/>
  </w:style>
  <w:style w:type="paragraph" w:customStyle="1" w:styleId="AE32966DDA67433D983786C073774C9B">
    <w:name w:val="AE32966DDA67433D983786C073774C9B"/>
    <w:rsid w:val="009A3CFF"/>
  </w:style>
  <w:style w:type="paragraph" w:customStyle="1" w:styleId="23FF4F0BAD55444780BE47F28EE48B38">
    <w:name w:val="23FF4F0BAD55444780BE47F28EE48B38"/>
    <w:rsid w:val="009A3CFF"/>
  </w:style>
  <w:style w:type="paragraph" w:customStyle="1" w:styleId="A51543A16A2D4ABC91EB1E9BB1898985">
    <w:name w:val="A51543A16A2D4ABC91EB1E9BB1898985"/>
    <w:rsid w:val="009A3CFF"/>
  </w:style>
  <w:style w:type="paragraph" w:customStyle="1" w:styleId="53961249B2874E9E96AD65A468F25E44">
    <w:name w:val="53961249B2874E9E96AD65A468F25E44"/>
    <w:rsid w:val="009A3CFF"/>
  </w:style>
  <w:style w:type="paragraph" w:customStyle="1" w:styleId="3A2F5CE0B2F0416D93BE07457B66C751">
    <w:name w:val="3A2F5CE0B2F0416D93BE07457B66C751"/>
    <w:rsid w:val="009A3CFF"/>
  </w:style>
  <w:style w:type="paragraph" w:customStyle="1" w:styleId="147DDB6A2E334B42BE1C6AFF4042160A">
    <w:name w:val="147DDB6A2E334B42BE1C6AFF4042160A"/>
    <w:rsid w:val="009A3CFF"/>
  </w:style>
  <w:style w:type="paragraph" w:customStyle="1" w:styleId="210A28B88B704EACB86582485854FDC6">
    <w:name w:val="210A28B88B704EACB86582485854FDC6"/>
    <w:rsid w:val="009A3CFF"/>
  </w:style>
  <w:style w:type="paragraph" w:customStyle="1" w:styleId="48B6A5B1853F4740A3659D1B6376CF83">
    <w:name w:val="48B6A5B1853F4740A3659D1B6376CF83"/>
    <w:rsid w:val="009A3CFF"/>
  </w:style>
  <w:style w:type="paragraph" w:customStyle="1" w:styleId="3E488D68D51B4579A38A383BE7A702EC">
    <w:name w:val="3E488D68D51B4579A38A383BE7A702EC"/>
    <w:rsid w:val="009A3CFF"/>
  </w:style>
  <w:style w:type="paragraph" w:customStyle="1" w:styleId="15C995D698E94395A52FD52492D71857">
    <w:name w:val="15C995D698E94395A52FD52492D71857"/>
    <w:rsid w:val="009A3CFF"/>
  </w:style>
  <w:style w:type="paragraph" w:customStyle="1" w:styleId="6FD9D68E179245ECA50EF6A68DCCBA6F">
    <w:name w:val="6FD9D68E179245ECA50EF6A68DCCBA6F"/>
    <w:rsid w:val="009A3CFF"/>
  </w:style>
  <w:style w:type="paragraph" w:customStyle="1" w:styleId="B414663EA5AB4A7DB6C9395DE006EEE8">
    <w:name w:val="B414663EA5AB4A7DB6C9395DE006EEE8"/>
    <w:rsid w:val="009A3CFF"/>
  </w:style>
  <w:style w:type="paragraph" w:customStyle="1" w:styleId="739C4401693245BDB65CA59BA97B8AB7">
    <w:name w:val="739C4401693245BDB65CA59BA97B8AB7"/>
    <w:rsid w:val="009A3CFF"/>
  </w:style>
  <w:style w:type="paragraph" w:customStyle="1" w:styleId="2DE509FC3F6F4172921D49FDFAE46368">
    <w:name w:val="2DE509FC3F6F4172921D49FDFAE46368"/>
    <w:rsid w:val="009A3CFF"/>
  </w:style>
  <w:style w:type="paragraph" w:customStyle="1" w:styleId="072174ABECDB4506BB7AA7628A0BE873">
    <w:name w:val="072174ABECDB4506BB7AA7628A0BE873"/>
    <w:rsid w:val="009A3CFF"/>
  </w:style>
  <w:style w:type="paragraph" w:customStyle="1" w:styleId="DAAE15B71D6E42F38EE703E0E77380C8">
    <w:name w:val="DAAE15B71D6E42F38EE703E0E77380C8"/>
    <w:rsid w:val="009A3CFF"/>
  </w:style>
  <w:style w:type="paragraph" w:customStyle="1" w:styleId="4167C17F29C145D393E3B7A25BE3008F">
    <w:name w:val="4167C17F29C145D393E3B7A25BE3008F"/>
    <w:rsid w:val="009A3CFF"/>
  </w:style>
  <w:style w:type="paragraph" w:customStyle="1" w:styleId="C8C09FC22EDA46ADA8F4FA28B75661A1">
    <w:name w:val="C8C09FC22EDA46ADA8F4FA28B75661A1"/>
    <w:rsid w:val="009A3CFF"/>
  </w:style>
  <w:style w:type="paragraph" w:customStyle="1" w:styleId="0ACC1F85BA51404EAAF9B7893467E28D">
    <w:name w:val="0ACC1F85BA51404EAAF9B7893467E28D"/>
    <w:rsid w:val="009A3CFF"/>
  </w:style>
  <w:style w:type="paragraph" w:customStyle="1" w:styleId="B7D6BD9BC8D44104A1EBD3BBACD18D7F">
    <w:name w:val="B7D6BD9BC8D44104A1EBD3BBACD18D7F"/>
    <w:rsid w:val="009A3CFF"/>
  </w:style>
  <w:style w:type="paragraph" w:customStyle="1" w:styleId="D911FBCBF17B4CEC8C2EA5FF6EF423E7">
    <w:name w:val="D911FBCBF17B4CEC8C2EA5FF6EF423E7"/>
    <w:rsid w:val="009A3CFF"/>
  </w:style>
  <w:style w:type="paragraph" w:customStyle="1" w:styleId="F1AA43E594AD4807A4D000718A1DFE03">
    <w:name w:val="F1AA43E594AD4807A4D000718A1DFE03"/>
    <w:rsid w:val="009A3CFF"/>
  </w:style>
  <w:style w:type="paragraph" w:customStyle="1" w:styleId="3BF863C5BF764DB79AABA5F6C38FD9AB">
    <w:name w:val="3BF863C5BF764DB79AABA5F6C38FD9AB"/>
    <w:rsid w:val="009A3CFF"/>
  </w:style>
  <w:style w:type="paragraph" w:customStyle="1" w:styleId="4914A77F8BB5449288077B45CEEDAD76">
    <w:name w:val="4914A77F8BB5449288077B45CEEDAD76"/>
    <w:rsid w:val="009A3CFF"/>
  </w:style>
  <w:style w:type="paragraph" w:customStyle="1" w:styleId="1D874CF56C254053B5B8016FA3ED8D02">
    <w:name w:val="1D874CF56C254053B5B8016FA3ED8D02"/>
    <w:rsid w:val="009A3CFF"/>
  </w:style>
  <w:style w:type="paragraph" w:customStyle="1" w:styleId="5E9DB395FF4C4E9F8C1D92E945E81FB6">
    <w:name w:val="5E9DB395FF4C4E9F8C1D92E945E81FB6"/>
    <w:rsid w:val="009A3CFF"/>
  </w:style>
  <w:style w:type="paragraph" w:customStyle="1" w:styleId="4CD30E0436AA43CBB546FA75416A7C82">
    <w:name w:val="4CD30E0436AA43CBB546FA75416A7C82"/>
    <w:rsid w:val="009A3CFF"/>
  </w:style>
  <w:style w:type="paragraph" w:customStyle="1" w:styleId="F5E8A26760EF4D129328CDD02978F024">
    <w:name w:val="F5E8A26760EF4D129328CDD02978F024"/>
    <w:rsid w:val="009A3CFF"/>
  </w:style>
  <w:style w:type="paragraph" w:customStyle="1" w:styleId="78FDB5B8430644AE87ED62F0907380E8">
    <w:name w:val="78FDB5B8430644AE87ED62F0907380E8"/>
    <w:rsid w:val="009A3CFF"/>
  </w:style>
  <w:style w:type="paragraph" w:customStyle="1" w:styleId="2F771915527C4F368FD9FF29BAF1B78D">
    <w:name w:val="2F771915527C4F368FD9FF29BAF1B78D"/>
    <w:rsid w:val="009A3CFF"/>
  </w:style>
  <w:style w:type="paragraph" w:customStyle="1" w:styleId="52E76FC714904AD29616B3D09DDADEFA">
    <w:name w:val="52E76FC714904AD29616B3D09DDADEFA"/>
    <w:rsid w:val="009A3CFF"/>
  </w:style>
  <w:style w:type="paragraph" w:customStyle="1" w:styleId="E9F96C2A03C84026A8CE5D0506C8F480">
    <w:name w:val="E9F96C2A03C84026A8CE5D0506C8F480"/>
    <w:rsid w:val="009A3CFF"/>
  </w:style>
  <w:style w:type="paragraph" w:customStyle="1" w:styleId="08D1F734CB6F433C80723E1C1EC926FB">
    <w:name w:val="08D1F734CB6F433C80723E1C1EC926FB"/>
    <w:rsid w:val="009A3CFF"/>
  </w:style>
  <w:style w:type="paragraph" w:customStyle="1" w:styleId="6BB4F434D00547CB9FF9A3E6CE5EED31">
    <w:name w:val="6BB4F434D00547CB9FF9A3E6CE5EED31"/>
    <w:rsid w:val="009A3CFF"/>
  </w:style>
  <w:style w:type="paragraph" w:customStyle="1" w:styleId="25413C18276A44D49AAF7CD3F3C5D5A4">
    <w:name w:val="25413C18276A44D49AAF7CD3F3C5D5A4"/>
    <w:rsid w:val="009A3CFF"/>
  </w:style>
  <w:style w:type="paragraph" w:customStyle="1" w:styleId="D5B4C05EF52C49FBA17E9E8B7ABD6F00">
    <w:name w:val="D5B4C05EF52C49FBA17E9E8B7ABD6F00"/>
  </w:style>
  <w:style w:type="paragraph" w:customStyle="1" w:styleId="DE4066DC99C04FD0A6D7002167FA6425">
    <w:name w:val="DE4066DC99C04FD0A6D7002167FA6425"/>
  </w:style>
  <w:style w:type="paragraph" w:customStyle="1" w:styleId="94B4EAEBFB1C4C3B864DD5E615CE9068">
    <w:name w:val="94B4EAEBFB1C4C3B864DD5E615CE9068"/>
  </w:style>
  <w:style w:type="paragraph" w:customStyle="1" w:styleId="B22F6C3F91014C4BB1BE141B6DC9D874">
    <w:name w:val="B22F6C3F91014C4BB1BE141B6DC9D874"/>
  </w:style>
  <w:style w:type="paragraph" w:customStyle="1" w:styleId="3198928FC44A4C5CBF6558593B73C78D">
    <w:name w:val="3198928FC44A4C5CBF6558593B73C78D"/>
  </w:style>
  <w:style w:type="paragraph" w:customStyle="1" w:styleId="F688EB17D8814163983314B13C842858">
    <w:name w:val="F688EB17D8814163983314B13C842858"/>
  </w:style>
  <w:style w:type="paragraph" w:customStyle="1" w:styleId="750216C728C145889BAC081403161C76">
    <w:name w:val="750216C728C145889BAC081403161C76"/>
  </w:style>
  <w:style w:type="paragraph" w:customStyle="1" w:styleId="56EF100D3F1B4C60A784C7F61117F9BF">
    <w:name w:val="56EF100D3F1B4C60A784C7F61117F9BF"/>
  </w:style>
  <w:style w:type="paragraph" w:customStyle="1" w:styleId="AA1C7C0AA71A402ABAD6D75C7F4F8C25">
    <w:name w:val="AA1C7C0AA71A402ABAD6D75C7F4F8C25"/>
  </w:style>
  <w:style w:type="paragraph" w:customStyle="1" w:styleId="CA1522EAC3494F9CA581DFA22CA31AD9">
    <w:name w:val="CA1522EAC3494F9CA581DFA22CA31AD9"/>
  </w:style>
  <w:style w:type="paragraph" w:customStyle="1" w:styleId="A54DAD207CC1466583C4A4495047CDE5">
    <w:name w:val="A54DAD207CC1466583C4A4495047CDE5"/>
  </w:style>
  <w:style w:type="paragraph" w:customStyle="1" w:styleId="AB831BC7860E43AABAFD92369285EB52">
    <w:name w:val="AB831BC7860E43AABAFD92369285EB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598f3d-5199-46e9-abe8-f10701228389">
      <UserInfo>
        <DisplayName>Valmaseda Blanco, Elisa</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07654CCD3CD8429345E55F4D1357A3" ma:contentTypeVersion="12" ma:contentTypeDescription="Crea un document nou" ma:contentTypeScope="" ma:versionID="d5064354d4475eba980ff133f79bd8d4">
  <xsd:schema xmlns:xsd="http://www.w3.org/2001/XMLSchema" xmlns:xs="http://www.w3.org/2001/XMLSchema" xmlns:p="http://schemas.microsoft.com/office/2006/metadata/properties" xmlns:ns2="69c11177-adea-4a8c-9af1-536775451432" xmlns:ns3="2c598f3d-5199-46e9-abe8-f10701228389" targetNamespace="http://schemas.microsoft.com/office/2006/metadata/properties" ma:root="true" ma:fieldsID="90f42e8fcc52f9fdec7e3f5420d6149c" ns2:_="" ns3:_="">
    <xsd:import namespace="69c11177-adea-4a8c-9af1-536775451432"/>
    <xsd:import namespace="2c598f3d-5199-46e9-abe8-f107012283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11177-adea-4a8c-9af1-536775451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98f3d-5199-46e9-abe8-f10701228389" elementFormDefault="qualified">
    <xsd:import namespace="http://schemas.microsoft.com/office/2006/documentManagement/types"/>
    <xsd:import namespace="http://schemas.microsoft.com/office/infopath/2007/PartnerControls"/>
    <xsd:element name="SharedWithUsers" ma:index="16"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48C6A-E83A-46A5-BA58-8EADC4B7E3A1}">
  <ds:schemaRefs>
    <ds:schemaRef ds:uri="http://schemas.openxmlformats.org/package/2006/metadata/core-properties"/>
    <ds:schemaRef ds:uri="http://www.w3.org/XML/1998/namespace"/>
    <ds:schemaRef ds:uri="69c11177-adea-4a8c-9af1-536775451432"/>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2c598f3d-5199-46e9-abe8-f10701228389"/>
  </ds:schemaRefs>
</ds:datastoreItem>
</file>

<file path=customXml/itemProps2.xml><?xml version="1.0" encoding="utf-8"?>
<ds:datastoreItem xmlns:ds="http://schemas.openxmlformats.org/officeDocument/2006/customXml" ds:itemID="{099FC4A4-E18F-4B67-91F6-6E43AD2ABC48}">
  <ds:schemaRefs>
    <ds:schemaRef ds:uri="http://schemas.microsoft.com/sharepoint/v3/contenttype/forms"/>
  </ds:schemaRefs>
</ds:datastoreItem>
</file>

<file path=customXml/itemProps3.xml><?xml version="1.0" encoding="utf-8"?>
<ds:datastoreItem xmlns:ds="http://schemas.openxmlformats.org/officeDocument/2006/customXml" ds:itemID="{740F627A-FC58-414D-A1A6-A52819A74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11177-adea-4a8c-9af1-536775451432"/>
    <ds:schemaRef ds:uri="2c598f3d-5199-46e9-abe8-f10701228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658786-7DC2-42C3-9BA2-81668B04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dariet_inf_tcm344-309851 (1).dotx</Template>
  <TotalTime>0</TotalTime>
  <Pages>12</Pages>
  <Words>2448</Words>
  <Characters>13955</Characters>
  <Application>Microsoft Office Word</Application>
  <DocSecurity>0</DocSecurity>
  <Lines>116</Lines>
  <Paragraphs>32</Paragraphs>
  <ScaleCrop>false</ScaleCrop>
  <HeadingPairs>
    <vt:vector size="2" baseType="variant">
      <vt:variant>
        <vt:lpstr>Títol</vt:lpstr>
      </vt:variant>
      <vt:variant>
        <vt:i4>1</vt:i4>
      </vt:variant>
    </vt:vector>
  </HeadingPairs>
  <TitlesOfParts>
    <vt:vector size="1" baseType="lpstr">
      <vt:lpstr>Fitxa del procés participatiu</vt:lpstr>
    </vt:vector>
  </TitlesOfParts>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del procés participatiu</dc:title>
  <dc:creator/>
  <cp:keywords>procés, participació</cp:keywords>
  <cp:lastModifiedBy/>
  <cp:revision>1</cp:revision>
  <dcterms:created xsi:type="dcterms:W3CDTF">2020-10-27T12:40:00Z</dcterms:created>
  <dcterms:modified xsi:type="dcterms:W3CDTF">2020-10-27T12:40:00Z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0x0101005D07654CCD3CD8429345E55F4D1357A3</vt:lpwstr>
  </property>
  <property fmtid="{D5CDD505-2E9C-101B-9397-08002B2CF9AE}" pid="3" name="Order">
    <vt:r8>8200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